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89" w:type="pct"/>
        <w:jc w:val="lef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72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782"/>
        <w:gridCol w:w="532"/>
        <w:gridCol w:w="799"/>
        <w:gridCol w:w="178"/>
        <w:gridCol w:w="1509"/>
        <w:gridCol w:w="89"/>
        <w:gridCol w:w="533"/>
        <w:gridCol w:w="178"/>
        <w:gridCol w:w="89"/>
        <w:gridCol w:w="267"/>
        <w:gridCol w:w="356"/>
        <w:gridCol w:w="89"/>
        <w:gridCol w:w="444"/>
        <w:gridCol w:w="48"/>
        <w:gridCol w:w="22"/>
        <w:gridCol w:w="196"/>
        <w:gridCol w:w="534"/>
        <w:gridCol w:w="89"/>
        <w:gridCol w:w="711"/>
        <w:gridCol w:w="355"/>
        <w:gridCol w:w="178"/>
        <w:gridCol w:w="444"/>
        <w:gridCol w:w="444"/>
        <w:gridCol w:w="178"/>
        <w:gridCol w:w="89"/>
        <w:gridCol w:w="800"/>
        <w:gridCol w:w="1244"/>
      </w:tblGrid>
      <w:tr w:rsidR="00030071" w:rsidRPr="00A26A02" w14:paraId="1C524855" w14:textId="77777777" w:rsidTr="00B507DD">
        <w:trPr>
          <w:trHeight w:val="576"/>
          <w:jc w:val="left"/>
        </w:trPr>
        <w:tc>
          <w:tcPr>
            <w:tcW w:w="11322" w:type="dxa"/>
            <w:gridSpan w:val="27"/>
            <w:tcBorders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772D67D4" w14:textId="77777777" w:rsidR="00C41E79" w:rsidRPr="006D5C12" w:rsidRDefault="00C41E79" w:rsidP="00927E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5C12">
              <w:rPr>
                <w:rFonts w:ascii="Tahoma" w:hAnsi="Tahoma" w:cs="Tahoma"/>
                <w:b/>
                <w:sz w:val="22"/>
                <w:szCs w:val="22"/>
              </w:rPr>
              <w:t xml:space="preserve">MARKHAM CHINESE BAPTIST CHURCH MISSION </w:t>
            </w:r>
            <w:r w:rsidR="00F85392">
              <w:rPr>
                <w:rFonts w:ascii="Tahoma" w:hAnsi="Tahoma" w:cs="Tahoma"/>
                <w:b/>
                <w:sz w:val="22"/>
                <w:szCs w:val="22"/>
              </w:rPr>
              <w:t>BOARD</w:t>
            </w:r>
          </w:p>
          <w:p w14:paraId="23F52009" w14:textId="77777777" w:rsidR="00D86421" w:rsidRPr="006D5C12" w:rsidRDefault="00F200E5" w:rsidP="00927E3E">
            <w:pPr>
              <w:pStyle w:val="Heading1"/>
              <w:spacing w:after="0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6D5C12">
              <w:rPr>
                <w:rFonts w:ascii="Tahoma" w:hAnsi="Tahoma" w:cs="Tahoma"/>
                <w:sz w:val="22"/>
                <w:szCs w:val="22"/>
              </w:rPr>
              <w:t xml:space="preserve">APPLICATION FOR FINANCIAL </w:t>
            </w:r>
            <w:r w:rsidR="00BE0F14">
              <w:rPr>
                <w:rFonts w:ascii="Tahoma" w:hAnsi="Tahoma" w:cs="Tahoma"/>
                <w:sz w:val="22"/>
                <w:szCs w:val="22"/>
              </w:rPr>
              <w:t>SUPPORT</w:t>
            </w:r>
          </w:p>
          <w:p w14:paraId="0DDAC207" w14:textId="77777777" w:rsidR="00F200E5" w:rsidRPr="00F200E5" w:rsidRDefault="00927E3E" w:rsidP="00E41ACA">
            <w:pPr>
              <w:jc w:val="center"/>
            </w:pPr>
            <w:r w:rsidRPr="00C41E79">
              <w:rPr>
                <w:rFonts w:ascii="Tahoma" w:hAnsi="Tahoma" w:cs="Tahoma"/>
                <w:b/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2D7C11E0" wp14:editId="0BC698AB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-340995</wp:posOffset>
                  </wp:positionV>
                  <wp:extent cx="563880" cy="563880"/>
                  <wp:effectExtent l="0" t="0" r="7620" b="7620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1" name="Picture 1" descr="MC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0E5" w:rsidRPr="006D5C12">
              <w:rPr>
                <w:rFonts w:ascii="Tahoma" w:hAnsi="Tahoma" w:cs="Tahoma"/>
                <w:b/>
                <w:sz w:val="22"/>
                <w:szCs w:val="22"/>
              </w:rPr>
              <w:t xml:space="preserve">FOR </w:t>
            </w:r>
            <w:r w:rsidR="003B08AF">
              <w:rPr>
                <w:rFonts w:ascii="Tahoma" w:hAnsi="Tahoma" w:cs="Tahoma"/>
                <w:b/>
                <w:sz w:val="22"/>
                <w:szCs w:val="22"/>
              </w:rPr>
              <w:t xml:space="preserve">FULL-TIME THEOLOGICAL </w:t>
            </w:r>
            <w:r w:rsidR="00E41ACA">
              <w:rPr>
                <w:rFonts w:ascii="Tahoma" w:hAnsi="Tahoma" w:cs="Tahoma"/>
                <w:b/>
                <w:sz w:val="22"/>
                <w:szCs w:val="22"/>
              </w:rPr>
              <w:t>EDUCATION</w:t>
            </w:r>
          </w:p>
        </w:tc>
      </w:tr>
      <w:tr w:rsidR="001041EA" w:rsidRPr="00A26A02" w14:paraId="707DCCEA" w14:textId="77777777" w:rsidTr="00D33028">
        <w:trPr>
          <w:trHeight w:val="279"/>
          <w:jc w:val="left"/>
        </w:trPr>
        <w:tc>
          <w:tcPr>
            <w:tcW w:w="11322" w:type="dxa"/>
            <w:gridSpan w:val="2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1BADAACA" w14:textId="77777777" w:rsidR="001041EA" w:rsidRPr="006D5C12" w:rsidRDefault="001041EA" w:rsidP="001041E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Eligibility Criteria</w:t>
            </w:r>
          </w:p>
        </w:tc>
      </w:tr>
      <w:tr w:rsidR="008925F2" w:rsidRPr="008925F2" w14:paraId="6189AFA0" w14:textId="77777777" w:rsidTr="00B507DD">
        <w:trPr>
          <w:trHeight w:val="230"/>
          <w:jc w:val="left"/>
        </w:trPr>
        <w:tc>
          <w:tcPr>
            <w:tcW w:w="11322" w:type="dxa"/>
            <w:gridSpan w:val="27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252B1C6E" w14:textId="77777777" w:rsidR="008925F2" w:rsidRDefault="00D6791B" w:rsidP="00D6791B">
            <w:pPr>
              <w:pStyle w:val="SectionHeading"/>
              <w:numPr>
                <w:ilvl w:val="0"/>
                <w:numId w:val="13"/>
              </w:numPr>
              <w:ind w:left="540" w:right="317"/>
              <w:jc w:val="both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 w:val="0"/>
                <w:sz w:val="18"/>
                <w:szCs w:val="18"/>
              </w:rPr>
              <w:t>A born again Christian, baptized, who shows evidence of a saving relationship with Jesus Christ and love for the teachings in the Bible.</w:t>
            </w:r>
          </w:p>
          <w:p w14:paraId="01EE5F56" w14:textId="77777777" w:rsidR="00D6791B" w:rsidRDefault="00D6791B" w:rsidP="00D6791B">
            <w:pPr>
              <w:pStyle w:val="SectionHeading"/>
              <w:numPr>
                <w:ilvl w:val="0"/>
                <w:numId w:val="13"/>
              </w:numPr>
              <w:spacing w:before="40"/>
              <w:ind w:left="540" w:right="317"/>
              <w:jc w:val="both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 w:val="0"/>
                <w:sz w:val="18"/>
                <w:szCs w:val="18"/>
              </w:rPr>
              <w:t>Demonstrated spiritual maturity and have active serving experience at home church.</w:t>
            </w:r>
          </w:p>
          <w:p w14:paraId="30CC22A3" w14:textId="77777777" w:rsidR="00D6791B" w:rsidRDefault="00D6791B" w:rsidP="00D6791B">
            <w:pPr>
              <w:pStyle w:val="SectionHeading"/>
              <w:numPr>
                <w:ilvl w:val="0"/>
                <w:numId w:val="13"/>
              </w:numPr>
              <w:spacing w:before="40"/>
              <w:ind w:left="540" w:right="317"/>
              <w:jc w:val="both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 w:val="0"/>
                <w:sz w:val="18"/>
                <w:szCs w:val="18"/>
              </w:rPr>
              <w:t>A member of MCBC for 2 years or more, regularly attending MCBC (or another church in the case of an out-of-town student).</w:t>
            </w:r>
          </w:p>
          <w:p w14:paraId="22598A21" w14:textId="77777777" w:rsidR="00D6791B" w:rsidRDefault="00D6791B" w:rsidP="00D6791B">
            <w:pPr>
              <w:pStyle w:val="SectionHeading"/>
              <w:numPr>
                <w:ilvl w:val="0"/>
                <w:numId w:val="13"/>
              </w:numPr>
              <w:spacing w:before="40"/>
              <w:ind w:left="540" w:right="317"/>
              <w:jc w:val="both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 w:val="0"/>
                <w:sz w:val="18"/>
                <w:szCs w:val="18"/>
              </w:rPr>
              <w:t>The student must be accepted in and pursuing a graduate level seminary degree (Master of Divinity or equivalent) program in an accredited seminary or theological college which has sound doctrinal beliefs, and endorsed by the MCBC Mission Board pastor-in-charge.</w:t>
            </w:r>
          </w:p>
          <w:p w14:paraId="6014E655" w14:textId="77777777" w:rsidR="00D6791B" w:rsidRDefault="00D6791B" w:rsidP="00D6791B">
            <w:pPr>
              <w:pStyle w:val="SectionHeading"/>
              <w:numPr>
                <w:ilvl w:val="0"/>
                <w:numId w:val="13"/>
              </w:numPr>
              <w:spacing w:before="40"/>
              <w:ind w:left="540" w:right="317"/>
              <w:jc w:val="both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 w:val="0"/>
                <w:sz w:val="18"/>
                <w:szCs w:val="18"/>
              </w:rPr>
              <w:t>Priorities will be given to students entering into pastoral ministry training and related studies.</w:t>
            </w:r>
          </w:p>
          <w:p w14:paraId="1CD53C9F" w14:textId="77777777" w:rsidR="00D6791B" w:rsidRDefault="00D6791B" w:rsidP="00D6791B">
            <w:pPr>
              <w:pStyle w:val="SectionHeading"/>
              <w:numPr>
                <w:ilvl w:val="0"/>
                <w:numId w:val="13"/>
              </w:numPr>
              <w:spacing w:before="40"/>
              <w:ind w:left="540" w:right="317"/>
              <w:jc w:val="both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 w:val="0"/>
                <w:sz w:val="18"/>
                <w:szCs w:val="18"/>
              </w:rPr>
              <w:t>Genuine commitment and sincerity to pursue full-time Christian education in preparation for Christian ministries as a life-long career.</w:t>
            </w:r>
          </w:p>
          <w:p w14:paraId="3B836F43" w14:textId="77777777" w:rsidR="00D6791B" w:rsidRDefault="00D6791B" w:rsidP="00D6791B">
            <w:pPr>
              <w:pStyle w:val="SectionHeading"/>
              <w:numPr>
                <w:ilvl w:val="0"/>
                <w:numId w:val="13"/>
              </w:numPr>
              <w:spacing w:before="40"/>
              <w:ind w:left="540" w:right="317"/>
              <w:jc w:val="both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 w:val="0"/>
                <w:sz w:val="18"/>
                <w:szCs w:val="18"/>
              </w:rPr>
              <w:t>References from 2 church leaders (including a pastor in MCBC) in his/her division or ministry.</w:t>
            </w:r>
          </w:p>
          <w:p w14:paraId="3C502C77" w14:textId="77777777" w:rsidR="00D6791B" w:rsidRDefault="00D6791B" w:rsidP="00D6791B">
            <w:pPr>
              <w:pStyle w:val="SectionHeading"/>
              <w:numPr>
                <w:ilvl w:val="0"/>
                <w:numId w:val="13"/>
              </w:numPr>
              <w:spacing w:before="40"/>
              <w:ind w:left="540" w:right="317"/>
              <w:jc w:val="both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 w:val="0"/>
                <w:sz w:val="18"/>
                <w:szCs w:val="18"/>
              </w:rPr>
              <w:t>A completed application, including a testimony of calling.</w:t>
            </w:r>
          </w:p>
          <w:p w14:paraId="6AC6A3E0" w14:textId="77777777" w:rsidR="00D6791B" w:rsidRPr="001041EA" w:rsidRDefault="00D6791B" w:rsidP="00D6791B">
            <w:pPr>
              <w:pStyle w:val="SectionHeading"/>
              <w:numPr>
                <w:ilvl w:val="0"/>
                <w:numId w:val="13"/>
              </w:numPr>
              <w:spacing w:before="40"/>
              <w:ind w:left="540" w:right="317"/>
              <w:jc w:val="both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 w:val="0"/>
                <w:sz w:val="18"/>
                <w:szCs w:val="18"/>
              </w:rPr>
              <w:t>A certification of acknowledgement of the terms of the loan (if applicable).</w:t>
            </w:r>
          </w:p>
        </w:tc>
      </w:tr>
      <w:tr w:rsidR="008925F2" w:rsidRPr="004C4A0B" w14:paraId="3CF24F3A" w14:textId="77777777" w:rsidTr="00B507DD">
        <w:trPr>
          <w:trHeight w:val="230"/>
          <w:jc w:val="left"/>
        </w:trPr>
        <w:tc>
          <w:tcPr>
            <w:tcW w:w="11322" w:type="dxa"/>
            <w:gridSpan w:val="27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7A2372A6" w14:textId="77777777" w:rsidR="008925F2" w:rsidRPr="004C4A0B" w:rsidRDefault="00B507DD" w:rsidP="00B507DD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part I – </w:t>
            </w:r>
            <w:r w:rsidR="008925F2" w:rsidRPr="004C4A0B">
              <w:rPr>
                <w:b/>
                <w:color w:val="FFFFFF" w:themeColor="background1"/>
                <w:sz w:val="18"/>
                <w:szCs w:val="18"/>
              </w:rPr>
              <w:t>APPLICANT</w:t>
            </w:r>
          </w:p>
        </w:tc>
      </w:tr>
      <w:tr w:rsidR="00A242C0" w:rsidRPr="00A26A02" w14:paraId="20D37689" w14:textId="77777777" w:rsidTr="003D5D40">
        <w:trPr>
          <w:trHeight w:val="221"/>
          <w:jc w:val="left"/>
        </w:trPr>
        <w:tc>
          <w:tcPr>
            <w:tcW w:w="6192" w:type="dxa"/>
            <w:gridSpan w:val="16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D646E7" w14:textId="77777777" w:rsidR="00A242C0" w:rsidRPr="006D5C12" w:rsidRDefault="00A242C0" w:rsidP="007F32B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Name:  </w:t>
            </w:r>
            <w:sdt>
              <w:sdtPr>
                <w:rPr>
                  <w:sz w:val="18"/>
                  <w:szCs w:val="18"/>
                </w:rPr>
                <w:id w:val="1692179022"/>
                <w:placeholder>
                  <w:docPart w:val="3D6271E380CD453996AA3B9134634EED"/>
                </w:placeholder>
                <w:showingPlcHdr/>
                <w:text/>
              </w:sdtPr>
              <w:sdtEndPr/>
              <w:sdtContent>
                <w:r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6AD5CC" w14:textId="77777777" w:rsidR="00A242C0" w:rsidRPr="006D5C12" w:rsidRDefault="00A242C0" w:rsidP="003D5D4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Age: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98D0B1" w14:textId="77777777" w:rsidR="00A242C0" w:rsidRPr="006D5C12" w:rsidRDefault="00A242C0" w:rsidP="007F32B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18-25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36556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3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8B117C" w14:textId="77777777" w:rsidR="00A242C0" w:rsidRPr="006D5C12" w:rsidRDefault="00A242C0" w:rsidP="007F32B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26-35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110022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D2A8D33" w14:textId="77777777" w:rsidR="00A242C0" w:rsidRPr="006D5C12" w:rsidRDefault="00A242C0" w:rsidP="007F32B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36-55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43656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477BE7D" w14:textId="77777777" w:rsidR="00A242C0" w:rsidRPr="006D5C12" w:rsidRDefault="00A242C0" w:rsidP="007F32B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Over 55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7178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133DA" w:rsidRPr="00A26A02" w14:paraId="579103B3" w14:textId="77777777" w:rsidTr="00A54C41">
        <w:trPr>
          <w:trHeight w:val="234"/>
          <w:jc w:val="left"/>
        </w:trPr>
        <w:tc>
          <w:tcPr>
            <w:tcW w:w="11322" w:type="dxa"/>
            <w:gridSpan w:val="2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B77374A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Address:  </w:t>
            </w:r>
            <w:sdt>
              <w:sdtPr>
                <w:rPr>
                  <w:sz w:val="18"/>
                  <w:szCs w:val="18"/>
                </w:rPr>
                <w:id w:val="1601138731"/>
                <w:placeholder>
                  <w:docPart w:val="A3A0C58A34804FA1BEB877F8C667D1E2"/>
                </w:placeholder>
                <w:showingPlcHdr/>
                <w:text/>
              </w:sdtPr>
              <w:sdtEndPr/>
              <w:sdtContent>
                <w:r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33DA" w:rsidRPr="00A26A02" w14:paraId="647B75C1" w14:textId="77777777" w:rsidTr="00A54C41">
        <w:trPr>
          <w:trHeight w:val="230"/>
          <w:jc w:val="left"/>
        </w:trPr>
        <w:tc>
          <w:tcPr>
            <w:tcW w:w="3852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147C091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Phone (Home):  </w:t>
            </w:r>
            <w:sdt>
              <w:sdtPr>
                <w:rPr>
                  <w:sz w:val="18"/>
                  <w:szCs w:val="18"/>
                </w:rPr>
                <w:id w:val="2061595638"/>
                <w:placeholder>
                  <w:docPart w:val="18D309C5DB634F0A85EAF8552771D93E"/>
                </w:placeholder>
                <w:showingPlcHdr/>
                <w:text/>
              </w:sdtPr>
              <w:sdtEndPr/>
              <w:sdtContent>
                <w:r w:rsidRPr="003C5FF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no.</w:t>
                </w:r>
              </w:sdtContent>
            </w:sdt>
          </w:p>
        </w:tc>
        <w:tc>
          <w:tcPr>
            <w:tcW w:w="2880" w:type="dxa"/>
            <w:gridSpan w:val="1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B37302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(Cell):  </w:t>
            </w:r>
            <w:sdt>
              <w:sdtPr>
                <w:rPr>
                  <w:sz w:val="18"/>
                  <w:szCs w:val="18"/>
                </w:rPr>
                <w:id w:val="-35813548"/>
                <w:placeholder>
                  <w:docPart w:val="B38C2B7BF3A145619397384E4BA46C0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no</w:t>
                </w:r>
                <w:r w:rsidRPr="003C5FF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590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7500924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E-mail:  </w:t>
            </w:r>
            <w:sdt>
              <w:sdtPr>
                <w:rPr>
                  <w:sz w:val="18"/>
                  <w:szCs w:val="18"/>
                </w:rPr>
                <w:id w:val="66083822"/>
                <w:placeholder>
                  <w:docPart w:val="B687EDF4501C47C39471A10C6AFD105D"/>
                </w:placeholder>
                <w:showingPlcHdr/>
                <w:text/>
              </w:sdtPr>
              <w:sdtEndPr/>
              <w:sdtContent>
                <w:r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33DA" w:rsidRPr="00A26A02" w14:paraId="1B0030DF" w14:textId="77777777" w:rsidTr="00A54C41">
        <w:trPr>
          <w:trHeight w:val="230"/>
          <w:jc w:val="left"/>
        </w:trPr>
        <w:tc>
          <w:tcPr>
            <w:tcW w:w="4482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F61587C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 (if student, year and field of study)</w:t>
            </w:r>
            <w:r w:rsidRPr="006D5C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gridSpan w:val="20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048C720E" w14:textId="77777777" w:rsidR="003133DA" w:rsidRPr="006D5C12" w:rsidRDefault="00FE03D8" w:rsidP="00A54C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143418"/>
                <w:placeholder>
                  <w:docPart w:val="94B5039C69134E7B95B51E10AE097EED"/>
                </w:placeholder>
                <w:showingPlcHdr/>
                <w:text/>
              </w:sdtPr>
              <w:sdtEndPr/>
              <w:sdtContent>
                <w:r w:rsidR="003133DA" w:rsidRPr="003C5FFD">
                  <w:rPr>
                    <w:rStyle w:val="PlaceholderText"/>
                  </w:rPr>
                  <w:t>Click to enter text</w:t>
                </w:r>
              </w:sdtContent>
            </w:sdt>
          </w:p>
        </w:tc>
      </w:tr>
      <w:tr w:rsidR="003133DA" w:rsidRPr="00A26A02" w14:paraId="63B7BA29" w14:textId="77777777" w:rsidTr="00A54C41">
        <w:trPr>
          <w:trHeight w:val="230"/>
          <w:jc w:val="left"/>
        </w:trPr>
        <w:tc>
          <w:tcPr>
            <w:tcW w:w="5472" w:type="dxa"/>
            <w:gridSpan w:val="1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15F8DCF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long have you been a Christian?  </w:t>
            </w:r>
            <w:sdt>
              <w:sdtPr>
                <w:rPr>
                  <w:sz w:val="18"/>
                  <w:szCs w:val="18"/>
                </w:rPr>
                <w:id w:val="688569182"/>
                <w:placeholder>
                  <w:docPart w:val="DE428A4EBD9E4FE3881AA427651E0680"/>
                </w:placeholder>
                <w:showingPlcHdr/>
                <w:text/>
              </w:sdtPr>
              <w:sdtEndPr/>
              <w:sdtContent>
                <w:r w:rsidRPr="003C5FFD">
                  <w:rPr>
                    <w:rStyle w:val="PlaceholderText"/>
                  </w:rPr>
                  <w:t>Click to enter text</w:t>
                </w:r>
              </w:sdtContent>
            </w:sdt>
          </w:p>
        </w:tc>
        <w:tc>
          <w:tcPr>
            <w:tcW w:w="3780" w:type="dxa"/>
            <w:gridSpan w:val="1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4" w:space="0" w:color="auto"/>
            </w:tcBorders>
            <w:vAlign w:val="center"/>
          </w:tcPr>
          <w:p w14:paraId="79D0443E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been baptized?  Yes</w:t>
            </w:r>
            <w:r w:rsidRPr="006D5C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73460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id w:val="16393708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</w:tcBorders>
            <w:vAlign w:val="center"/>
          </w:tcPr>
          <w:p w14:paraId="45D6FD14" w14:textId="77777777" w:rsidR="003133DA" w:rsidRPr="006D5C12" w:rsidRDefault="003133DA" w:rsidP="00303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</w:t>
            </w:r>
            <w:r w:rsidRPr="006D5C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Month"/>
                <w:tag w:val="Month"/>
                <w:id w:val="175936554"/>
                <w:placeholder>
                  <w:docPart w:val="A07C18AC27764F838B49496A0062EB1F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0F541E" w:rsidRPr="0047772A">
                  <w:rPr>
                    <w:color w:val="BFBFBF" w:themeColor="background1" w:themeShade="BF"/>
                    <w:sz w:val="18"/>
                    <w:szCs w:val="18"/>
                  </w:rPr>
                  <w:t>MM</w:t>
                </w:r>
              </w:sdtContent>
            </w:sdt>
            <w:r w:rsidR="0047772A">
              <w:rPr>
                <w:sz w:val="18"/>
                <w:szCs w:val="18"/>
              </w:rPr>
              <w:t xml:space="preserve">  /  </w:t>
            </w:r>
            <w:sdt>
              <w:sdtPr>
                <w:rPr>
                  <w:sz w:val="18"/>
                  <w:szCs w:val="18"/>
                </w:rPr>
                <w:id w:val="1598980631"/>
                <w:placeholder>
                  <w:docPart w:val="6C6381A36C9841EBAD514437102F007A"/>
                </w:placeholder>
                <w:showingPlcHdr/>
                <w:text/>
              </w:sdtPr>
              <w:sdtEndPr/>
              <w:sdtContent>
                <w:r w:rsidR="003037BE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3133DA" w:rsidRPr="00A26A02" w14:paraId="12B976C8" w14:textId="77777777" w:rsidTr="00A54C41">
        <w:trPr>
          <w:trHeight w:val="230"/>
          <w:jc w:val="left"/>
        </w:trPr>
        <w:tc>
          <w:tcPr>
            <w:tcW w:w="3942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6DA531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long have you been attending MCBC?</w:t>
            </w:r>
          </w:p>
        </w:tc>
        <w:sdt>
          <w:sdtPr>
            <w:rPr>
              <w:sz w:val="18"/>
              <w:szCs w:val="18"/>
            </w:rPr>
            <w:id w:val="-1363747452"/>
            <w:placeholder>
              <w:docPart w:val="347681396CB943A2B45CE895C89412AB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7B670AA9" w14:textId="77777777" w:rsidR="003133DA" w:rsidRPr="006D5C12" w:rsidRDefault="003133DA" w:rsidP="00A54C41">
                <w:pPr>
                  <w:rPr>
                    <w:sz w:val="18"/>
                    <w:szCs w:val="18"/>
                  </w:rPr>
                </w:pPr>
                <w:r w:rsidRPr="00E606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5400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B10E8A3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MCBC congregation do you attend?</w:t>
            </w:r>
            <w:r w:rsidRPr="006D5C1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060932103"/>
                <w:placeholder>
                  <w:docPart w:val="4A999B25A4A645E6ACAA325C16B93386"/>
                </w:placeholder>
                <w:showingPlcHdr/>
                <w:dropDownList>
                  <w:listItem w:displayText="Cantonese" w:value="Cantonese"/>
                  <w:listItem w:displayText="English" w:value="English"/>
                  <w:listItem w:displayText="Mandarin" w:value="Mandarin"/>
                  <w:listItem w:displayText="Young Life" w:value="Young Life"/>
                </w:dropDownList>
              </w:sdtPr>
              <w:sdtEndPr/>
              <w:sdtContent>
                <w:r w:rsidRPr="00E606E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33DA" w:rsidRPr="00A26A02" w14:paraId="67930784" w14:textId="77777777" w:rsidTr="00A54C41">
        <w:trPr>
          <w:trHeight w:val="230"/>
          <w:jc w:val="left"/>
        </w:trPr>
        <w:tc>
          <w:tcPr>
            <w:tcW w:w="2142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00E87A8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of MCBC?</w:t>
            </w:r>
          </w:p>
        </w:tc>
        <w:tc>
          <w:tcPr>
            <w:tcW w:w="252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77304A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 w:rsidRPr="006D5C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310937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No </w:t>
            </w:r>
            <w:sdt>
              <w:sdtPr>
                <w:rPr>
                  <w:sz w:val="18"/>
                  <w:szCs w:val="18"/>
                </w:rPr>
                <w:id w:val="-395890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F847541" w14:textId="77777777" w:rsidR="003133DA" w:rsidRPr="006D5C12" w:rsidRDefault="003133DA" w:rsidP="00A54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how long?</w:t>
            </w:r>
            <w:r w:rsidRPr="006D5C1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575094222"/>
                <w:placeholder>
                  <w:docPart w:val="7BC9BFF40CEA49E9BCB7D82CC33E8BC6"/>
                </w:placeholder>
                <w:showingPlcHdr/>
                <w:text/>
              </w:sdtPr>
              <w:sdtEndPr/>
              <w:sdtContent>
                <w:r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2241" w:rsidRPr="004C4A0B" w14:paraId="69C2E8A9" w14:textId="77777777" w:rsidTr="00B507DD">
        <w:trPr>
          <w:trHeight w:val="230"/>
          <w:jc w:val="left"/>
        </w:trPr>
        <w:tc>
          <w:tcPr>
            <w:tcW w:w="11322" w:type="dxa"/>
            <w:gridSpan w:val="27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0E94490B" w14:textId="77777777" w:rsidR="00E12241" w:rsidRPr="004C4A0B" w:rsidRDefault="00A242C0" w:rsidP="00A242C0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part II - </w:t>
            </w:r>
            <w:r w:rsidR="008C4556">
              <w:rPr>
                <w:b/>
                <w:color w:val="FFFFFF" w:themeColor="background1"/>
                <w:sz w:val="18"/>
                <w:szCs w:val="18"/>
              </w:rPr>
              <w:t>EDUCATION</w:t>
            </w:r>
          </w:p>
        </w:tc>
      </w:tr>
      <w:tr w:rsidR="0009003B" w:rsidRPr="00A26A02" w14:paraId="6F0FB79D" w14:textId="77777777" w:rsidTr="006E72AB">
        <w:trPr>
          <w:trHeight w:val="221"/>
          <w:jc w:val="left"/>
        </w:trPr>
        <w:tc>
          <w:tcPr>
            <w:tcW w:w="2322" w:type="dxa"/>
            <w:gridSpan w:val="4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564880A" w14:textId="77777777" w:rsidR="0009003B" w:rsidRPr="006D5C12" w:rsidRDefault="00A242C0" w:rsidP="00E53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Background:</w:t>
            </w:r>
          </w:p>
        </w:tc>
        <w:sdt>
          <w:sdtPr>
            <w:rPr>
              <w:sz w:val="18"/>
              <w:szCs w:val="18"/>
            </w:rPr>
            <w:id w:val="-1276865018"/>
            <w:placeholder>
              <w:docPart w:val="F8FDD03AC378406C8378F71EC11345C8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23"/>
                <w:tcBorders>
                  <w:top w:val="nil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2CC3D002" w14:textId="77777777" w:rsidR="0009003B" w:rsidRPr="006D5C12" w:rsidRDefault="00BB7BC3" w:rsidP="00E53D09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A26A02" w14:paraId="3BCC7745" w14:textId="77777777" w:rsidTr="006E72AB">
        <w:trPr>
          <w:trHeight w:val="414"/>
          <w:jc w:val="left"/>
        </w:trPr>
        <w:tc>
          <w:tcPr>
            <w:tcW w:w="232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903E889" w14:textId="77777777" w:rsidR="007F1E2A" w:rsidRPr="006D5C12" w:rsidRDefault="00A242C0" w:rsidP="007F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Theological Seminary attending:</w:t>
            </w:r>
          </w:p>
        </w:tc>
        <w:sdt>
          <w:sdtPr>
            <w:rPr>
              <w:sz w:val="18"/>
              <w:szCs w:val="18"/>
            </w:rPr>
            <w:id w:val="910967557"/>
            <w:placeholder>
              <w:docPart w:val="614CC791825E4C0E978BF007BE4F12EE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2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35FCBC31" w14:textId="77777777" w:rsidR="007F1E2A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311" w:rsidRPr="00A26A02" w14:paraId="69292E91" w14:textId="77777777" w:rsidTr="006E72AB">
        <w:trPr>
          <w:trHeight w:val="306"/>
          <w:jc w:val="left"/>
        </w:trPr>
        <w:tc>
          <w:tcPr>
            <w:tcW w:w="232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E08793E" w14:textId="77777777" w:rsidR="00E25311" w:rsidRPr="006D5C12" w:rsidRDefault="00A242C0" w:rsidP="00BD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Theological Training pursuing:</w:t>
            </w:r>
          </w:p>
        </w:tc>
        <w:sdt>
          <w:sdtPr>
            <w:rPr>
              <w:sz w:val="18"/>
              <w:szCs w:val="18"/>
            </w:rPr>
            <w:id w:val="-1521079562"/>
            <w:placeholder>
              <w:docPart w:val="9944210D87CF41D9B0B4D8E0C8A120C5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2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16201DF0" w14:textId="77777777" w:rsidR="00E25311" w:rsidRPr="006D5C12" w:rsidRDefault="00E25311" w:rsidP="00BD4095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596" w:rsidRPr="00A26A02" w14:paraId="56B9C919" w14:textId="77777777" w:rsidTr="00863162">
        <w:trPr>
          <w:trHeight w:val="27"/>
          <w:jc w:val="left"/>
        </w:trPr>
        <w:tc>
          <w:tcPr>
            <w:tcW w:w="2322" w:type="dxa"/>
            <w:gridSpan w:val="4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6BEC5B39" w14:textId="77777777" w:rsidR="00E40596" w:rsidRPr="006D5C12" w:rsidRDefault="00E40596" w:rsidP="007F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Program:</w:t>
            </w:r>
          </w:p>
        </w:tc>
        <w:sdt>
          <w:sdtPr>
            <w:rPr>
              <w:sz w:val="18"/>
              <w:szCs w:val="18"/>
            </w:rPr>
            <w:id w:val="-1087301705"/>
            <w:placeholder>
              <w:docPart w:val="1F216A18378B46F2A7916766F5983BB9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5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  <w:right w:val="dotted" w:sz="4" w:space="0" w:color="auto"/>
                </w:tcBorders>
                <w:vAlign w:val="center"/>
              </w:tcPr>
              <w:p w14:paraId="65747EC9" w14:textId="77777777" w:rsidR="00E40596" w:rsidRPr="006D5C12" w:rsidRDefault="00E40596" w:rsidP="007F32B0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gridSpan w:val="4"/>
            <w:tcBorders>
              <w:top w:val="single" w:sz="2" w:space="0" w:color="BFBFBF" w:themeColor="background1" w:themeShade="BF"/>
              <w:left w:val="dotted" w:sz="4" w:space="0" w:color="auto"/>
              <w:bottom w:val="nil"/>
            </w:tcBorders>
            <w:vAlign w:val="center"/>
          </w:tcPr>
          <w:p w14:paraId="4130C035" w14:textId="77777777" w:rsidR="00E40596" w:rsidRPr="006D5C12" w:rsidRDefault="00E40596" w:rsidP="007F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</w:t>
            </w:r>
            <w:r w:rsidRPr="006D5C12">
              <w:rPr>
                <w:sz w:val="18"/>
                <w:szCs w:val="18"/>
              </w:rPr>
              <w:t xml:space="preserve"> Date:</w:t>
            </w:r>
          </w:p>
        </w:tc>
        <w:sdt>
          <w:sdtPr>
            <w:rPr>
              <w:sz w:val="18"/>
              <w:szCs w:val="18"/>
            </w:rPr>
            <w:id w:val="84507271"/>
            <w:placeholder>
              <w:docPart w:val="3DD29046C8084AB48AED2215F094A3A6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8"/>
                <w:tcBorders>
                  <w:top w:val="single" w:sz="2" w:space="0" w:color="BFBFBF" w:themeColor="background1" w:themeShade="BF"/>
                  <w:left w:val="dotted" w:sz="4" w:space="0" w:color="auto"/>
                  <w:bottom w:val="nil"/>
                </w:tcBorders>
                <w:vAlign w:val="center"/>
              </w:tcPr>
              <w:p w14:paraId="064A8D45" w14:textId="77777777" w:rsidR="00E40596" w:rsidRPr="006D5C12" w:rsidRDefault="00E40596" w:rsidP="007F32B0">
                <w:pPr>
                  <w:rPr>
                    <w:sz w:val="18"/>
                    <w:szCs w:val="18"/>
                  </w:rPr>
                </w:pPr>
                <w:r w:rsidRPr="00FB4711">
                  <w:rPr>
                    <w:rStyle w:val="PlaceholderText"/>
                  </w:rPr>
                  <w:t>Click here to enter date.</w:t>
                </w:r>
              </w:p>
            </w:tc>
          </w:sdtContent>
        </w:sdt>
        <w:tc>
          <w:tcPr>
            <w:tcW w:w="1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</w:tcBorders>
            <w:vAlign w:val="center"/>
          </w:tcPr>
          <w:p w14:paraId="751A45A3" w14:textId="77777777" w:rsidR="00E40596" w:rsidRPr="006D5C12" w:rsidRDefault="00E40596" w:rsidP="007F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Date:</w:t>
            </w:r>
          </w:p>
        </w:tc>
        <w:sdt>
          <w:sdtPr>
            <w:rPr>
              <w:sz w:val="18"/>
              <w:szCs w:val="18"/>
            </w:rPr>
            <w:id w:val="-313253484"/>
            <w:placeholder>
              <w:docPart w:val="B9A8130A12174F5DB326437BCB2B723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</w:tcBorders>
                <w:vAlign w:val="center"/>
              </w:tcPr>
              <w:p w14:paraId="0BEE798D" w14:textId="77777777" w:rsidR="00E40596" w:rsidRPr="006D5C12" w:rsidRDefault="00E40596" w:rsidP="007F32B0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</w:t>
                </w:r>
                <w:r w:rsidRPr="003C5FFD">
                  <w:rPr>
                    <w:rStyle w:val="PlaceholderText"/>
                  </w:rPr>
                  <w:t>date.</w:t>
                </w:r>
              </w:p>
            </w:tc>
          </w:sdtContent>
        </w:sdt>
      </w:tr>
      <w:tr w:rsidR="00A242C0" w:rsidRPr="004C4A0B" w14:paraId="20F6C24B" w14:textId="77777777" w:rsidTr="007F32B0">
        <w:trPr>
          <w:trHeight w:val="230"/>
          <w:jc w:val="left"/>
        </w:trPr>
        <w:tc>
          <w:tcPr>
            <w:tcW w:w="11322" w:type="dxa"/>
            <w:gridSpan w:val="27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3064AABC" w14:textId="77777777" w:rsidR="00A242C0" w:rsidRPr="004C4A0B" w:rsidRDefault="00A242C0" w:rsidP="00F8012D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part </w:t>
            </w:r>
            <w:r w:rsidR="00F8012D">
              <w:rPr>
                <w:b/>
                <w:color w:val="FFFFFF" w:themeColor="background1"/>
                <w:sz w:val="18"/>
                <w:szCs w:val="18"/>
              </w:rPr>
              <w:t>i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II - </w:t>
            </w:r>
            <w:r w:rsidR="00F8012D">
              <w:rPr>
                <w:b/>
                <w:color w:val="FFFFFF" w:themeColor="background1"/>
                <w:sz w:val="18"/>
                <w:szCs w:val="18"/>
              </w:rPr>
              <w:t>ministry</w:t>
            </w:r>
          </w:p>
        </w:tc>
      </w:tr>
      <w:tr w:rsidR="00F8012D" w:rsidRPr="00A26A02" w14:paraId="5EF30C77" w14:textId="77777777" w:rsidTr="006E72AB">
        <w:trPr>
          <w:trHeight w:val="221"/>
          <w:jc w:val="left"/>
        </w:trPr>
        <w:tc>
          <w:tcPr>
            <w:tcW w:w="2322" w:type="dxa"/>
            <w:gridSpan w:val="4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88827A" w14:textId="77777777" w:rsidR="00F8012D" w:rsidRPr="006D5C12" w:rsidRDefault="00F8012D" w:rsidP="007F32B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Spiritual Gifts &amp; Talents:</w:t>
            </w:r>
          </w:p>
        </w:tc>
        <w:sdt>
          <w:sdtPr>
            <w:rPr>
              <w:sz w:val="18"/>
              <w:szCs w:val="18"/>
            </w:rPr>
            <w:id w:val="811610091"/>
            <w:showingPlcHdr/>
            <w:text/>
          </w:sdtPr>
          <w:sdtEndPr/>
          <w:sdtContent>
            <w:tc>
              <w:tcPr>
                <w:tcW w:w="9000" w:type="dxa"/>
                <w:gridSpan w:val="23"/>
                <w:tcBorders>
                  <w:top w:val="nil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510243E2" w14:textId="77777777" w:rsidR="00F8012D" w:rsidRPr="006D5C12" w:rsidRDefault="00F8012D" w:rsidP="007F32B0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012D" w:rsidRPr="00A26A02" w14:paraId="4465779E" w14:textId="77777777" w:rsidTr="006E72AB">
        <w:trPr>
          <w:trHeight w:val="414"/>
          <w:jc w:val="left"/>
        </w:trPr>
        <w:tc>
          <w:tcPr>
            <w:tcW w:w="232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32297E" w14:textId="77777777" w:rsidR="00F8012D" w:rsidRPr="006D5C12" w:rsidRDefault="00F8012D" w:rsidP="007F32B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Previous &amp; Current Service at Church:</w:t>
            </w:r>
          </w:p>
        </w:tc>
        <w:sdt>
          <w:sdtPr>
            <w:rPr>
              <w:sz w:val="18"/>
              <w:szCs w:val="18"/>
            </w:rPr>
            <w:id w:val="-1417627879"/>
            <w:showingPlcHdr/>
            <w:text/>
          </w:sdtPr>
          <w:sdtEndPr/>
          <w:sdtContent>
            <w:tc>
              <w:tcPr>
                <w:tcW w:w="9000" w:type="dxa"/>
                <w:gridSpan w:val="2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786E8EB4" w14:textId="77777777" w:rsidR="00F8012D" w:rsidRPr="006D5C12" w:rsidRDefault="00F8012D" w:rsidP="007F32B0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012D" w:rsidRPr="00A26A02" w14:paraId="4D81F293" w14:textId="77777777" w:rsidTr="006E72AB">
        <w:trPr>
          <w:trHeight w:val="252"/>
          <w:jc w:val="left"/>
        </w:trPr>
        <w:tc>
          <w:tcPr>
            <w:tcW w:w="232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3AAB55B" w14:textId="77777777" w:rsidR="00F8012D" w:rsidRPr="006D5C12" w:rsidRDefault="00F8012D" w:rsidP="007F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Ministry Experience:</w:t>
            </w:r>
          </w:p>
        </w:tc>
        <w:sdt>
          <w:sdtPr>
            <w:rPr>
              <w:sz w:val="18"/>
              <w:szCs w:val="18"/>
            </w:rPr>
            <w:id w:val="-1884858714"/>
            <w:showingPlcHdr/>
            <w:text/>
          </w:sdtPr>
          <w:sdtEndPr/>
          <w:sdtContent>
            <w:tc>
              <w:tcPr>
                <w:tcW w:w="9000" w:type="dxa"/>
                <w:gridSpan w:val="2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46FC0613" w14:textId="77777777" w:rsidR="00F8012D" w:rsidRPr="006D5C12" w:rsidRDefault="00F8012D" w:rsidP="007F32B0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012D" w:rsidRPr="00A26A02" w14:paraId="06D79F93" w14:textId="77777777" w:rsidTr="006E72AB">
        <w:trPr>
          <w:trHeight w:val="234"/>
          <w:jc w:val="left"/>
        </w:trPr>
        <w:tc>
          <w:tcPr>
            <w:tcW w:w="2322" w:type="dxa"/>
            <w:gridSpan w:val="4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0D43CBEB" w14:textId="77777777" w:rsidR="00F8012D" w:rsidRPr="006D5C12" w:rsidRDefault="00F8012D" w:rsidP="007F32B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Vision &amp; Burden:</w:t>
            </w:r>
          </w:p>
        </w:tc>
        <w:sdt>
          <w:sdtPr>
            <w:rPr>
              <w:sz w:val="18"/>
              <w:szCs w:val="18"/>
            </w:rPr>
            <w:id w:val="2129277637"/>
            <w:showingPlcHdr/>
            <w:text/>
          </w:sdtPr>
          <w:sdtEndPr/>
          <w:sdtContent>
            <w:tc>
              <w:tcPr>
                <w:tcW w:w="9000" w:type="dxa"/>
                <w:gridSpan w:val="2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</w:tcBorders>
                <w:vAlign w:val="center"/>
              </w:tcPr>
              <w:p w14:paraId="7CF2BA07" w14:textId="77777777" w:rsidR="00F8012D" w:rsidRPr="006D5C12" w:rsidRDefault="00F8012D" w:rsidP="007F32B0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012D" w:rsidRPr="004C4A0B" w14:paraId="4DE08060" w14:textId="77777777" w:rsidTr="00B507DD">
        <w:trPr>
          <w:trHeight w:val="230"/>
          <w:jc w:val="left"/>
        </w:trPr>
        <w:tc>
          <w:tcPr>
            <w:tcW w:w="11322" w:type="dxa"/>
            <w:gridSpan w:val="27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191175CA" w14:textId="77777777" w:rsidR="00F8012D" w:rsidRPr="004C4A0B" w:rsidRDefault="00863162" w:rsidP="006C24C4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part </w:t>
            </w:r>
            <w:r w:rsidR="00DD2D29">
              <w:rPr>
                <w:b/>
                <w:color w:val="FFFFFF" w:themeColor="background1"/>
                <w:sz w:val="18"/>
                <w:szCs w:val="18"/>
              </w:rPr>
              <w:t xml:space="preserve">iv - </w:t>
            </w:r>
            <w:r w:rsidR="00F8012D" w:rsidRPr="004C4A0B">
              <w:rPr>
                <w:b/>
                <w:color w:val="FFFFFF" w:themeColor="background1"/>
                <w:sz w:val="18"/>
                <w:szCs w:val="18"/>
              </w:rPr>
              <w:t>FINANCE</w:t>
            </w:r>
          </w:p>
        </w:tc>
      </w:tr>
      <w:tr w:rsidR="00F8012D" w:rsidRPr="00A26A02" w14:paraId="1A06BE8A" w14:textId="77777777" w:rsidTr="00B656FE">
        <w:trPr>
          <w:trHeight w:val="239"/>
          <w:jc w:val="left"/>
        </w:trPr>
        <w:tc>
          <w:tcPr>
            <w:tcW w:w="5382" w:type="dxa"/>
            <w:gridSpan w:val="11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A9D358" w14:textId="77777777" w:rsidR="00F8012D" w:rsidRPr="006D5C12" w:rsidRDefault="00F77752" w:rsidP="0047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Estimated</w:t>
            </w:r>
            <w:r w:rsidR="00F8012D" w:rsidRPr="006D5C12">
              <w:rPr>
                <w:sz w:val="18"/>
                <w:szCs w:val="18"/>
              </w:rPr>
              <w:t xml:space="preserve"> </w:t>
            </w:r>
            <w:r w:rsidR="004715B5">
              <w:rPr>
                <w:sz w:val="18"/>
                <w:szCs w:val="18"/>
              </w:rPr>
              <w:t>c</w:t>
            </w:r>
            <w:r w:rsidR="00F8012D">
              <w:rPr>
                <w:sz w:val="18"/>
                <w:szCs w:val="18"/>
              </w:rPr>
              <w:t>ost</w:t>
            </w:r>
            <w:r w:rsidR="00F8012D" w:rsidRPr="006D5C12">
              <w:rPr>
                <w:sz w:val="18"/>
                <w:szCs w:val="18"/>
              </w:rPr>
              <w:t xml:space="preserve"> </w:t>
            </w:r>
            <w:r w:rsidR="00F8012D">
              <w:rPr>
                <w:sz w:val="18"/>
                <w:szCs w:val="18"/>
              </w:rPr>
              <w:t xml:space="preserve">of </w:t>
            </w:r>
            <w:r w:rsidR="004715B5">
              <w:rPr>
                <w:sz w:val="18"/>
                <w:szCs w:val="18"/>
              </w:rPr>
              <w:t>t</w:t>
            </w:r>
            <w:r w:rsidR="00B656FE">
              <w:rPr>
                <w:sz w:val="18"/>
                <w:szCs w:val="18"/>
              </w:rPr>
              <w:t>uition per year: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40" w:type="dxa"/>
            <w:gridSpan w:val="16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61DA318" w14:textId="77777777" w:rsidR="00F8012D" w:rsidRPr="006D5C12" w:rsidRDefault="00F8012D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796362094"/>
                <w:showingPlcHdr/>
                <w:text/>
              </w:sdtPr>
              <w:sdtEndPr/>
              <w:sdtContent>
                <w:r w:rsidRPr="003C5FF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amount</w:t>
                </w:r>
                <w:r w:rsidRPr="003C5FF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56FE" w:rsidRPr="00A26A02" w14:paraId="1D1AFC2C" w14:textId="77777777" w:rsidTr="00B656FE">
        <w:trPr>
          <w:trHeight w:val="230"/>
          <w:jc w:val="left"/>
        </w:trPr>
        <w:tc>
          <w:tcPr>
            <w:tcW w:w="5382" w:type="dxa"/>
            <w:gridSpan w:val="11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C8806A" w14:textId="77777777" w:rsidR="00B656FE" w:rsidRPr="006D5C12" w:rsidRDefault="00B656FE" w:rsidP="0047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intend to work during your studies?</w:t>
            </w:r>
          </w:p>
        </w:tc>
        <w:tc>
          <w:tcPr>
            <w:tcW w:w="5940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9F3128A" w14:textId="77777777" w:rsidR="00B656FE" w:rsidRPr="006D5C12" w:rsidRDefault="00B656FE" w:rsidP="007F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 w:rsidRPr="006D5C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95812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F290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id w:val="391237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715B5" w:rsidRPr="00A26A02" w14:paraId="4A3AF275" w14:textId="77777777" w:rsidTr="00B656FE">
        <w:trPr>
          <w:trHeight w:val="234"/>
          <w:jc w:val="left"/>
        </w:trPr>
        <w:tc>
          <w:tcPr>
            <w:tcW w:w="5382" w:type="dxa"/>
            <w:gridSpan w:val="11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F48D4C4" w14:textId="77777777" w:rsidR="004715B5" w:rsidRPr="006D5C12" w:rsidRDefault="004715B5" w:rsidP="007F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Scholarships / grants obtained:</w:t>
            </w:r>
          </w:p>
        </w:tc>
        <w:tc>
          <w:tcPr>
            <w:tcW w:w="5940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8172033" w14:textId="77777777" w:rsidR="004715B5" w:rsidRPr="006D5C12" w:rsidRDefault="004715B5" w:rsidP="007F32B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981871881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3C5FF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8012D" w:rsidRPr="00A26A02" w14:paraId="5BD8AC9D" w14:textId="77777777" w:rsidTr="00B656FE">
        <w:trPr>
          <w:trHeight w:val="234"/>
          <w:jc w:val="left"/>
        </w:trPr>
        <w:tc>
          <w:tcPr>
            <w:tcW w:w="5382" w:type="dxa"/>
            <w:gridSpan w:val="11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274599B" w14:textId="77777777" w:rsidR="00F8012D" w:rsidRPr="006D5C12" w:rsidRDefault="00F8012D" w:rsidP="0047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  <w:r w:rsidR="004715B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4715B5">
              <w:rPr>
                <w:sz w:val="18"/>
                <w:szCs w:val="18"/>
              </w:rPr>
              <w:t>of tuition you are prepared to provide</w:t>
            </w:r>
            <w:r w:rsidRPr="006D5C12">
              <w:rPr>
                <w:sz w:val="18"/>
                <w:szCs w:val="18"/>
              </w:rPr>
              <w:t>:</w:t>
            </w:r>
          </w:p>
        </w:tc>
        <w:tc>
          <w:tcPr>
            <w:tcW w:w="5940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49E66C0" w14:textId="77777777" w:rsidR="00F8012D" w:rsidRPr="006D5C12" w:rsidRDefault="00F8012D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945972737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3C5FF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715B5" w:rsidRPr="00A26A02" w14:paraId="659B84E9" w14:textId="77777777" w:rsidTr="00D6791B">
        <w:trPr>
          <w:trHeight w:val="234"/>
          <w:jc w:val="left"/>
        </w:trPr>
        <w:tc>
          <w:tcPr>
            <w:tcW w:w="5382" w:type="dxa"/>
            <w:gridSpan w:val="11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62ED36" w14:textId="77777777" w:rsidR="004715B5" w:rsidRPr="006D5C12" w:rsidRDefault="004715B5" w:rsidP="00471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Amounts of financial assistance requesting from MCBC</w:t>
            </w:r>
            <w:r w:rsidRPr="006D5C12">
              <w:rPr>
                <w:sz w:val="18"/>
                <w:szCs w:val="18"/>
              </w:rPr>
              <w:t>:</w:t>
            </w:r>
          </w:p>
        </w:tc>
        <w:tc>
          <w:tcPr>
            <w:tcW w:w="5940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832F2DB" w14:textId="77777777" w:rsidR="004715B5" w:rsidRPr="006D5C12" w:rsidRDefault="004715B5" w:rsidP="007F32B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5313057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3C5FF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56FE" w:rsidRPr="00A26A02" w14:paraId="746BE9FB" w14:textId="77777777" w:rsidTr="002F56C4">
        <w:trPr>
          <w:trHeight w:val="230"/>
          <w:jc w:val="left"/>
        </w:trPr>
        <w:tc>
          <w:tcPr>
            <w:tcW w:w="5382" w:type="dxa"/>
            <w:gridSpan w:val="11"/>
            <w:tcBorders>
              <w:top w:val="single" w:sz="2" w:space="0" w:color="BFBFBF" w:themeColor="background1" w:themeShade="BF"/>
              <w:bottom w:val="single" w:sz="12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1A46D82E" w14:textId="77777777" w:rsidR="00B656FE" w:rsidRPr="006D5C12" w:rsidRDefault="00B656FE" w:rsidP="007F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intend to request for other form of student loans?</w:t>
            </w:r>
          </w:p>
        </w:tc>
        <w:tc>
          <w:tcPr>
            <w:tcW w:w="5940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F6228" w:themeColor="accent3" w:themeShade="80"/>
            </w:tcBorders>
            <w:vAlign w:val="center"/>
          </w:tcPr>
          <w:p w14:paraId="2AE02804" w14:textId="77777777" w:rsidR="00B656FE" w:rsidRPr="006D5C12" w:rsidRDefault="00B656FE" w:rsidP="007F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 w:rsidRPr="006D5C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59581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F290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id w:val="-11801239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8012D" w:rsidRPr="004C4A0B" w14:paraId="698EAD17" w14:textId="77777777" w:rsidTr="00D6791B">
        <w:trPr>
          <w:trHeight w:val="230"/>
          <w:jc w:val="left"/>
        </w:trPr>
        <w:tc>
          <w:tcPr>
            <w:tcW w:w="11322" w:type="dxa"/>
            <w:gridSpan w:val="27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6AFC3BCA" w14:textId="77777777" w:rsidR="00F8012D" w:rsidRPr="004C4A0B" w:rsidRDefault="006E72AB" w:rsidP="00374C50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lastRenderedPageBreak/>
              <w:t>part v - references</w:t>
            </w:r>
          </w:p>
        </w:tc>
      </w:tr>
      <w:tr w:rsidR="00F8012D" w:rsidRPr="00A26A02" w14:paraId="289E9774" w14:textId="77777777" w:rsidTr="00737F8B">
        <w:trPr>
          <w:trHeight w:val="176"/>
          <w:jc w:val="left"/>
        </w:trPr>
        <w:tc>
          <w:tcPr>
            <w:tcW w:w="11322" w:type="dxa"/>
            <w:gridSpan w:val="27"/>
            <w:tcBorders>
              <w:top w:val="nil"/>
              <w:bottom w:val="single" w:sz="8" w:space="0" w:color="4F6228" w:themeColor="accent3" w:themeShade="80"/>
            </w:tcBorders>
            <w:vAlign w:val="center"/>
          </w:tcPr>
          <w:p w14:paraId="21933D2C" w14:textId="77777777" w:rsidR="00F8012D" w:rsidRPr="006E72AB" w:rsidRDefault="006E72AB" w:rsidP="008C25B4">
            <w:pPr>
              <w:jc w:val="center"/>
              <w:rPr>
                <w:b/>
                <w:i/>
                <w:sz w:val="18"/>
                <w:szCs w:val="18"/>
              </w:rPr>
            </w:pPr>
            <w:r w:rsidRPr="006E72AB">
              <w:rPr>
                <w:b/>
                <w:i/>
                <w:sz w:val="18"/>
                <w:szCs w:val="18"/>
              </w:rPr>
              <w:t>You are responsible to contact your reference prior to submitting their names to Mission Board.</w:t>
            </w:r>
          </w:p>
        </w:tc>
      </w:tr>
      <w:tr w:rsidR="006E72AB" w:rsidRPr="00A26A02" w14:paraId="12B64677" w14:textId="77777777" w:rsidTr="00737F8B">
        <w:trPr>
          <w:trHeight w:val="279"/>
          <w:jc w:val="left"/>
        </w:trPr>
        <w:tc>
          <w:tcPr>
            <w:tcW w:w="11322" w:type="dxa"/>
            <w:gridSpan w:val="27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67250824" w14:textId="77777777" w:rsidR="006E72AB" w:rsidRPr="006D5C12" w:rsidRDefault="006E72AB" w:rsidP="007F32B0">
            <w:pPr>
              <w:rPr>
                <w:sz w:val="18"/>
                <w:szCs w:val="18"/>
              </w:rPr>
            </w:pPr>
            <w:r w:rsidRPr="006E72AB">
              <w:rPr>
                <w:b/>
                <w:sz w:val="18"/>
                <w:szCs w:val="18"/>
              </w:rPr>
              <w:t>Reference #1</w:t>
            </w:r>
            <w:r>
              <w:rPr>
                <w:sz w:val="18"/>
                <w:szCs w:val="18"/>
              </w:rPr>
              <w:t xml:space="preserve"> (a pastor of applicant’s serving division or ministry)</w:t>
            </w:r>
          </w:p>
        </w:tc>
      </w:tr>
      <w:tr w:rsidR="000F541E" w:rsidRPr="00A26A02" w14:paraId="00084BD5" w14:textId="77777777" w:rsidTr="00737F8B">
        <w:trPr>
          <w:trHeight w:val="230"/>
          <w:jc w:val="left"/>
        </w:trPr>
        <w:tc>
          <w:tcPr>
            <w:tcW w:w="792" w:type="dxa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5BA0098" w14:textId="77777777" w:rsidR="000F541E" w:rsidRPr="006D5C12" w:rsidRDefault="000F541E" w:rsidP="007F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1890681651"/>
            <w:showingPlcHdr/>
            <w:text/>
          </w:sdtPr>
          <w:sdtEndPr/>
          <w:sdtContent>
            <w:tc>
              <w:tcPr>
                <w:tcW w:w="4230" w:type="dxa"/>
                <w:gridSpan w:val="9"/>
                <w:tcBorders>
                  <w:top w:val="single" w:sz="8" w:space="0" w:color="4F6228" w:themeColor="accent3" w:themeShade="80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7BB5BE5A" w14:textId="77777777" w:rsidR="000F541E" w:rsidRPr="006D5C12" w:rsidRDefault="000F541E" w:rsidP="007F32B0">
                <w:pPr>
                  <w:rPr>
                    <w:sz w:val="18"/>
                    <w:szCs w:val="18"/>
                  </w:rPr>
                </w:pPr>
                <w:r w:rsidRPr="00E606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949" w:type="dxa"/>
            <w:gridSpan w:val="4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6547BB5" w14:textId="77777777" w:rsidR="000F541E" w:rsidRPr="006D5C12" w:rsidRDefault="000F541E" w:rsidP="007F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Position:</w:t>
            </w:r>
          </w:p>
        </w:tc>
        <w:tc>
          <w:tcPr>
            <w:tcW w:w="5351" w:type="dxa"/>
            <w:gridSpan w:val="13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21A8FB7" w14:textId="77777777" w:rsidR="000F541E" w:rsidRPr="006D5C12" w:rsidRDefault="00FE03D8" w:rsidP="000F541E">
            <w:pPr>
              <w:ind w:left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110783"/>
                <w:showingPlcHdr/>
                <w:text/>
              </w:sdtPr>
              <w:sdtEndPr/>
              <w:sdtContent>
                <w:r w:rsidR="000F541E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541E" w:rsidRPr="00A26A02" w14:paraId="04C8C2A7" w14:textId="77777777" w:rsidTr="00737F8B">
        <w:trPr>
          <w:trHeight w:val="230"/>
          <w:jc w:val="left"/>
        </w:trPr>
        <w:tc>
          <w:tcPr>
            <w:tcW w:w="792" w:type="dxa"/>
            <w:tcBorders>
              <w:top w:val="single" w:sz="2" w:space="0" w:color="BFBFBF" w:themeColor="background1" w:themeShade="BF"/>
              <w:bottom w:val="single" w:sz="8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5951D0AB" w14:textId="77777777" w:rsidR="000F541E" w:rsidRPr="006D5C12" w:rsidRDefault="000F541E" w:rsidP="004C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Pr="006D5C12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4230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32BF02FF" w14:textId="77777777" w:rsidR="000F541E" w:rsidRPr="006D5C12" w:rsidRDefault="00FE03D8" w:rsidP="004C625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58333"/>
                <w:showingPlcHdr/>
                <w:text/>
              </w:sdtPr>
              <w:sdtEndPr/>
              <w:sdtContent>
                <w:r w:rsidR="000F541E">
                  <w:rPr>
                    <w:rStyle w:val="PlaceholderText"/>
                  </w:rPr>
                  <w:t>Click here to enter no</w:t>
                </w:r>
                <w:r w:rsidR="000F541E" w:rsidRPr="003C5FF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49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64E2ADB4" w14:textId="77777777" w:rsidR="000F541E" w:rsidRPr="006D5C12" w:rsidRDefault="000F541E" w:rsidP="000F541E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E-mail:  </w:t>
            </w:r>
          </w:p>
        </w:tc>
        <w:tc>
          <w:tcPr>
            <w:tcW w:w="5351" w:type="dxa"/>
            <w:gridSpan w:val="1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F6228" w:themeColor="accent3" w:themeShade="80"/>
            </w:tcBorders>
            <w:vAlign w:val="center"/>
          </w:tcPr>
          <w:p w14:paraId="672EADA7" w14:textId="77777777" w:rsidR="000F541E" w:rsidRPr="006D5C12" w:rsidRDefault="00FE03D8" w:rsidP="007F32B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3367418"/>
                <w:showingPlcHdr/>
                <w:text/>
              </w:sdtPr>
              <w:sdtEndPr/>
              <w:sdtContent>
                <w:r w:rsidR="000F541E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1EA" w:rsidRPr="00A26A02" w14:paraId="47EFA49B" w14:textId="77777777" w:rsidTr="00737F8B">
        <w:trPr>
          <w:trHeight w:val="279"/>
          <w:jc w:val="left"/>
        </w:trPr>
        <w:tc>
          <w:tcPr>
            <w:tcW w:w="11322" w:type="dxa"/>
            <w:gridSpan w:val="27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24E0321F" w14:textId="77777777" w:rsidR="001041EA" w:rsidRPr="006D5C12" w:rsidRDefault="001041EA" w:rsidP="001041EA">
            <w:pPr>
              <w:rPr>
                <w:sz w:val="18"/>
                <w:szCs w:val="18"/>
              </w:rPr>
            </w:pPr>
            <w:r w:rsidRPr="006E72AB">
              <w:rPr>
                <w:b/>
                <w:sz w:val="18"/>
                <w:szCs w:val="18"/>
              </w:rPr>
              <w:t>Reference #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F541E" w:rsidRPr="00A26A02" w14:paraId="081EEBB1" w14:textId="77777777" w:rsidTr="00737F8B">
        <w:trPr>
          <w:trHeight w:val="230"/>
          <w:jc w:val="left"/>
        </w:trPr>
        <w:tc>
          <w:tcPr>
            <w:tcW w:w="792" w:type="dxa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8AA3E0" w14:textId="77777777" w:rsidR="000F541E" w:rsidRPr="006D5C12" w:rsidRDefault="000F541E" w:rsidP="00D33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-222304491"/>
            <w:showingPlcHdr/>
            <w:text/>
          </w:sdtPr>
          <w:sdtEndPr/>
          <w:sdtContent>
            <w:tc>
              <w:tcPr>
                <w:tcW w:w="4230" w:type="dxa"/>
                <w:gridSpan w:val="9"/>
                <w:tcBorders>
                  <w:top w:val="single" w:sz="8" w:space="0" w:color="4F6228" w:themeColor="accent3" w:themeShade="80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14BDB2DA" w14:textId="77777777" w:rsidR="000F541E" w:rsidRPr="006D5C12" w:rsidRDefault="000F541E" w:rsidP="00D33028">
                <w:pPr>
                  <w:rPr>
                    <w:sz w:val="18"/>
                    <w:szCs w:val="18"/>
                  </w:rPr>
                </w:pPr>
                <w:r w:rsidRPr="00E606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971" w:type="dxa"/>
            <w:gridSpan w:val="5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830CF1" w14:textId="77777777" w:rsidR="000F541E" w:rsidRPr="006D5C12" w:rsidRDefault="000F541E" w:rsidP="00D33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Position:</w:t>
            </w:r>
          </w:p>
        </w:tc>
        <w:tc>
          <w:tcPr>
            <w:tcW w:w="5329" w:type="dxa"/>
            <w:gridSpan w:val="12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A9458C9" w14:textId="77777777" w:rsidR="000F541E" w:rsidRPr="006D5C12" w:rsidRDefault="00FE03D8" w:rsidP="00D330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715472"/>
                <w:showingPlcHdr/>
                <w:text/>
              </w:sdtPr>
              <w:sdtEndPr/>
              <w:sdtContent>
                <w:r w:rsidR="000F541E" w:rsidRPr="003C5FFD">
                  <w:rPr>
                    <w:rStyle w:val="PlaceholderText"/>
                  </w:rPr>
                  <w:t>Click here to enter text.</w:t>
                </w:r>
              </w:sdtContent>
            </w:sdt>
            <w:r w:rsidR="000F541E">
              <w:rPr>
                <w:sz w:val="18"/>
                <w:szCs w:val="18"/>
              </w:rPr>
              <w:t xml:space="preserve"> </w:t>
            </w:r>
          </w:p>
        </w:tc>
      </w:tr>
      <w:tr w:rsidR="000F541E" w:rsidRPr="00A26A02" w14:paraId="28DA7822" w14:textId="77777777" w:rsidTr="000F541E">
        <w:trPr>
          <w:trHeight w:val="230"/>
          <w:jc w:val="left"/>
        </w:trPr>
        <w:tc>
          <w:tcPr>
            <w:tcW w:w="79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44A285" w14:textId="77777777" w:rsidR="000F541E" w:rsidRPr="006D5C12" w:rsidRDefault="000F541E" w:rsidP="00D33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Pr="006D5C12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4230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1B8B27" w14:textId="77777777" w:rsidR="000F541E" w:rsidRPr="006D5C12" w:rsidRDefault="00FE03D8" w:rsidP="00D330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547477"/>
                <w:showingPlcHdr/>
                <w:text/>
              </w:sdtPr>
              <w:sdtEndPr/>
              <w:sdtContent>
                <w:r w:rsidR="000F541E">
                  <w:rPr>
                    <w:rStyle w:val="PlaceholderText"/>
                  </w:rPr>
                  <w:t>Click here to enter no</w:t>
                </w:r>
                <w:r w:rsidR="000F541E" w:rsidRPr="003C5FF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71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B631E9" w14:textId="77777777" w:rsidR="000F541E" w:rsidRPr="006D5C12" w:rsidRDefault="000F541E" w:rsidP="000F541E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E-mail:  </w:t>
            </w:r>
          </w:p>
        </w:tc>
        <w:tc>
          <w:tcPr>
            <w:tcW w:w="5329" w:type="dxa"/>
            <w:gridSpan w:val="1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4A569D9" w14:textId="77777777" w:rsidR="000F541E" w:rsidRPr="006D5C12" w:rsidRDefault="00FE03D8" w:rsidP="00D330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5462214"/>
                <w:showingPlcHdr/>
                <w:text/>
              </w:sdtPr>
              <w:sdtEndPr/>
              <w:sdtContent>
                <w:r w:rsidR="000F541E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012D" w:rsidRPr="004C4A0B" w14:paraId="7F9437C1" w14:textId="77777777" w:rsidTr="00B507DD">
        <w:trPr>
          <w:trHeight w:val="230"/>
          <w:jc w:val="left"/>
        </w:trPr>
        <w:tc>
          <w:tcPr>
            <w:tcW w:w="11322" w:type="dxa"/>
            <w:gridSpan w:val="27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603F8312" w14:textId="77777777" w:rsidR="00F8012D" w:rsidRPr="004C4A0B" w:rsidRDefault="001041EA" w:rsidP="001D420C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part vi - </w:t>
            </w:r>
            <w:r w:rsidR="00F8012D" w:rsidRPr="004C4A0B">
              <w:rPr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1041EA" w:rsidRPr="00A26A02" w14:paraId="54727371" w14:textId="77777777" w:rsidTr="00863162">
        <w:trPr>
          <w:trHeight w:val="176"/>
          <w:jc w:val="left"/>
        </w:trPr>
        <w:tc>
          <w:tcPr>
            <w:tcW w:w="11322" w:type="dxa"/>
            <w:gridSpan w:val="27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742BEEBB" w14:textId="77777777" w:rsidR="001041EA" w:rsidRPr="001041EA" w:rsidRDefault="001041EA" w:rsidP="00104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confirm all the information presented in the application is true.</w:t>
            </w:r>
          </w:p>
        </w:tc>
      </w:tr>
      <w:tr w:rsidR="00F8012D" w:rsidRPr="00A26A02" w14:paraId="1999FB81" w14:textId="77777777" w:rsidTr="00863162">
        <w:trPr>
          <w:trHeight w:hRule="exact" w:val="1188"/>
          <w:jc w:val="left"/>
        </w:trPr>
        <w:tc>
          <w:tcPr>
            <w:tcW w:w="1332" w:type="dxa"/>
            <w:gridSpan w:val="2"/>
            <w:tcBorders>
              <w:top w:val="single" w:sz="2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bottom"/>
          </w:tcPr>
          <w:p w14:paraId="45C3AB77" w14:textId="77777777" w:rsidR="00F8012D" w:rsidRDefault="001041EA" w:rsidP="00104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sdt>
          <w:sdtPr>
            <w:rPr>
              <w:sz w:val="18"/>
              <w:szCs w:val="18"/>
            </w:rPr>
            <w:id w:val="515041513"/>
            <w:showingPlcHdr/>
            <w:picture/>
          </w:sdtPr>
          <w:sdtEndPr/>
          <w:sdtContent>
            <w:tc>
              <w:tcPr>
                <w:tcW w:w="6210" w:type="dxa"/>
                <w:gridSpan w:val="1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12" w:space="0" w:color="auto"/>
                  <w:right w:val="single" w:sz="2" w:space="0" w:color="BFBFBF" w:themeColor="background1" w:themeShade="BF"/>
                </w:tcBorders>
                <w:vAlign w:val="bottom"/>
              </w:tcPr>
              <w:p w14:paraId="7E95BFE8" w14:textId="77777777" w:rsidR="00F8012D" w:rsidRDefault="009E11BC" w:rsidP="001041EA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5CDB86E0" wp14:editId="6CD22666">
                      <wp:extent cx="762000" cy="762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</w:tcBorders>
            <w:vAlign w:val="bottom"/>
          </w:tcPr>
          <w:p w14:paraId="51F012A7" w14:textId="77777777" w:rsidR="00F8012D" w:rsidRDefault="001041EA" w:rsidP="00104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79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</w:tcBorders>
            <w:vAlign w:val="bottom"/>
          </w:tcPr>
          <w:p w14:paraId="020875C0" w14:textId="77777777" w:rsidR="00F8012D" w:rsidRDefault="00FE03D8" w:rsidP="001041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1887111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012D" w:rsidRPr="003C5FFD">
                  <w:rPr>
                    <w:rStyle w:val="PlaceholderText"/>
                  </w:rPr>
                  <w:t>Click here to enter date.</w:t>
                </w:r>
              </w:sdtContent>
            </w:sdt>
          </w:p>
        </w:tc>
      </w:tr>
    </w:tbl>
    <w:p w14:paraId="4352328C" w14:textId="77777777" w:rsidR="00863162" w:rsidRDefault="00863162">
      <w:r>
        <w:rPr>
          <w:caps/>
        </w:rPr>
        <w:br w:type="page"/>
      </w:r>
    </w:p>
    <w:tbl>
      <w:tblPr>
        <w:tblStyle w:val="TableGrid"/>
        <w:tblW w:w="4989" w:type="pct"/>
        <w:jc w:val="lef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72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11177"/>
      </w:tblGrid>
      <w:tr w:rsidR="00F8012D" w:rsidRPr="004C4A0B" w14:paraId="52FE3A7A" w14:textId="77777777" w:rsidTr="00B507DD">
        <w:trPr>
          <w:trHeight w:val="230"/>
          <w:jc w:val="left"/>
        </w:trPr>
        <w:tc>
          <w:tcPr>
            <w:tcW w:w="11322" w:type="dxa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4369F58F" w14:textId="77777777" w:rsidR="00F8012D" w:rsidRPr="004C4A0B" w:rsidRDefault="00863162" w:rsidP="00374C50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lastRenderedPageBreak/>
              <w:t>Your Testimony of Calling</w:t>
            </w:r>
          </w:p>
        </w:tc>
      </w:tr>
      <w:tr w:rsidR="00F8012D" w:rsidRPr="00A26A02" w14:paraId="3565D45C" w14:textId="77777777" w:rsidTr="00B507DD">
        <w:trPr>
          <w:trHeight w:val="72"/>
          <w:jc w:val="left"/>
        </w:trPr>
        <w:sdt>
          <w:sdtPr>
            <w:rPr>
              <w:sz w:val="18"/>
              <w:szCs w:val="18"/>
            </w:rPr>
            <w:id w:val="-1449157639"/>
            <w:showingPlcHdr/>
            <w:text/>
          </w:sdtPr>
          <w:sdtEndPr/>
          <w:sdtContent>
            <w:tc>
              <w:tcPr>
                <w:tcW w:w="11322" w:type="dxa"/>
                <w:tcBorders>
                  <w:top w:val="single" w:sz="2" w:space="0" w:color="BFBFBF" w:themeColor="background1" w:themeShade="BF"/>
                  <w:bottom w:val="single" w:sz="12" w:space="0" w:color="4F6228" w:themeColor="accent3" w:themeShade="80"/>
                </w:tcBorders>
                <w:vAlign w:val="center"/>
              </w:tcPr>
              <w:p w14:paraId="7E1637C1" w14:textId="77777777" w:rsidR="00F8012D" w:rsidRPr="006D5C12" w:rsidRDefault="00F8012D" w:rsidP="00934B7C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90A0F8" w14:textId="77777777" w:rsidR="00415F5F" w:rsidRPr="00A26A02" w:rsidRDefault="00415F5F" w:rsidP="008655D0"/>
    <w:sectPr w:rsidR="00415F5F" w:rsidRPr="00A26A02" w:rsidSect="008655D0">
      <w:footerReference w:type="default" r:id="rId13"/>
      <w:pgSz w:w="12240" w:h="15840" w:code="1"/>
      <w:pgMar w:top="360" w:right="504" w:bottom="504" w:left="504" w:header="36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E807" w14:textId="77777777" w:rsidR="0087394D" w:rsidRDefault="0087394D" w:rsidP="008655D0">
      <w:r>
        <w:separator/>
      </w:r>
    </w:p>
  </w:endnote>
  <w:endnote w:type="continuationSeparator" w:id="0">
    <w:p w14:paraId="27004BE9" w14:textId="77777777" w:rsidR="0087394D" w:rsidRDefault="0087394D" w:rsidP="0086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3A0E" w14:textId="77777777" w:rsidR="00F47A1B" w:rsidRPr="00E41ACA" w:rsidRDefault="00E41ACA" w:rsidP="00F47A1B">
    <w:pPr>
      <w:pStyle w:val="Footer"/>
      <w:tabs>
        <w:tab w:val="clear" w:pos="9360"/>
        <w:tab w:val="right" w:pos="11160"/>
      </w:tabs>
      <w:rPr>
        <w:lang w:val="fr-FR"/>
      </w:rPr>
    </w:pPr>
    <w:r w:rsidRPr="00E41ACA">
      <w:rPr>
        <w:lang w:val="fr-FR"/>
      </w:rPr>
      <w:t>TE001-</w:t>
    </w:r>
    <w:r w:rsidR="008C4556" w:rsidRPr="00E41ACA">
      <w:rPr>
        <w:lang w:val="fr-FR"/>
      </w:rPr>
      <w:t xml:space="preserve">Financial Support </w:t>
    </w:r>
    <w:r w:rsidRPr="00E41ACA">
      <w:rPr>
        <w:lang w:val="fr-FR"/>
      </w:rPr>
      <w:t>f</w:t>
    </w:r>
    <w:r>
      <w:rPr>
        <w:lang w:val="fr-FR"/>
      </w:rPr>
      <w:t>or Theological Education</w:t>
    </w:r>
    <w:r w:rsidR="006B6E08">
      <w:rPr>
        <w:lang w:val="fr-FR"/>
      </w:rPr>
      <w:t>-V1</w:t>
    </w:r>
    <w:r w:rsidR="00F47A1B" w:rsidRPr="00E41ACA">
      <w:rPr>
        <w:lang w:val="fr-FR"/>
      </w:rPr>
      <w:tab/>
      <w:t xml:space="preserve">Page </w:t>
    </w:r>
    <w:r w:rsidR="00F47A1B">
      <w:fldChar w:fldCharType="begin"/>
    </w:r>
    <w:r w:rsidR="00F47A1B" w:rsidRPr="00E41ACA">
      <w:rPr>
        <w:lang w:val="fr-FR"/>
      </w:rPr>
      <w:instrText xml:space="preserve"> PAGE   \* MERGEFORMAT </w:instrText>
    </w:r>
    <w:r w:rsidR="00F47A1B">
      <w:fldChar w:fldCharType="separate"/>
    </w:r>
    <w:r w:rsidR="009E11BC">
      <w:rPr>
        <w:noProof/>
        <w:lang w:val="fr-FR"/>
      </w:rPr>
      <w:t>2</w:t>
    </w:r>
    <w:r w:rsidR="00F47A1B">
      <w:rPr>
        <w:noProof/>
      </w:rPr>
      <w:fldChar w:fldCharType="end"/>
    </w:r>
  </w:p>
  <w:p w14:paraId="5A6DD412" w14:textId="77777777" w:rsidR="008655D0" w:rsidRPr="00E41ACA" w:rsidRDefault="008655D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7CE0" w14:textId="77777777" w:rsidR="0087394D" w:rsidRDefault="0087394D" w:rsidP="008655D0">
      <w:r>
        <w:separator/>
      </w:r>
    </w:p>
  </w:footnote>
  <w:footnote w:type="continuationSeparator" w:id="0">
    <w:p w14:paraId="21BDC90C" w14:textId="77777777" w:rsidR="0087394D" w:rsidRDefault="0087394D" w:rsidP="0086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DF38E1"/>
    <w:multiLevelType w:val="hybridMultilevel"/>
    <w:tmpl w:val="947246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4BTOq4YcXJeqZ/bsiwe6cUVP0ZqMGqoE2Wiep5TQSftggZg7/23XGO/imwoFzleaL7cFwRfB9Uh8r5NiFiGaeQ==" w:salt="AfSCn3jxR9IIJlUIbrkk1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08"/>
    <w:rsid w:val="00030071"/>
    <w:rsid w:val="00082156"/>
    <w:rsid w:val="0009003B"/>
    <w:rsid w:val="000C3395"/>
    <w:rsid w:val="000E46F2"/>
    <w:rsid w:val="000F541E"/>
    <w:rsid w:val="001041EA"/>
    <w:rsid w:val="001149DF"/>
    <w:rsid w:val="0011649E"/>
    <w:rsid w:val="00121027"/>
    <w:rsid w:val="00126547"/>
    <w:rsid w:val="001530AF"/>
    <w:rsid w:val="0015667A"/>
    <w:rsid w:val="0016303A"/>
    <w:rsid w:val="00163DF0"/>
    <w:rsid w:val="001648B2"/>
    <w:rsid w:val="00172D98"/>
    <w:rsid w:val="001B0583"/>
    <w:rsid w:val="001B38B3"/>
    <w:rsid w:val="001D420C"/>
    <w:rsid w:val="001D75DA"/>
    <w:rsid w:val="001E28EA"/>
    <w:rsid w:val="002128A8"/>
    <w:rsid w:val="00240AF1"/>
    <w:rsid w:val="0024648C"/>
    <w:rsid w:val="00253945"/>
    <w:rsid w:val="00254698"/>
    <w:rsid w:val="00256E58"/>
    <w:rsid w:val="00281FDC"/>
    <w:rsid w:val="002C0936"/>
    <w:rsid w:val="002C3127"/>
    <w:rsid w:val="002D2C85"/>
    <w:rsid w:val="002F3E07"/>
    <w:rsid w:val="002F56C4"/>
    <w:rsid w:val="003037BE"/>
    <w:rsid w:val="003133DA"/>
    <w:rsid w:val="00330280"/>
    <w:rsid w:val="00382388"/>
    <w:rsid w:val="00384215"/>
    <w:rsid w:val="003B08AF"/>
    <w:rsid w:val="003D5D40"/>
    <w:rsid w:val="003E1C80"/>
    <w:rsid w:val="003E200D"/>
    <w:rsid w:val="00415F5F"/>
    <w:rsid w:val="004521E2"/>
    <w:rsid w:val="00461DCB"/>
    <w:rsid w:val="004641B3"/>
    <w:rsid w:val="004715B5"/>
    <w:rsid w:val="0047772A"/>
    <w:rsid w:val="00491A66"/>
    <w:rsid w:val="004A339E"/>
    <w:rsid w:val="004A665A"/>
    <w:rsid w:val="004C4A0B"/>
    <w:rsid w:val="004C6253"/>
    <w:rsid w:val="004E3FF6"/>
    <w:rsid w:val="004F56CA"/>
    <w:rsid w:val="00533EB0"/>
    <w:rsid w:val="00555A21"/>
    <w:rsid w:val="0055737C"/>
    <w:rsid w:val="0056338C"/>
    <w:rsid w:val="005A322C"/>
    <w:rsid w:val="005D4280"/>
    <w:rsid w:val="005E62AE"/>
    <w:rsid w:val="00611753"/>
    <w:rsid w:val="00633DCF"/>
    <w:rsid w:val="006638AD"/>
    <w:rsid w:val="00671993"/>
    <w:rsid w:val="00677232"/>
    <w:rsid w:val="00680F6E"/>
    <w:rsid w:val="00685F02"/>
    <w:rsid w:val="00687DB6"/>
    <w:rsid w:val="006B6E08"/>
    <w:rsid w:val="006D5C12"/>
    <w:rsid w:val="006E6E62"/>
    <w:rsid w:val="006E72AB"/>
    <w:rsid w:val="00722DE8"/>
    <w:rsid w:val="00733AC6"/>
    <w:rsid w:val="007344B3"/>
    <w:rsid w:val="00737131"/>
    <w:rsid w:val="00737EA2"/>
    <w:rsid w:val="00737F8B"/>
    <w:rsid w:val="00783839"/>
    <w:rsid w:val="007A7A63"/>
    <w:rsid w:val="007B2BB5"/>
    <w:rsid w:val="007B5982"/>
    <w:rsid w:val="007C261A"/>
    <w:rsid w:val="007C6BF2"/>
    <w:rsid w:val="007F1E2A"/>
    <w:rsid w:val="00806C74"/>
    <w:rsid w:val="00825B9C"/>
    <w:rsid w:val="00830FCC"/>
    <w:rsid w:val="00863162"/>
    <w:rsid w:val="008655D0"/>
    <w:rsid w:val="008658E6"/>
    <w:rsid w:val="008711B9"/>
    <w:rsid w:val="0087394D"/>
    <w:rsid w:val="00876644"/>
    <w:rsid w:val="00884CA6"/>
    <w:rsid w:val="00887295"/>
    <w:rsid w:val="008925F2"/>
    <w:rsid w:val="008A18E6"/>
    <w:rsid w:val="008B7587"/>
    <w:rsid w:val="008C25B4"/>
    <w:rsid w:val="008C4556"/>
    <w:rsid w:val="008C5563"/>
    <w:rsid w:val="008D3BC4"/>
    <w:rsid w:val="008E4243"/>
    <w:rsid w:val="00927E3E"/>
    <w:rsid w:val="00934B7C"/>
    <w:rsid w:val="009365CC"/>
    <w:rsid w:val="009376E3"/>
    <w:rsid w:val="009531AA"/>
    <w:rsid w:val="0098051D"/>
    <w:rsid w:val="00995725"/>
    <w:rsid w:val="009A0F1E"/>
    <w:rsid w:val="009A7CA1"/>
    <w:rsid w:val="009C0C06"/>
    <w:rsid w:val="009E11BC"/>
    <w:rsid w:val="009F2900"/>
    <w:rsid w:val="00A169D0"/>
    <w:rsid w:val="00A242C0"/>
    <w:rsid w:val="00A26A02"/>
    <w:rsid w:val="00A460C3"/>
    <w:rsid w:val="00A50157"/>
    <w:rsid w:val="00A52DC1"/>
    <w:rsid w:val="00A61B5E"/>
    <w:rsid w:val="00AC7E70"/>
    <w:rsid w:val="00AE1F72"/>
    <w:rsid w:val="00AE525F"/>
    <w:rsid w:val="00B04566"/>
    <w:rsid w:val="00B04903"/>
    <w:rsid w:val="00B07330"/>
    <w:rsid w:val="00B2384C"/>
    <w:rsid w:val="00B41C69"/>
    <w:rsid w:val="00B507DD"/>
    <w:rsid w:val="00B519A3"/>
    <w:rsid w:val="00B52141"/>
    <w:rsid w:val="00B656FE"/>
    <w:rsid w:val="00B75E28"/>
    <w:rsid w:val="00B87390"/>
    <w:rsid w:val="00BB4EAA"/>
    <w:rsid w:val="00BB7BC3"/>
    <w:rsid w:val="00BD6165"/>
    <w:rsid w:val="00BE09D6"/>
    <w:rsid w:val="00BE0F14"/>
    <w:rsid w:val="00C17A0B"/>
    <w:rsid w:val="00C22A36"/>
    <w:rsid w:val="00C41E79"/>
    <w:rsid w:val="00C63324"/>
    <w:rsid w:val="00C81188"/>
    <w:rsid w:val="00CA481E"/>
    <w:rsid w:val="00CB6A49"/>
    <w:rsid w:val="00CC7CB7"/>
    <w:rsid w:val="00CE04F0"/>
    <w:rsid w:val="00CE7A1F"/>
    <w:rsid w:val="00D02133"/>
    <w:rsid w:val="00D42EE8"/>
    <w:rsid w:val="00D461ED"/>
    <w:rsid w:val="00D66A94"/>
    <w:rsid w:val="00D6791B"/>
    <w:rsid w:val="00D86421"/>
    <w:rsid w:val="00DB64FE"/>
    <w:rsid w:val="00DC22F2"/>
    <w:rsid w:val="00DC75B4"/>
    <w:rsid w:val="00DD2D29"/>
    <w:rsid w:val="00DE2904"/>
    <w:rsid w:val="00DE2BC6"/>
    <w:rsid w:val="00E01031"/>
    <w:rsid w:val="00E12241"/>
    <w:rsid w:val="00E25311"/>
    <w:rsid w:val="00E33DC8"/>
    <w:rsid w:val="00E40596"/>
    <w:rsid w:val="00E41ACA"/>
    <w:rsid w:val="00E53D09"/>
    <w:rsid w:val="00E74663"/>
    <w:rsid w:val="00E7531A"/>
    <w:rsid w:val="00E97A37"/>
    <w:rsid w:val="00EB5FD6"/>
    <w:rsid w:val="00EC313D"/>
    <w:rsid w:val="00ED1EA2"/>
    <w:rsid w:val="00EF1D65"/>
    <w:rsid w:val="00F04B9B"/>
    <w:rsid w:val="00F1442E"/>
    <w:rsid w:val="00F149CC"/>
    <w:rsid w:val="00F200E5"/>
    <w:rsid w:val="00F225A4"/>
    <w:rsid w:val="00F27701"/>
    <w:rsid w:val="00F36631"/>
    <w:rsid w:val="00F410C7"/>
    <w:rsid w:val="00F46364"/>
    <w:rsid w:val="00F47A1B"/>
    <w:rsid w:val="00F73E22"/>
    <w:rsid w:val="00F77752"/>
    <w:rsid w:val="00F8012D"/>
    <w:rsid w:val="00F85392"/>
    <w:rsid w:val="00FC2208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D2A9B"/>
  <w15:docId w15:val="{DAE862B0-7432-43BA-8C2C-647865C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Header">
    <w:name w:val="header"/>
    <w:basedOn w:val="Normal"/>
    <w:link w:val="HeaderChar"/>
    <w:unhideWhenUsed/>
    <w:rsid w:val="0086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55D0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iPriority w:val="99"/>
    <w:unhideWhenUsed/>
    <w:rsid w:val="0086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D0"/>
    <w:rPr>
      <w:rFonts w:asciiTheme="minorHAnsi" w:hAnsiTheme="minorHAnsi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sang\Desktop\MB%20Forms\MB0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A0C58A34804FA1BEB877F8C667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23D0-D1E6-4AA6-BF8F-9A5FECA3D528}"/>
      </w:docPartPr>
      <w:docPartBody>
        <w:p w:rsidR="00387D43" w:rsidRDefault="009C543C" w:rsidP="009C543C">
          <w:pPr>
            <w:pStyle w:val="A3A0C58A34804FA1BEB877F8C667D1E210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3D6271E380CD453996AA3B913463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F42F-19A2-43D2-876D-88CEBD781842}"/>
      </w:docPartPr>
      <w:docPartBody>
        <w:p w:rsidR="00E41359" w:rsidRDefault="009C543C" w:rsidP="009C543C">
          <w:pPr>
            <w:pStyle w:val="3D6271E380CD453996AA3B9134634EED10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18D309C5DB634F0A85EAF8552771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E6B5-412D-4BB0-96C1-6D9E3E38DFA3}"/>
      </w:docPartPr>
      <w:docPartBody>
        <w:p w:rsidR="007E29BD" w:rsidRDefault="009C543C" w:rsidP="009C543C">
          <w:pPr>
            <w:pStyle w:val="18D309C5DB634F0A85EAF8552771D93E"/>
          </w:pPr>
          <w:r w:rsidRPr="003C5FF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B38C2B7BF3A145619397384E4BA4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4151-738A-4734-9F1A-FDAF320CEE8F}"/>
      </w:docPartPr>
      <w:docPartBody>
        <w:p w:rsidR="007E29BD" w:rsidRDefault="009C543C" w:rsidP="009C543C">
          <w:pPr>
            <w:pStyle w:val="B38C2B7BF3A145619397384E4BA46C0A"/>
          </w:pPr>
          <w:r>
            <w:rPr>
              <w:rStyle w:val="PlaceholderText"/>
            </w:rPr>
            <w:t>Click here to enter no</w:t>
          </w:r>
          <w:r w:rsidRPr="003C5FFD">
            <w:rPr>
              <w:rStyle w:val="PlaceholderText"/>
            </w:rPr>
            <w:t>.</w:t>
          </w:r>
        </w:p>
      </w:docPartBody>
    </w:docPart>
    <w:docPart>
      <w:docPartPr>
        <w:name w:val="B687EDF4501C47C39471A10C6AFD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4431-DF7F-417B-8A0F-BC7C7C0E0D02}"/>
      </w:docPartPr>
      <w:docPartBody>
        <w:p w:rsidR="007E29BD" w:rsidRDefault="009C543C" w:rsidP="009C543C">
          <w:pPr>
            <w:pStyle w:val="B687EDF4501C47C39471A10C6AFD105D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94B5039C69134E7B95B51E10AE09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760E-E637-419C-A62A-FDE2A1992413}"/>
      </w:docPartPr>
      <w:docPartBody>
        <w:p w:rsidR="007E29BD" w:rsidRDefault="009C543C" w:rsidP="009C543C">
          <w:pPr>
            <w:pStyle w:val="94B5039C69134E7B95B51E10AE097EED"/>
          </w:pPr>
          <w:r w:rsidRPr="003C5FFD">
            <w:rPr>
              <w:rStyle w:val="PlaceholderText"/>
            </w:rPr>
            <w:t>Click to enter text</w:t>
          </w:r>
        </w:p>
      </w:docPartBody>
    </w:docPart>
    <w:docPart>
      <w:docPartPr>
        <w:name w:val="DE428A4EBD9E4FE3881AA427651E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D9DF-D001-4F67-A0DA-E221F37F357D}"/>
      </w:docPartPr>
      <w:docPartBody>
        <w:p w:rsidR="007E29BD" w:rsidRDefault="009C543C" w:rsidP="009C543C">
          <w:pPr>
            <w:pStyle w:val="DE428A4EBD9E4FE3881AA427651E0680"/>
          </w:pPr>
          <w:r w:rsidRPr="003C5FFD">
            <w:rPr>
              <w:rStyle w:val="PlaceholderText"/>
            </w:rPr>
            <w:t>Click to enter text</w:t>
          </w:r>
        </w:p>
      </w:docPartBody>
    </w:docPart>
    <w:docPart>
      <w:docPartPr>
        <w:name w:val="A07C18AC27764F838B49496A0062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57E2-DFC3-4B03-9EAA-DBB14F98DB47}"/>
      </w:docPartPr>
      <w:docPartBody>
        <w:p w:rsidR="007E29BD" w:rsidRDefault="009C543C" w:rsidP="009C543C">
          <w:pPr>
            <w:pStyle w:val="A07C18AC27764F838B49496A0062EB1F"/>
          </w:pPr>
          <w:r w:rsidRPr="0047772A">
            <w:rPr>
              <w:color w:val="BFBFBF" w:themeColor="background1" w:themeShade="BF"/>
              <w:sz w:val="18"/>
              <w:szCs w:val="18"/>
            </w:rPr>
            <w:t>MM</w:t>
          </w:r>
        </w:p>
      </w:docPartBody>
    </w:docPart>
    <w:docPart>
      <w:docPartPr>
        <w:name w:val="6C6381A36C9841EBAD514437102F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BADA-5ADE-4E73-BA43-21F711B5B6FF}"/>
      </w:docPartPr>
      <w:docPartBody>
        <w:p w:rsidR="007E29BD" w:rsidRDefault="009C543C" w:rsidP="009C543C">
          <w:pPr>
            <w:pStyle w:val="6C6381A36C9841EBAD514437102F007A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347681396CB943A2B45CE895C894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5E0C-9FAC-4767-9926-34FAC019C7B8}"/>
      </w:docPartPr>
      <w:docPartBody>
        <w:p w:rsidR="007E29BD" w:rsidRDefault="009C543C" w:rsidP="009C543C">
          <w:pPr>
            <w:pStyle w:val="347681396CB943A2B45CE895C89412AB"/>
          </w:pPr>
          <w:r w:rsidRPr="00E606E0">
            <w:rPr>
              <w:rStyle w:val="PlaceholderText"/>
            </w:rPr>
            <w:t>Click to enter text.</w:t>
          </w:r>
        </w:p>
      </w:docPartBody>
    </w:docPart>
    <w:docPart>
      <w:docPartPr>
        <w:name w:val="4A999B25A4A645E6ACAA325C16B9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A822-6941-45F3-A3EA-0F5394A94D30}"/>
      </w:docPartPr>
      <w:docPartBody>
        <w:p w:rsidR="007E29BD" w:rsidRDefault="009C543C" w:rsidP="009C543C">
          <w:pPr>
            <w:pStyle w:val="4A999B25A4A645E6ACAA325C16B93386"/>
          </w:pPr>
          <w:r w:rsidRPr="00E606E0">
            <w:rPr>
              <w:rStyle w:val="PlaceholderText"/>
            </w:rPr>
            <w:t>Choose an item.</w:t>
          </w:r>
        </w:p>
      </w:docPartBody>
    </w:docPart>
    <w:docPart>
      <w:docPartPr>
        <w:name w:val="7BC9BFF40CEA49E9BCB7D82CC33E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B5D0-D09A-4A1E-87B1-23480EDC5514}"/>
      </w:docPartPr>
      <w:docPartBody>
        <w:p w:rsidR="007E29BD" w:rsidRDefault="009C543C" w:rsidP="009C543C">
          <w:pPr>
            <w:pStyle w:val="7BC9BFF40CEA49E9BCB7D82CC33E8BC6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F8FDD03AC378406C8378F71EC113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71BB-FDFB-47ED-9079-7EC14DDD14AB}"/>
      </w:docPartPr>
      <w:docPartBody>
        <w:p w:rsidR="007E29BD" w:rsidRDefault="009C543C" w:rsidP="009C543C">
          <w:pPr>
            <w:pStyle w:val="F8FDD03AC378406C8378F71EC11345C8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614CC791825E4C0E978BF007BE4F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7EE9-2891-4B2C-AEAD-26479D036EA9}"/>
      </w:docPartPr>
      <w:docPartBody>
        <w:p w:rsidR="007E29BD" w:rsidRDefault="009C543C" w:rsidP="009C543C">
          <w:pPr>
            <w:pStyle w:val="614CC791825E4C0E978BF007BE4F12EE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9944210D87CF41D9B0B4D8E0C8A1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DCBD-4B18-4AEC-B1D2-69CB954C5785}"/>
      </w:docPartPr>
      <w:docPartBody>
        <w:p w:rsidR="007E29BD" w:rsidRDefault="009C543C" w:rsidP="009C543C">
          <w:pPr>
            <w:pStyle w:val="9944210D87CF41D9B0B4D8E0C8A120C5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1F216A18378B46F2A7916766F598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2CEE-2236-4780-89B9-9A85844FFEBC}"/>
      </w:docPartPr>
      <w:docPartBody>
        <w:p w:rsidR="007E29BD" w:rsidRDefault="009C543C" w:rsidP="009C543C">
          <w:pPr>
            <w:pStyle w:val="1F216A18378B46F2A7916766F5983BB9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3DD29046C8084AB48AED2215F094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869C-561B-402D-8818-5DE4917315E5}"/>
      </w:docPartPr>
      <w:docPartBody>
        <w:p w:rsidR="007E29BD" w:rsidRDefault="009C543C" w:rsidP="009C543C">
          <w:pPr>
            <w:pStyle w:val="3DD29046C8084AB48AED2215F094A3A6"/>
          </w:pPr>
          <w:r w:rsidRPr="00FB4711">
            <w:rPr>
              <w:rStyle w:val="PlaceholderText"/>
            </w:rPr>
            <w:t>Click here to enter date.</w:t>
          </w:r>
        </w:p>
      </w:docPartBody>
    </w:docPart>
    <w:docPart>
      <w:docPartPr>
        <w:name w:val="B9A8130A12174F5DB326437BCB2B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00C6-D756-4535-9073-F2F8BB32DE26}"/>
      </w:docPartPr>
      <w:docPartBody>
        <w:p w:rsidR="007E29BD" w:rsidRDefault="009C543C" w:rsidP="009C543C">
          <w:pPr>
            <w:pStyle w:val="B9A8130A12174F5DB326437BCB2B7231"/>
          </w:pPr>
          <w:r w:rsidRPr="003C5FFD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</w:t>
          </w:r>
          <w:r w:rsidRPr="003C5FFD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E7"/>
    <w:rsid w:val="001D64A3"/>
    <w:rsid w:val="00211ECC"/>
    <w:rsid w:val="002637E3"/>
    <w:rsid w:val="00303625"/>
    <w:rsid w:val="00387D43"/>
    <w:rsid w:val="003D2E84"/>
    <w:rsid w:val="004F08E7"/>
    <w:rsid w:val="00590DE6"/>
    <w:rsid w:val="005D18C7"/>
    <w:rsid w:val="00661241"/>
    <w:rsid w:val="006C5C7E"/>
    <w:rsid w:val="006D6F0B"/>
    <w:rsid w:val="007E29BD"/>
    <w:rsid w:val="008377AD"/>
    <w:rsid w:val="00904D04"/>
    <w:rsid w:val="009C543C"/>
    <w:rsid w:val="00B16102"/>
    <w:rsid w:val="00B27F4B"/>
    <w:rsid w:val="00C960F7"/>
    <w:rsid w:val="00D6235E"/>
    <w:rsid w:val="00D94BEE"/>
    <w:rsid w:val="00E41359"/>
    <w:rsid w:val="00F0517F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43C"/>
    <w:rPr>
      <w:color w:val="808080"/>
    </w:rPr>
  </w:style>
  <w:style w:type="paragraph" w:customStyle="1" w:styleId="D3711C99D94D4E6E95F536575D51E02E">
    <w:name w:val="D3711C99D94D4E6E95F536575D51E02E"/>
  </w:style>
  <w:style w:type="paragraph" w:customStyle="1" w:styleId="C4DCFDC8358D4088B4371D234E3806B0">
    <w:name w:val="C4DCFDC8358D4088B4371D234E3806B0"/>
  </w:style>
  <w:style w:type="paragraph" w:customStyle="1" w:styleId="BED4999D66C44E61BD1CB47A51C96F10">
    <w:name w:val="BED4999D66C44E61BD1CB47A51C96F10"/>
  </w:style>
  <w:style w:type="paragraph" w:customStyle="1" w:styleId="30814339D6EF49FF816B58D160A6BD7C">
    <w:name w:val="30814339D6EF49FF816B58D160A6BD7C"/>
  </w:style>
  <w:style w:type="paragraph" w:customStyle="1" w:styleId="F7F4D76DB3E040BEAEFEBFDE9D3B5EBC">
    <w:name w:val="F7F4D76DB3E040BEAEFEBFDE9D3B5EBC"/>
  </w:style>
  <w:style w:type="paragraph" w:customStyle="1" w:styleId="0C5165FA9BA04F1CB4F6BE84DC1D2868">
    <w:name w:val="0C5165FA9BA04F1CB4F6BE84DC1D2868"/>
  </w:style>
  <w:style w:type="paragraph" w:customStyle="1" w:styleId="2AB90525CB33494C9B32AE0542DD9865">
    <w:name w:val="2AB90525CB33494C9B32AE0542DD9865"/>
  </w:style>
  <w:style w:type="paragraph" w:customStyle="1" w:styleId="DC97BC5C38214E8582ED3F7C926F66C1">
    <w:name w:val="DC97BC5C38214E8582ED3F7C926F66C1"/>
  </w:style>
  <w:style w:type="paragraph" w:customStyle="1" w:styleId="FBCA1CE557F24879A510694D56742995">
    <w:name w:val="FBCA1CE557F24879A510694D56742995"/>
  </w:style>
  <w:style w:type="paragraph" w:customStyle="1" w:styleId="03EFCD5C826240E2ABA85EF12A5ECA08">
    <w:name w:val="03EFCD5C826240E2ABA85EF12A5ECA08"/>
  </w:style>
  <w:style w:type="paragraph" w:customStyle="1" w:styleId="E25F05FB4658477286D08507D219BBEF">
    <w:name w:val="E25F05FB4658477286D08507D219BBEF"/>
  </w:style>
  <w:style w:type="paragraph" w:customStyle="1" w:styleId="FE7EBBA590D3406590BC9433CCF6A2E0">
    <w:name w:val="FE7EBBA590D3406590BC9433CCF6A2E0"/>
  </w:style>
  <w:style w:type="paragraph" w:customStyle="1" w:styleId="98CF07A0162C40B0891E58AD0F1589AE">
    <w:name w:val="98CF07A0162C40B0891E58AD0F1589AE"/>
  </w:style>
  <w:style w:type="paragraph" w:customStyle="1" w:styleId="6A7DD0B1B65A40539A02D53719A14DF1">
    <w:name w:val="6A7DD0B1B65A40539A02D53719A14DF1"/>
  </w:style>
  <w:style w:type="paragraph" w:customStyle="1" w:styleId="0F04232D180E47C0BBFF52FEF360CFA4">
    <w:name w:val="0F04232D180E47C0BBFF52FEF360CFA4"/>
  </w:style>
  <w:style w:type="paragraph" w:customStyle="1" w:styleId="C8984D49288948958340375916FFE769">
    <w:name w:val="C8984D49288948958340375916FFE769"/>
  </w:style>
  <w:style w:type="paragraph" w:customStyle="1" w:styleId="9BEDC00AA1F34F559872ADD256454D2E">
    <w:name w:val="9BEDC00AA1F34F559872ADD256454D2E"/>
  </w:style>
  <w:style w:type="paragraph" w:customStyle="1" w:styleId="091AD762883F4223894671B4C2796C50">
    <w:name w:val="091AD762883F4223894671B4C2796C50"/>
  </w:style>
  <w:style w:type="paragraph" w:customStyle="1" w:styleId="083789FE7BF544FBA75D9F8765BA392A">
    <w:name w:val="083789FE7BF544FBA75D9F8765BA392A"/>
  </w:style>
  <w:style w:type="paragraph" w:customStyle="1" w:styleId="9A20D323B35C43F6BC33CE4BE373505C">
    <w:name w:val="9A20D323B35C43F6BC33CE4BE373505C"/>
  </w:style>
  <w:style w:type="paragraph" w:customStyle="1" w:styleId="AAA3097E5A4046168C0C779F9FA90EF3">
    <w:name w:val="AAA3097E5A4046168C0C779F9FA90EF3"/>
  </w:style>
  <w:style w:type="paragraph" w:customStyle="1" w:styleId="1E6719E6958242B9B2F6676CD46D9F30">
    <w:name w:val="1E6719E6958242B9B2F6676CD46D9F30"/>
  </w:style>
  <w:style w:type="paragraph" w:customStyle="1" w:styleId="4B08C9C7309A448BB5AB66D02674FF0A">
    <w:name w:val="4B08C9C7309A448BB5AB66D02674FF0A"/>
  </w:style>
  <w:style w:type="paragraph" w:customStyle="1" w:styleId="F46CE39B961A4E8095DF289310B4942C">
    <w:name w:val="F46CE39B961A4E8095DF289310B4942C"/>
  </w:style>
  <w:style w:type="paragraph" w:customStyle="1" w:styleId="72B592EC14FC4AD498FC3CD62D5779E8">
    <w:name w:val="72B592EC14FC4AD498FC3CD62D5779E8"/>
  </w:style>
  <w:style w:type="paragraph" w:customStyle="1" w:styleId="D3711C99D94D4E6E95F536575D51E02E1">
    <w:name w:val="D3711C99D94D4E6E95F536575D51E02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">
    <w:name w:val="C4DCFDC8358D4088B4371D234E3806B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">
    <w:name w:val="BED4999D66C44E61BD1CB47A51C96F1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">
    <w:name w:val="30814339D6EF49FF816B58D160A6BD7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">
    <w:name w:val="F7F4D76DB3E040BEAEFEBFDE9D3B5EB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5165FA9BA04F1CB4F6BE84DC1D28681">
    <w:name w:val="0C5165FA9BA04F1CB4F6BE84DC1D286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B90525CB33494C9B32AE0542DD98651">
    <w:name w:val="2AB90525CB33494C9B32AE0542DD986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97BC5C38214E8582ED3F7C926F66C11">
    <w:name w:val="DC97BC5C38214E8582ED3F7C926F66C1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1">
    <w:name w:val="FBCA1CE557F24879A510694D5674299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1">
    <w:name w:val="03EFCD5C826240E2ABA85EF12A5ECA0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1">
    <w:name w:val="E25F05FB4658477286D08507D219BBEF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1">
    <w:name w:val="FE7EBBA590D3406590BC9433CCF6A2E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1">
    <w:name w:val="98CF07A0162C40B0891E58AD0F1589A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1">
    <w:name w:val="6A7DD0B1B65A40539A02D53719A14DF1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">
    <w:name w:val="631AF72E4EEF44808D4447FD16DB9CE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">
    <w:name w:val="BB601B33E171449D8B69895CF5897D9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">
    <w:name w:val="6A871B7557644EDFA40334EF819D919D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">
    <w:name w:val="EF0A50C7CADA445C86133C5F4CD5ABD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">
    <w:name w:val="ED1A0174F27641268D2E2B8FAE4A98BB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">
    <w:name w:val="A8D80CB901804915AB871C35D93F11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">
    <w:name w:val="AFEB4EEBB3F94900B326BB58B1987338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">
    <w:name w:val="10CA7DF465E44823B2AE12805204542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">
    <w:name w:val="DA469F3C449F4FBAA97F458F38CF33E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">
    <w:name w:val="B138FCDC84E54F08BCE8457492E59377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">
    <w:name w:val="B2B8E9589E0940478A24D6F01AF90E7B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">
    <w:name w:val="2B387BCC8643478787E039C932CA8D4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">
    <w:name w:val="219167E0AA2F438A849F161957E02B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">
    <w:name w:val="59E86AF554074AB19D4043A9F490C76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">
    <w:name w:val="FDADFF41A31D4A42880DFE32D749E070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2">
    <w:name w:val="D3711C99D94D4E6E95F536575D51E02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2">
    <w:name w:val="C4DCFDC8358D4088B4371D234E3806B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2">
    <w:name w:val="BED4999D66C44E61BD1CB47A51C96F1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2">
    <w:name w:val="30814339D6EF49FF816B58D160A6BD7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2">
    <w:name w:val="F7F4D76DB3E040BEAEFEBFDE9D3B5EB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5165FA9BA04F1CB4F6BE84DC1D28682">
    <w:name w:val="0C5165FA9BA04F1CB4F6BE84DC1D286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B90525CB33494C9B32AE0542DD98652">
    <w:name w:val="2AB90525CB33494C9B32AE0542DD986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97BC5C38214E8582ED3F7C926F66C12">
    <w:name w:val="DC97BC5C38214E8582ED3F7C926F66C1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2">
    <w:name w:val="FBCA1CE557F24879A510694D5674299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2">
    <w:name w:val="03EFCD5C826240E2ABA85EF12A5ECA0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2">
    <w:name w:val="E25F05FB4658477286D08507D219BBEF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2">
    <w:name w:val="FE7EBBA590D3406590BC9433CCF6A2E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2">
    <w:name w:val="98CF07A0162C40B0891E58AD0F1589A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2">
    <w:name w:val="6A7DD0B1B65A40539A02D53719A14DF1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1">
    <w:name w:val="631AF72E4EEF44808D4447FD16DB9CE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1">
    <w:name w:val="BB601B33E171449D8B69895CF5897D9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1">
    <w:name w:val="6A871B7557644EDFA40334EF819D919D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1">
    <w:name w:val="EF0A50C7CADA445C86133C5F4CD5ABD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1">
    <w:name w:val="ED1A0174F27641268D2E2B8FAE4A98BB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1">
    <w:name w:val="A8D80CB901804915AB871C35D93F11C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1">
    <w:name w:val="AFEB4EEBB3F94900B326BB58B198733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1">
    <w:name w:val="10CA7DF465E44823B2AE128052045422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1">
    <w:name w:val="DA469F3C449F4FBAA97F458F38CF33E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1">
    <w:name w:val="B138FCDC84E54F08BCE8457492E59377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1">
    <w:name w:val="B2B8E9589E0940478A24D6F01AF90E7B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1">
    <w:name w:val="2B387BCC8643478787E039C932CA8D43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1">
    <w:name w:val="219167E0AA2F438A849F161957E02BA3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1">
    <w:name w:val="59E86AF554074AB19D4043A9F490C76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1">
    <w:name w:val="FDADFF41A31D4A42880DFE32D749E07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1B5C15F9344CD3BA0818BA8B776A1A">
    <w:name w:val="471B5C15F9344CD3BA0818BA8B776A1A"/>
    <w:rsid w:val="00B27F4B"/>
  </w:style>
  <w:style w:type="paragraph" w:customStyle="1" w:styleId="79222E1CD6874249B0657C395C46FEC2">
    <w:name w:val="79222E1CD6874249B0657C395C46FEC2"/>
    <w:rsid w:val="00B27F4B"/>
  </w:style>
  <w:style w:type="paragraph" w:customStyle="1" w:styleId="6F93E09321D646518AC0F022DBA0B133">
    <w:name w:val="6F93E09321D646518AC0F022DBA0B133"/>
    <w:rsid w:val="00B27F4B"/>
  </w:style>
  <w:style w:type="paragraph" w:customStyle="1" w:styleId="3A2C0C31C9D546E3AA1B35E32090E6A8">
    <w:name w:val="3A2C0C31C9D546E3AA1B35E32090E6A8"/>
    <w:rsid w:val="00B27F4B"/>
  </w:style>
  <w:style w:type="paragraph" w:customStyle="1" w:styleId="24983805E52A4B54987E030A0CAC0BE6">
    <w:name w:val="24983805E52A4B54987E030A0CAC0BE6"/>
    <w:rsid w:val="00B27F4B"/>
  </w:style>
  <w:style w:type="paragraph" w:customStyle="1" w:styleId="0880BD7A62B143FB8B16842E72EFD769">
    <w:name w:val="0880BD7A62B143FB8B16842E72EFD769"/>
    <w:rsid w:val="00B27F4B"/>
  </w:style>
  <w:style w:type="paragraph" w:customStyle="1" w:styleId="35B04C6658364271878F9E6626599300">
    <w:name w:val="35B04C6658364271878F9E6626599300"/>
    <w:rsid w:val="00B27F4B"/>
  </w:style>
  <w:style w:type="paragraph" w:customStyle="1" w:styleId="E26C3F5F809C4EADA3E674F721E9B30D">
    <w:name w:val="E26C3F5F809C4EADA3E674F721E9B30D"/>
    <w:rsid w:val="00B27F4B"/>
  </w:style>
  <w:style w:type="paragraph" w:customStyle="1" w:styleId="F993D0150A074F9C8C337F7C07E1AF47">
    <w:name w:val="F993D0150A074F9C8C337F7C07E1AF47"/>
    <w:rsid w:val="00B27F4B"/>
  </w:style>
  <w:style w:type="paragraph" w:customStyle="1" w:styleId="D3711C99D94D4E6E95F536575D51E02E3">
    <w:name w:val="D3711C99D94D4E6E95F536575D51E02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3">
    <w:name w:val="C4DCFDC8358D4088B4371D234E3806B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3">
    <w:name w:val="BED4999D66C44E61BD1CB47A51C96F1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3">
    <w:name w:val="30814339D6EF49FF816B58D160A6BD7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3">
    <w:name w:val="F7F4D76DB3E040BEAEFEBFDE9D3B5EB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1">
    <w:name w:val="0880BD7A62B143FB8B16842E72EFD76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">
    <w:name w:val="09CF686954F04FDFBFB3704FF25BE6CC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1">
    <w:name w:val="F993D0150A074F9C8C337F7C07E1AF47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3">
    <w:name w:val="FBCA1CE557F24879A510694D56742995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3">
    <w:name w:val="03EFCD5C826240E2ABA85EF12A5ECA08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3">
    <w:name w:val="E25F05FB4658477286D08507D219BBEF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3">
    <w:name w:val="FE7EBBA590D3406590BC9433CCF6A2E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3">
    <w:name w:val="98CF07A0162C40B0891E58AD0F1589A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3">
    <w:name w:val="6A7DD0B1B65A40539A02D53719A14DF1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2">
    <w:name w:val="631AF72E4EEF44808D4447FD16DB9CE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2">
    <w:name w:val="BB601B33E171449D8B69895CF5897D9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2">
    <w:name w:val="6A871B7557644EDFA40334EF819D919D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2">
    <w:name w:val="EF0A50C7CADA445C86133C5F4CD5ABD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2">
    <w:name w:val="ED1A0174F27641268D2E2B8FAE4A98BB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2">
    <w:name w:val="A8D80CB901804915AB871C35D93F11C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2">
    <w:name w:val="AFEB4EEBB3F94900B326BB58B198733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2">
    <w:name w:val="10CA7DF465E44823B2AE128052045422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2">
    <w:name w:val="DA469F3C449F4FBAA97F458F38CF33E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2">
    <w:name w:val="B138FCDC84E54F08BCE8457492E59377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2">
    <w:name w:val="B2B8E9589E0940478A24D6F01AF90E7B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2">
    <w:name w:val="2B387BCC8643478787E039C932CA8D43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2">
    <w:name w:val="219167E0AA2F438A849F161957E02BA3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2">
    <w:name w:val="59E86AF554074AB19D4043A9F490C76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2">
    <w:name w:val="FDADFF41A31D4A42880DFE32D749E07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C7C2BE1EE749079716672C153E2F23">
    <w:name w:val="1DC7C2BE1EE749079716672C153E2F23"/>
    <w:rsid w:val="00B27F4B"/>
  </w:style>
  <w:style w:type="paragraph" w:customStyle="1" w:styleId="6B7897256B944062945FD02AFC7A7B50">
    <w:name w:val="6B7897256B944062945FD02AFC7A7B50"/>
    <w:rsid w:val="00B27F4B"/>
  </w:style>
  <w:style w:type="paragraph" w:customStyle="1" w:styleId="25EF6E00B6274A70B8E7B422D02BFCAF">
    <w:name w:val="25EF6E00B6274A70B8E7B422D02BFCAF"/>
    <w:rsid w:val="00B27F4B"/>
  </w:style>
  <w:style w:type="paragraph" w:customStyle="1" w:styleId="0B665ECAFBFF49779017CEF9103A98DE">
    <w:name w:val="0B665ECAFBFF49779017CEF9103A98DE"/>
    <w:rsid w:val="00B27F4B"/>
  </w:style>
  <w:style w:type="paragraph" w:customStyle="1" w:styleId="D3711C99D94D4E6E95F536575D51E02E4">
    <w:name w:val="D3711C99D94D4E6E95F536575D51E02E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4">
    <w:name w:val="C4DCFDC8358D4088B4371D234E3806B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4">
    <w:name w:val="BED4999D66C44E61BD1CB47A51C96F1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4">
    <w:name w:val="30814339D6EF49FF816B58D160A6BD7C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4">
    <w:name w:val="F7F4D76DB3E040BEAEFEBFDE9D3B5EBC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2">
    <w:name w:val="0880BD7A62B143FB8B16842E72EFD76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1">
    <w:name w:val="09CF686954F04FDFBFB3704FF25BE6C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2">
    <w:name w:val="F993D0150A074F9C8C337F7C07E1AF47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4">
    <w:name w:val="FBCA1CE557F24879A510694D56742995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4">
    <w:name w:val="03EFCD5C826240E2ABA85EF12A5ECA08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4">
    <w:name w:val="E25F05FB4658477286D08507D219BBEF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4">
    <w:name w:val="FE7EBBA590D3406590BC9433CCF6A2E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4">
    <w:name w:val="98CF07A0162C40B0891E58AD0F1589AE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4">
    <w:name w:val="6A7DD0B1B65A40539A02D53719A14DF1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3">
    <w:name w:val="631AF72E4EEF44808D4447FD16DB9CE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3">
    <w:name w:val="BB601B33E171449D8B69895CF5897D9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3">
    <w:name w:val="6A871B7557644EDFA40334EF819D919D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3">
    <w:name w:val="EF0A50C7CADA445C86133C5F4CD5ABD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1">
    <w:name w:val="25EF6E00B6274A70B8E7B422D02BFCAF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">
    <w:name w:val="6DAE794D783444739591928D7C6A870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1">
    <w:name w:val="0B665ECAFBFF49779017CEF9103A98D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3">
    <w:name w:val="AFEB4EEBB3F94900B326BB58B1987338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3">
    <w:name w:val="10CA7DF465E44823B2AE128052045422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3">
    <w:name w:val="DA469F3C449F4FBAA97F458F38CF33E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3">
    <w:name w:val="B138FCDC84E54F08BCE8457492E59377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3">
    <w:name w:val="B2B8E9589E0940478A24D6F01AF90E7B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3">
    <w:name w:val="2B387BCC8643478787E039C932CA8D43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3">
    <w:name w:val="219167E0AA2F438A849F161957E02BA3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3">
    <w:name w:val="59E86AF554074AB19D4043A9F490C76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3">
    <w:name w:val="FDADFF41A31D4A42880DFE32D749E07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5">
    <w:name w:val="D3711C99D94D4E6E95F536575D51E02E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5">
    <w:name w:val="C4DCFDC8358D4088B4371D234E3806B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5">
    <w:name w:val="BED4999D66C44E61BD1CB47A51C96F1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5">
    <w:name w:val="30814339D6EF49FF816B58D160A6BD7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5">
    <w:name w:val="F7F4D76DB3E040BEAEFEBFDE9D3B5EB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3">
    <w:name w:val="0880BD7A62B143FB8B16842E72EFD76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2">
    <w:name w:val="09CF686954F04FDFBFB3704FF25BE6C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3">
    <w:name w:val="F993D0150A074F9C8C337F7C07E1AF47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5">
    <w:name w:val="FBCA1CE557F24879A510694D56742995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5">
    <w:name w:val="03EFCD5C826240E2ABA85EF12A5ECA08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5">
    <w:name w:val="E25F05FB4658477286D08507D219BBEF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5">
    <w:name w:val="FE7EBBA590D3406590BC9433CCF6A2E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5">
    <w:name w:val="98CF07A0162C40B0891E58AD0F1589AE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5">
    <w:name w:val="6A7DD0B1B65A40539A02D53719A14DF1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4">
    <w:name w:val="631AF72E4EEF44808D4447FD16DB9CE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4">
    <w:name w:val="BB601B33E171449D8B69895CF5897D9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4">
    <w:name w:val="6A871B7557644EDFA40334EF819D919D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4">
    <w:name w:val="EF0A50C7CADA445C86133C5F4CD5ABDA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2">
    <w:name w:val="25EF6E00B6274A70B8E7B422D02BFCAF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1">
    <w:name w:val="6DAE794D783444739591928D7C6A870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2">
    <w:name w:val="0B665ECAFBFF49779017CEF9103A98D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4">
    <w:name w:val="AFEB4EEBB3F94900B326BB58B1987338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4">
    <w:name w:val="10CA7DF465E44823B2AE128052045422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4">
    <w:name w:val="DA469F3C449F4FBAA97F458F38CF33E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4">
    <w:name w:val="B138FCDC84E54F08BCE8457492E59377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4">
    <w:name w:val="B2B8E9589E0940478A24D6F01AF90E7B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4">
    <w:name w:val="2B387BCC8643478787E039C932CA8D43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4">
    <w:name w:val="219167E0AA2F438A849F161957E02BA3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4">
    <w:name w:val="59E86AF554074AB19D4043A9F490C76A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4">
    <w:name w:val="FDADFF41A31D4A42880DFE32D749E07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6">
    <w:name w:val="D3711C99D94D4E6E95F536575D51E02E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6">
    <w:name w:val="C4DCFDC8358D4088B4371D234E3806B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6">
    <w:name w:val="BED4999D66C44E61BD1CB47A51C96F1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6">
    <w:name w:val="30814339D6EF49FF816B58D160A6BD7C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6">
    <w:name w:val="F7F4D76DB3E040BEAEFEBFDE9D3B5EBC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4">
    <w:name w:val="0880BD7A62B143FB8B16842E72EFD76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3">
    <w:name w:val="09CF686954F04FDFBFB3704FF25BE6C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4">
    <w:name w:val="F993D0150A074F9C8C337F7C07E1AF47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6">
    <w:name w:val="FBCA1CE557F24879A510694D56742995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6">
    <w:name w:val="03EFCD5C826240E2ABA85EF12A5ECA08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6">
    <w:name w:val="E25F05FB4658477286D08507D219BBEF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6">
    <w:name w:val="FE7EBBA590D3406590BC9433CCF6A2E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6">
    <w:name w:val="98CF07A0162C40B0891E58AD0F1589AE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6">
    <w:name w:val="6A7DD0B1B65A40539A02D53719A14DF1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5">
    <w:name w:val="631AF72E4EEF44808D4447FD16DB9CE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5">
    <w:name w:val="BB601B33E171449D8B69895CF5897D9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5">
    <w:name w:val="6A871B7557644EDFA40334EF819D919D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5">
    <w:name w:val="EF0A50C7CADA445C86133C5F4CD5ABDA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3">
    <w:name w:val="25EF6E00B6274A70B8E7B422D02BFCAF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2">
    <w:name w:val="6DAE794D783444739591928D7C6A870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3">
    <w:name w:val="0B665ECAFBFF49779017CEF9103A98D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5">
    <w:name w:val="AFEB4EEBB3F94900B326BB58B1987338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5">
    <w:name w:val="10CA7DF465E44823B2AE128052045422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5">
    <w:name w:val="DA469F3C449F4FBAA97F458F38CF33E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5">
    <w:name w:val="B138FCDC84E54F08BCE8457492E59377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5">
    <w:name w:val="B2B8E9589E0940478A24D6F01AF90E7B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5">
    <w:name w:val="2B387BCC8643478787E039C932CA8D43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5">
    <w:name w:val="219167E0AA2F438A849F161957E02BA3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5">
    <w:name w:val="59E86AF554074AB19D4043A9F490C76A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5">
    <w:name w:val="FDADFF41A31D4A42880DFE32D749E07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3C5A1C3DF548C19D5A245D85104EDD">
    <w:name w:val="8A3C5A1C3DF548C19D5A245D85104EDD"/>
    <w:rsid w:val="00F93C97"/>
  </w:style>
  <w:style w:type="paragraph" w:customStyle="1" w:styleId="C7F0FEE8C198483984A3FEEBDE872117">
    <w:name w:val="C7F0FEE8C198483984A3FEEBDE872117"/>
    <w:rsid w:val="00F93C97"/>
  </w:style>
  <w:style w:type="paragraph" w:customStyle="1" w:styleId="695536C445354EA5BCF4E0A3FED3EE07">
    <w:name w:val="695536C445354EA5BCF4E0A3FED3EE07"/>
    <w:rsid w:val="00F93C97"/>
  </w:style>
  <w:style w:type="paragraph" w:customStyle="1" w:styleId="68AD045A66634175BAB89D98C88602D9">
    <w:name w:val="68AD045A66634175BAB89D98C88602D9"/>
    <w:rsid w:val="00F93C97"/>
  </w:style>
  <w:style w:type="paragraph" w:customStyle="1" w:styleId="6A22925E9C8F4D8897F5F5D9945F5BFF">
    <w:name w:val="6A22925E9C8F4D8897F5F5D9945F5BFF"/>
    <w:rsid w:val="00F93C97"/>
  </w:style>
  <w:style w:type="paragraph" w:customStyle="1" w:styleId="AB1EFC55105046BF99EACD224C06A2E3">
    <w:name w:val="AB1EFC55105046BF99EACD224C06A2E3"/>
    <w:rsid w:val="00F93C97"/>
  </w:style>
  <w:style w:type="paragraph" w:customStyle="1" w:styleId="7585F6763C0841559B1295ABBC2AA7EF">
    <w:name w:val="7585F6763C0841559B1295ABBC2AA7EF"/>
    <w:rsid w:val="00F93C97"/>
  </w:style>
  <w:style w:type="paragraph" w:customStyle="1" w:styleId="12F2DBAF018B4C13AE634F12976F4454">
    <w:name w:val="12F2DBAF018B4C13AE634F12976F4454"/>
    <w:rsid w:val="00F93C97"/>
  </w:style>
  <w:style w:type="paragraph" w:customStyle="1" w:styleId="4E22D9884A434169A40D085BCA7002C5">
    <w:name w:val="4E22D9884A434169A40D085BCA7002C5"/>
    <w:rsid w:val="00F93C97"/>
  </w:style>
  <w:style w:type="paragraph" w:customStyle="1" w:styleId="63E90AAC2D694F1EBD15E51F0500436A">
    <w:name w:val="63E90AAC2D694F1EBD15E51F0500436A"/>
    <w:rsid w:val="00F93C97"/>
  </w:style>
  <w:style w:type="paragraph" w:customStyle="1" w:styleId="4D3BDDD0CD824F9DA51DCC8F7003332D">
    <w:name w:val="4D3BDDD0CD824F9DA51DCC8F7003332D"/>
    <w:rsid w:val="00F93C97"/>
  </w:style>
  <w:style w:type="paragraph" w:customStyle="1" w:styleId="2DD46ECCA4AA4D789DD4F0D90982CA88">
    <w:name w:val="2DD46ECCA4AA4D789DD4F0D90982CA88"/>
    <w:rsid w:val="00F93C97"/>
  </w:style>
  <w:style w:type="paragraph" w:customStyle="1" w:styleId="A3A0C58A34804FA1BEB877F8C667D1E2">
    <w:name w:val="A3A0C58A34804FA1BEB877F8C667D1E2"/>
    <w:rsid w:val="00F93C97"/>
  </w:style>
  <w:style w:type="paragraph" w:customStyle="1" w:styleId="416840EC5F4A40958276F6D6E6EE2ED5">
    <w:name w:val="416840EC5F4A40958276F6D6E6EE2ED5"/>
    <w:rsid w:val="00F93C97"/>
  </w:style>
  <w:style w:type="paragraph" w:customStyle="1" w:styleId="921240C3A31E4FF7963006FF3BCCE8AE">
    <w:name w:val="921240C3A31E4FF7963006FF3BCCE8AE"/>
    <w:rsid w:val="00F93C97"/>
  </w:style>
  <w:style w:type="paragraph" w:customStyle="1" w:styleId="CEB95DEF82B7488A91B4A56BFFCB51C1">
    <w:name w:val="CEB95DEF82B7488A91B4A56BFFCB51C1"/>
    <w:rsid w:val="00F93C97"/>
  </w:style>
  <w:style w:type="paragraph" w:customStyle="1" w:styleId="B8EF81AB2FE84835A5E2105D2F506985">
    <w:name w:val="B8EF81AB2FE84835A5E2105D2F506985"/>
    <w:rsid w:val="00F93C97"/>
  </w:style>
  <w:style w:type="paragraph" w:customStyle="1" w:styleId="8FC78B977B164B0BA185E9285B4194F7">
    <w:name w:val="8FC78B977B164B0BA185E9285B4194F7"/>
    <w:rsid w:val="00F93C97"/>
  </w:style>
  <w:style w:type="paragraph" w:customStyle="1" w:styleId="9421BBE901DC4FBD97582B8486F9D92F">
    <w:name w:val="9421BBE901DC4FBD97582B8486F9D92F"/>
    <w:rsid w:val="00F93C97"/>
  </w:style>
  <w:style w:type="paragraph" w:customStyle="1" w:styleId="27CD5F37A37944B08BA765AF9F6F7791">
    <w:name w:val="27CD5F37A37944B08BA765AF9F6F7791"/>
    <w:rsid w:val="00F93C97"/>
  </w:style>
  <w:style w:type="paragraph" w:customStyle="1" w:styleId="9AA2638FF7FD43A5B8811C294B88827D">
    <w:name w:val="9AA2638FF7FD43A5B8811C294B88827D"/>
    <w:rsid w:val="00F93C97"/>
  </w:style>
  <w:style w:type="paragraph" w:customStyle="1" w:styleId="E63C30D7EFF949C3B812CB48D3050093">
    <w:name w:val="E63C30D7EFF949C3B812CB48D3050093"/>
    <w:rsid w:val="00F93C97"/>
  </w:style>
  <w:style w:type="paragraph" w:customStyle="1" w:styleId="3D6271E380CD453996AA3B9134634EED">
    <w:name w:val="3D6271E380CD453996AA3B9134634EED"/>
    <w:rsid w:val="00387D43"/>
  </w:style>
  <w:style w:type="paragraph" w:customStyle="1" w:styleId="F7BA587A9D0543259A0D9CD74418577E">
    <w:name w:val="F7BA587A9D0543259A0D9CD74418577E"/>
    <w:rsid w:val="00387D43"/>
  </w:style>
  <w:style w:type="paragraph" w:customStyle="1" w:styleId="3D6271E380CD453996AA3B9134634EED1">
    <w:name w:val="3D6271E380CD453996AA3B9134634EED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A0C58A34804FA1BEB877F8C667D1E21">
    <w:name w:val="A3A0C58A34804FA1BEB877F8C667D1E2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6840EC5F4A40958276F6D6E6EE2ED51">
    <w:name w:val="416840EC5F4A40958276F6D6E6EE2ED5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1240C3A31E4FF7963006FF3BCCE8AE1">
    <w:name w:val="921240C3A31E4FF7963006FF3BCCE8AE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B95DEF82B7488A91B4A56BFFCB51C11">
    <w:name w:val="CEB95DEF82B7488A91B4A56BFFCB51C1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8EF81AB2FE84835A5E2105D2F5069851">
    <w:name w:val="B8EF81AB2FE84835A5E2105D2F506985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C78B977B164B0BA185E9285B4194F71">
    <w:name w:val="8FC78B977B164B0BA185E9285B4194F7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21BBE901DC4FBD97582B8486F9D92F1">
    <w:name w:val="9421BBE901DC4FBD97582B8486F9D92F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CD5F37A37944B08BA765AF9F6F77911">
    <w:name w:val="27CD5F37A37944B08BA765AF9F6F7791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A2638FF7FD43A5B8811C294B88827D1">
    <w:name w:val="9AA2638FF7FD43A5B8811C294B88827D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3C30D7EFF949C3B812CB48D30500931">
    <w:name w:val="E63C30D7EFF949C3B812CB48D3050093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E42E2D900664D779A8BF9712B5281BF">
    <w:name w:val="EE42E2D900664D779A8BF9712B5281BF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A90E688DAB7490C8DBAB2ECE788D8F1">
    <w:name w:val="0A90E688DAB7490C8DBAB2ECE788D8F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7CFCAECF8D4F098CBCBA5E21FEF4BE">
    <w:name w:val="DC7CFCAECF8D4F098CBCBA5E21FEF4BE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A5CC6D017064DCCBC55E1398D6FAA06">
    <w:name w:val="CA5CC6D017064DCCBC55E1398D6FAA06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8D76440AEA4623BD19FB00E12C2F40">
    <w:name w:val="F98D76440AEA4623BD19FB00E12C2F40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041654C8DDE4F4E9C61848853DA9E4B">
    <w:name w:val="7041654C8DDE4F4E9C61848853DA9E4B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BDAE42D18E4495952BF149B9F7C4F5">
    <w:name w:val="39BDAE42D18E4495952BF149B9F7C4F5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CF65BCA244725B629681ADE9AB07E">
    <w:name w:val="D54CF65BCA244725B629681ADE9AB07E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1AB25E8302495D8AA1EB0F41458EB1">
    <w:name w:val="671AB25E8302495D8AA1EB0F41458EB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5097969D46B4408A5B5BE66F39F2058">
    <w:name w:val="35097969D46B4408A5B5BE66F39F2058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60E76C9E744C35B2F2BEB6F5EDFE9A">
    <w:name w:val="F460E76C9E744C35B2F2BEB6F5EDFE9A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FF9CC5ABE24FA2A60B3586234135A5">
    <w:name w:val="82FF9CC5ABE24FA2A60B3586234135A5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B619D51956423A8645FD97D6DA29F8">
    <w:name w:val="54B619D51956423A8645FD97D6DA29F8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96BC242DF0148DC89627F5762AB4651">
    <w:name w:val="296BC242DF0148DC89627F5762AB465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C184EE9A0E46B2B4F7EF3C45EA4E60">
    <w:name w:val="0BC184EE9A0E46B2B4F7EF3C45EA4E60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C114F87089D4FB5AC9139779D948253">
    <w:name w:val="2C114F87089D4FB5AC9139779D948253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540F905D820489890FAB4B5F1B1F048">
    <w:name w:val="C540F905D820489890FAB4B5F1B1F048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CE50065DB2498BB36E98D4876A39EB">
    <w:name w:val="D9CE50065DB2498BB36E98D4876A39EB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8BA8879B7C144B8B70A3419CEACB97F">
    <w:name w:val="B8BA8879B7C144B8B70A3419CEACB97F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8150F6DE274BD49A59D51C9357BABD">
    <w:name w:val="948150F6DE274BD49A59D51C9357BABD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401E7A1411B4655BEBD994CE96C7AA1">
    <w:name w:val="0401E7A1411B4655BEBD994CE96C7AA1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46B09AEFAD436FB815F3D99CA51160">
    <w:name w:val="EF46B09AEFAD436FB815F3D99CA51160"/>
    <w:rsid w:val="00387D4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357E0046C54197A160AD209E13BE8D">
    <w:name w:val="F4357E0046C54197A160AD209E13BE8D"/>
    <w:rsid w:val="00387D43"/>
  </w:style>
  <w:style w:type="paragraph" w:customStyle="1" w:styleId="211DB227444F4541AD0F2E7C1E6B6C2C">
    <w:name w:val="211DB227444F4541AD0F2E7C1E6B6C2C"/>
    <w:rsid w:val="00387D43"/>
  </w:style>
  <w:style w:type="paragraph" w:customStyle="1" w:styleId="570246680EA94AE6A316AB92873E21D4">
    <w:name w:val="570246680EA94AE6A316AB92873E21D4"/>
    <w:rsid w:val="00387D43"/>
  </w:style>
  <w:style w:type="paragraph" w:customStyle="1" w:styleId="E560683FD37F4B3F81CF9977B4C5EC80">
    <w:name w:val="E560683FD37F4B3F81CF9977B4C5EC80"/>
    <w:rsid w:val="00387D43"/>
  </w:style>
  <w:style w:type="paragraph" w:customStyle="1" w:styleId="EFFEDAB30EA04154844DAE215AADA366">
    <w:name w:val="EFFEDAB30EA04154844DAE215AADA366"/>
    <w:rsid w:val="00387D43"/>
  </w:style>
  <w:style w:type="paragraph" w:customStyle="1" w:styleId="40C9D29462C140BD895C853C186D5250">
    <w:name w:val="40C9D29462C140BD895C853C186D5250"/>
    <w:rsid w:val="00387D43"/>
  </w:style>
  <w:style w:type="paragraph" w:customStyle="1" w:styleId="5DFEDD430E19423B95EF7DFE1ED9DC3A">
    <w:name w:val="5DFEDD430E19423B95EF7DFE1ED9DC3A"/>
    <w:rsid w:val="00387D43"/>
  </w:style>
  <w:style w:type="paragraph" w:customStyle="1" w:styleId="C15E299FB5EC405AA3F96D83992F2DA9">
    <w:name w:val="C15E299FB5EC405AA3F96D83992F2DA9"/>
    <w:rsid w:val="00387D43"/>
  </w:style>
  <w:style w:type="paragraph" w:customStyle="1" w:styleId="66763B64E3724237BAFDCBFD1C415ED0">
    <w:name w:val="66763B64E3724237BAFDCBFD1C415ED0"/>
    <w:rsid w:val="00387D43"/>
  </w:style>
  <w:style w:type="paragraph" w:customStyle="1" w:styleId="A09B235C5BA74EAAB84102B38D5A2F24">
    <w:name w:val="A09B235C5BA74EAAB84102B38D5A2F24"/>
    <w:rsid w:val="00387D43"/>
  </w:style>
  <w:style w:type="paragraph" w:customStyle="1" w:styleId="92D11F71480F46D9B2839A3B059D5102">
    <w:name w:val="92D11F71480F46D9B2839A3B059D5102"/>
    <w:rsid w:val="00387D43"/>
  </w:style>
  <w:style w:type="paragraph" w:customStyle="1" w:styleId="7472B3E813504DD6A5A7434E27D6735C">
    <w:name w:val="7472B3E813504DD6A5A7434E27D6735C"/>
    <w:rsid w:val="00387D43"/>
  </w:style>
  <w:style w:type="paragraph" w:customStyle="1" w:styleId="E12D9195DB7B49E6B39FBA7D0D2EBA66">
    <w:name w:val="E12D9195DB7B49E6B39FBA7D0D2EBA66"/>
    <w:rsid w:val="00387D43"/>
  </w:style>
  <w:style w:type="paragraph" w:customStyle="1" w:styleId="287A1E9A9AC94E95809F20C55927E07C">
    <w:name w:val="287A1E9A9AC94E95809F20C55927E07C"/>
    <w:rsid w:val="00387D43"/>
  </w:style>
  <w:style w:type="paragraph" w:customStyle="1" w:styleId="43297FD87615494F83ED3442DCCA3F42">
    <w:name w:val="43297FD87615494F83ED3442DCCA3F42"/>
    <w:rsid w:val="00387D43"/>
  </w:style>
  <w:style w:type="paragraph" w:customStyle="1" w:styleId="50C6534A7BAF422684262CA377F2C74D">
    <w:name w:val="50C6534A7BAF422684262CA377F2C74D"/>
    <w:rsid w:val="00387D43"/>
  </w:style>
  <w:style w:type="paragraph" w:customStyle="1" w:styleId="6E8E197423D540458342B757E18158DE">
    <w:name w:val="6E8E197423D540458342B757E18158DE"/>
    <w:rsid w:val="00387D43"/>
  </w:style>
  <w:style w:type="paragraph" w:customStyle="1" w:styleId="DD0D4F8CD80446DF9D65C81543EA9422">
    <w:name w:val="DD0D4F8CD80446DF9D65C81543EA9422"/>
    <w:rsid w:val="00387D43"/>
  </w:style>
  <w:style w:type="paragraph" w:customStyle="1" w:styleId="2971A223A3314A9489E3CC4E08D1F796">
    <w:name w:val="2971A223A3314A9489E3CC4E08D1F796"/>
    <w:rsid w:val="00387D43"/>
  </w:style>
  <w:style w:type="paragraph" w:customStyle="1" w:styleId="68E1C3A6845241D09E1C09BA1ED1F644">
    <w:name w:val="68E1C3A6845241D09E1C09BA1ED1F644"/>
    <w:rsid w:val="00387D43"/>
  </w:style>
  <w:style w:type="paragraph" w:customStyle="1" w:styleId="93EFC0A388914786884535BF875FA35B">
    <w:name w:val="93EFC0A388914786884535BF875FA35B"/>
    <w:rsid w:val="00387D43"/>
  </w:style>
  <w:style w:type="paragraph" w:customStyle="1" w:styleId="43B1C809AAA74A44A07EEC13247C6C06">
    <w:name w:val="43B1C809AAA74A44A07EEC13247C6C06"/>
    <w:rsid w:val="00387D43"/>
  </w:style>
  <w:style w:type="paragraph" w:customStyle="1" w:styleId="28C3F3EFC8884780A3F814EC3C7C2DE5">
    <w:name w:val="28C3F3EFC8884780A3F814EC3C7C2DE5"/>
    <w:rsid w:val="00387D43"/>
  </w:style>
  <w:style w:type="paragraph" w:customStyle="1" w:styleId="AF98140FEEB64F2A992C5407C0D07D8E">
    <w:name w:val="AF98140FEEB64F2A992C5407C0D07D8E"/>
    <w:rsid w:val="00387D43"/>
  </w:style>
  <w:style w:type="paragraph" w:customStyle="1" w:styleId="E2697708D8B043298A0C9200995EB045">
    <w:name w:val="E2697708D8B043298A0C9200995EB045"/>
    <w:rsid w:val="00387D43"/>
  </w:style>
  <w:style w:type="paragraph" w:customStyle="1" w:styleId="1CCFAA216CB84F82AA2B7F37B76876B7">
    <w:name w:val="1CCFAA216CB84F82AA2B7F37B76876B7"/>
    <w:rsid w:val="00387D43"/>
  </w:style>
  <w:style w:type="paragraph" w:customStyle="1" w:styleId="62DC27A97D174EC3A994CC2596F5FB4B">
    <w:name w:val="62DC27A97D174EC3A994CC2596F5FB4B"/>
    <w:rsid w:val="00387D43"/>
  </w:style>
  <w:style w:type="paragraph" w:customStyle="1" w:styleId="96BD2BC8E5054635A2DFF641C1DA35FA">
    <w:name w:val="96BD2BC8E5054635A2DFF641C1DA35FA"/>
    <w:rsid w:val="00387D43"/>
  </w:style>
  <w:style w:type="paragraph" w:customStyle="1" w:styleId="4B481E47F5514D0C89A260C852FE0A37">
    <w:name w:val="4B481E47F5514D0C89A260C852FE0A37"/>
    <w:rsid w:val="00387D43"/>
  </w:style>
  <w:style w:type="paragraph" w:customStyle="1" w:styleId="6A6C764C23354E89B21AEC78C928B6E7">
    <w:name w:val="6A6C764C23354E89B21AEC78C928B6E7"/>
    <w:rsid w:val="00387D43"/>
  </w:style>
  <w:style w:type="paragraph" w:customStyle="1" w:styleId="74C02BE3B6DC4D8399B96B4959CB96F0">
    <w:name w:val="74C02BE3B6DC4D8399B96B4959CB96F0"/>
    <w:rsid w:val="00387D43"/>
  </w:style>
  <w:style w:type="paragraph" w:customStyle="1" w:styleId="AB14E5B908E74ADB9A49CE24FD752706">
    <w:name w:val="AB14E5B908E74ADB9A49CE24FD752706"/>
    <w:rsid w:val="00387D43"/>
  </w:style>
  <w:style w:type="paragraph" w:customStyle="1" w:styleId="EFCDBE67340E4F29B632C5707395779F">
    <w:name w:val="EFCDBE67340E4F29B632C5707395779F"/>
    <w:rsid w:val="00387D43"/>
  </w:style>
  <w:style w:type="paragraph" w:customStyle="1" w:styleId="9424B22496A14456BA14EE16F61C0455">
    <w:name w:val="9424B22496A14456BA14EE16F61C0455"/>
    <w:rsid w:val="00387D43"/>
  </w:style>
  <w:style w:type="paragraph" w:customStyle="1" w:styleId="F27CEA501DC8401EB145DC4405BD66DC">
    <w:name w:val="F27CEA501DC8401EB145DC4405BD66DC"/>
    <w:rsid w:val="00387D43"/>
  </w:style>
  <w:style w:type="paragraph" w:customStyle="1" w:styleId="FB0F1B968CE34185ACCA3FC45463A069">
    <w:name w:val="FB0F1B968CE34185ACCA3FC45463A069"/>
    <w:rsid w:val="00387D43"/>
  </w:style>
  <w:style w:type="paragraph" w:customStyle="1" w:styleId="156E727D64E34716A94EFDC137584B9C">
    <w:name w:val="156E727D64E34716A94EFDC137584B9C"/>
    <w:rsid w:val="00387D43"/>
  </w:style>
  <w:style w:type="paragraph" w:customStyle="1" w:styleId="23B38DC6D7034518B73F746AC529C6CA">
    <w:name w:val="23B38DC6D7034518B73F746AC529C6CA"/>
    <w:rsid w:val="00E41359"/>
  </w:style>
  <w:style w:type="paragraph" w:customStyle="1" w:styleId="9CADCA79B01F4063A3EC436F9DC3025F">
    <w:name w:val="9CADCA79B01F4063A3EC436F9DC3025F"/>
    <w:rsid w:val="00E41359"/>
  </w:style>
  <w:style w:type="paragraph" w:customStyle="1" w:styleId="4709AF5EB5DE423AB43AB8E272FE822B">
    <w:name w:val="4709AF5EB5DE423AB43AB8E272FE822B"/>
    <w:rsid w:val="00E41359"/>
  </w:style>
  <w:style w:type="paragraph" w:customStyle="1" w:styleId="DC4C7B8518304E9888FE08DD9EAA26AE">
    <w:name w:val="DC4C7B8518304E9888FE08DD9EAA26AE"/>
    <w:rsid w:val="00E41359"/>
  </w:style>
  <w:style w:type="paragraph" w:customStyle="1" w:styleId="E625846600D54617BA355415F2C02310">
    <w:name w:val="E625846600D54617BA355415F2C02310"/>
    <w:rsid w:val="00E41359"/>
  </w:style>
  <w:style w:type="paragraph" w:customStyle="1" w:styleId="2F824651557E41D8A06318E16600D383">
    <w:name w:val="2F824651557E41D8A06318E16600D383"/>
    <w:rsid w:val="002637E3"/>
  </w:style>
  <w:style w:type="paragraph" w:customStyle="1" w:styleId="3D6271E380CD453996AA3B9134634EED2">
    <w:name w:val="3D6271E380CD453996AA3B9134634EED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A0C58A34804FA1BEB877F8C667D1E22">
    <w:name w:val="A3A0C58A34804FA1BEB877F8C667D1E2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6840EC5F4A40958276F6D6E6EE2ED52">
    <w:name w:val="416840EC5F4A40958276F6D6E6EE2ED5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1240C3A31E4FF7963006FF3BCCE8AE2">
    <w:name w:val="921240C3A31E4FF7963006FF3BCCE8AE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B95DEF82B7488A91B4A56BFFCB51C12">
    <w:name w:val="CEB95DEF82B7488A91B4A56BFFCB51C1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8EF81AB2FE84835A5E2105D2F5069852">
    <w:name w:val="B8EF81AB2FE84835A5E2105D2F506985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C78B977B164B0BA185E9285B4194F72">
    <w:name w:val="8FC78B977B164B0BA185E9285B4194F7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6271E380CD453996AA3B9134634EED3">
    <w:name w:val="3D6271E380CD453996AA3B9134634EED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A0C58A34804FA1BEB877F8C667D1E23">
    <w:name w:val="A3A0C58A34804FA1BEB877F8C667D1E2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6840EC5F4A40958276F6D6E6EE2ED53">
    <w:name w:val="416840EC5F4A40958276F6D6E6EE2ED5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1240C3A31E4FF7963006FF3BCCE8AE3">
    <w:name w:val="921240C3A31E4FF7963006FF3BCCE8AE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B95DEF82B7488A91B4A56BFFCB51C13">
    <w:name w:val="CEB95DEF82B7488A91B4A56BFFCB51C1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8EF81AB2FE84835A5E2105D2F5069853">
    <w:name w:val="B8EF81AB2FE84835A5E2105D2F506985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C78B977B164B0BA185E9285B4194F73">
    <w:name w:val="8FC78B977B164B0BA185E9285B4194F7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5ACB6EDAFDD45BD84ABD8EBE337967F">
    <w:name w:val="35ACB6EDAFDD45BD84ABD8EBE337967F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CD5F37A37944B08BA765AF9F6F77912">
    <w:name w:val="27CD5F37A37944B08BA765AF9F6F7791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A2638FF7FD43A5B8811C294B88827D2">
    <w:name w:val="9AA2638FF7FD43A5B8811C294B88827D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3C30D7EFF949C3B812CB48D30500932">
    <w:name w:val="E63C30D7EFF949C3B812CB48D3050093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E42E2D900664D779A8BF9712B5281BF1">
    <w:name w:val="EE42E2D900664D779A8BF9712B5281BF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A90E688DAB7490C8DBAB2ECE788D8F11">
    <w:name w:val="0A90E688DAB7490C8DBAB2ECE788D8F1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7CFCAECF8D4F098CBCBA5E21FEF4BE1">
    <w:name w:val="DC7CFCAECF8D4F098CBCBA5E21FEF4BE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971A223A3314A9489E3CC4E08D1F7961">
    <w:name w:val="2971A223A3314A9489E3CC4E08D1F796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E1C3A6845241D09E1C09BA1ED1F6441">
    <w:name w:val="68E1C3A6845241D09E1C09BA1ED1F644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EFC0A388914786884535BF875FA35B1">
    <w:name w:val="93EFC0A388914786884535BF875FA35B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357E0046C54197A160AD209E13BE8D1">
    <w:name w:val="F4357E0046C54197A160AD209E13BE8D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1DB227444F4541AD0F2E7C1E6B6C2C1">
    <w:name w:val="211DB227444F4541AD0F2E7C1E6B6C2C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0246680EA94AE6A316AB92873E21D41">
    <w:name w:val="570246680EA94AE6A316AB92873E21D4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60683FD37F4B3F81CF9977B4C5EC801">
    <w:name w:val="E560683FD37F4B3F81CF9977B4C5EC80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D11F71480F46D9B2839A3B059D51021">
    <w:name w:val="92D11F71480F46D9B2839A3B059D5102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6C764C23354E89B21AEC78C928B6E71">
    <w:name w:val="6A6C764C23354E89B21AEC78C928B6E7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2B3E813504DD6A5A7434E27D6735C1">
    <w:name w:val="7472B3E813504DD6A5A7434E27D6735C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C02BE3B6DC4D8399B96B4959CB96F01">
    <w:name w:val="74C02BE3B6DC4D8399B96B4959CB96F0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824651557E41D8A06318E16600D3831">
    <w:name w:val="2F824651557E41D8A06318E16600D383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0234A28193E4AA4B717C0FEC46D6C28">
    <w:name w:val="F0234A28193E4AA4B717C0FEC46D6C2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AD4E4BF9247DE9883C82B62B1D4D7">
    <w:name w:val="498AD4E4BF9247DE9883C82B62B1D4D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FD271C0EF148B9A51FCDDE38A1F59F">
    <w:name w:val="83FD271C0EF148B9A51FCDDE38A1F59F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D75009BC564D5BAFACE83107B76778">
    <w:name w:val="2FD75009BC564D5BAFACE83107B7677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48BEEB24DB94C90AF6AC9F8970E0337">
    <w:name w:val="248BEEB24DB94C90AF6AC9F8970E033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DC927F86DE4A7A86404EAB45D2D7DB">
    <w:name w:val="9BDC927F86DE4A7A86404EAB45D2D7DB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BC05A8EF4E74D8281F8977C24BBE09B">
    <w:name w:val="3BC05A8EF4E74D8281F8977C24BBE09B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2DA874EA56473DB9091B892E2CBC02">
    <w:name w:val="2F2DA874EA56473DB9091B892E2CBC0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BBB20D024E44B38C433B3DF6B18F80">
    <w:name w:val="A2BBB20D024E44B38C433B3DF6B18F80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6271E380CD453996AA3B9134634EED4">
    <w:name w:val="3D6271E380CD453996AA3B9134634EED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A0C58A34804FA1BEB877F8C667D1E24">
    <w:name w:val="A3A0C58A34804FA1BEB877F8C667D1E2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6840EC5F4A40958276F6D6E6EE2ED54">
    <w:name w:val="416840EC5F4A40958276F6D6E6EE2ED5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1240C3A31E4FF7963006FF3BCCE8AE4">
    <w:name w:val="921240C3A31E4FF7963006FF3BCCE8AE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B95DEF82B7488A91B4A56BFFCB51C14">
    <w:name w:val="CEB95DEF82B7488A91B4A56BFFCB51C1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8EF81AB2FE84835A5E2105D2F5069854">
    <w:name w:val="B8EF81AB2FE84835A5E2105D2F506985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C78B977B164B0BA185E9285B4194F74">
    <w:name w:val="8FC78B977B164B0BA185E9285B4194F7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5ACB6EDAFDD45BD84ABD8EBE337967F1">
    <w:name w:val="35ACB6EDAFDD45BD84ABD8EBE337967F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CD5F37A37944B08BA765AF9F6F77913">
    <w:name w:val="27CD5F37A37944B08BA765AF9F6F7791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A2638FF7FD43A5B8811C294B88827D3">
    <w:name w:val="9AA2638FF7FD43A5B8811C294B88827D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3C30D7EFF949C3B812CB48D30500933">
    <w:name w:val="E63C30D7EFF949C3B812CB48D3050093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E42E2D900664D779A8BF9712B5281BF2">
    <w:name w:val="EE42E2D900664D779A8BF9712B5281BF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A90E688DAB7490C8DBAB2ECE788D8F12">
    <w:name w:val="0A90E688DAB7490C8DBAB2ECE788D8F1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7CFCAECF8D4F098CBCBA5E21FEF4BE2">
    <w:name w:val="DC7CFCAECF8D4F098CBCBA5E21FEF4BE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971A223A3314A9489E3CC4E08D1F7962">
    <w:name w:val="2971A223A3314A9489E3CC4E08D1F796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E1C3A6845241D09E1C09BA1ED1F6442">
    <w:name w:val="68E1C3A6845241D09E1C09BA1ED1F644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EFC0A388914786884535BF875FA35B2">
    <w:name w:val="93EFC0A388914786884535BF875FA35B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357E0046C54197A160AD209E13BE8D2">
    <w:name w:val="F4357E0046C54197A160AD209E13BE8D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1DB227444F4541AD0F2E7C1E6B6C2C2">
    <w:name w:val="211DB227444F4541AD0F2E7C1E6B6C2C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0246680EA94AE6A316AB92873E21D42">
    <w:name w:val="570246680EA94AE6A316AB92873E21D4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60683FD37F4B3F81CF9977B4C5EC802">
    <w:name w:val="E560683FD37F4B3F81CF9977B4C5EC80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D11F71480F46D9B2839A3B059D51022">
    <w:name w:val="92D11F71480F46D9B2839A3B059D5102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6C764C23354E89B21AEC78C928B6E72">
    <w:name w:val="6A6C764C23354E89B21AEC78C928B6E7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2B3E813504DD6A5A7434E27D6735C2">
    <w:name w:val="7472B3E813504DD6A5A7434E27D6735C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C02BE3B6DC4D8399B96B4959CB96F02">
    <w:name w:val="74C02BE3B6DC4D8399B96B4959CB96F0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824651557E41D8A06318E16600D3832">
    <w:name w:val="2F824651557E41D8A06318E16600D383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0234A28193E4AA4B717C0FEC46D6C281">
    <w:name w:val="F0234A28193E4AA4B717C0FEC46D6C28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AD4E4BF9247DE9883C82B62B1D4D71">
    <w:name w:val="498AD4E4BF9247DE9883C82B62B1D4D7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FD271C0EF148B9A51FCDDE38A1F59F1">
    <w:name w:val="83FD271C0EF148B9A51FCDDE38A1F59F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D75009BC564D5BAFACE83107B767781">
    <w:name w:val="2FD75009BC564D5BAFACE83107B76778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48BEEB24DB94C90AF6AC9F8970E03371">
    <w:name w:val="248BEEB24DB94C90AF6AC9F8970E0337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DC927F86DE4A7A86404EAB45D2D7DB1">
    <w:name w:val="9BDC927F86DE4A7A86404EAB45D2D7DB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BC05A8EF4E74D8281F8977C24BBE09B1">
    <w:name w:val="3BC05A8EF4E74D8281F8977C24BBE09B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2DA874EA56473DB9091B892E2CBC021">
    <w:name w:val="2F2DA874EA56473DB9091B892E2CBC02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BBB20D024E44B38C433B3DF6B18F801">
    <w:name w:val="A2BBB20D024E44B38C433B3DF6B18F80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6271E380CD453996AA3B9134634EED5">
    <w:name w:val="3D6271E380CD453996AA3B9134634EED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A0C58A34804FA1BEB877F8C667D1E25">
    <w:name w:val="A3A0C58A34804FA1BEB877F8C667D1E2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6840EC5F4A40958276F6D6E6EE2ED55">
    <w:name w:val="416840EC5F4A40958276F6D6E6EE2ED5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1240C3A31E4FF7963006FF3BCCE8AE5">
    <w:name w:val="921240C3A31E4FF7963006FF3BCCE8AE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B95DEF82B7488A91B4A56BFFCB51C15">
    <w:name w:val="CEB95DEF82B7488A91B4A56BFFCB51C1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8EF81AB2FE84835A5E2105D2F5069855">
    <w:name w:val="B8EF81AB2FE84835A5E2105D2F506985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C78B977B164B0BA185E9285B4194F75">
    <w:name w:val="8FC78B977B164B0BA185E9285B4194F7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5ACB6EDAFDD45BD84ABD8EBE337967F2">
    <w:name w:val="35ACB6EDAFDD45BD84ABD8EBE337967F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CD5F37A37944B08BA765AF9F6F77914">
    <w:name w:val="27CD5F37A37944B08BA765AF9F6F7791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A2638FF7FD43A5B8811C294B88827D4">
    <w:name w:val="9AA2638FF7FD43A5B8811C294B88827D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3C30D7EFF949C3B812CB48D30500934">
    <w:name w:val="E63C30D7EFF949C3B812CB48D3050093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E42E2D900664D779A8BF9712B5281BF3">
    <w:name w:val="EE42E2D900664D779A8BF9712B5281BF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A90E688DAB7490C8DBAB2ECE788D8F13">
    <w:name w:val="0A90E688DAB7490C8DBAB2ECE788D8F1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7CFCAECF8D4F098CBCBA5E21FEF4BE3">
    <w:name w:val="DC7CFCAECF8D4F098CBCBA5E21FEF4BE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971A223A3314A9489E3CC4E08D1F7963">
    <w:name w:val="2971A223A3314A9489E3CC4E08D1F796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E1C3A6845241D09E1C09BA1ED1F6443">
    <w:name w:val="68E1C3A6845241D09E1C09BA1ED1F644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EFC0A388914786884535BF875FA35B3">
    <w:name w:val="93EFC0A388914786884535BF875FA35B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357E0046C54197A160AD209E13BE8D3">
    <w:name w:val="F4357E0046C54197A160AD209E13BE8D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1DB227444F4541AD0F2E7C1E6B6C2C3">
    <w:name w:val="211DB227444F4541AD0F2E7C1E6B6C2C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0246680EA94AE6A316AB92873E21D43">
    <w:name w:val="570246680EA94AE6A316AB92873E21D4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60683FD37F4B3F81CF9977B4C5EC803">
    <w:name w:val="E560683FD37F4B3F81CF9977B4C5EC80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D11F71480F46D9B2839A3B059D51023">
    <w:name w:val="92D11F71480F46D9B2839A3B059D5102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6C764C23354E89B21AEC78C928B6E73">
    <w:name w:val="6A6C764C23354E89B21AEC78C928B6E7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2B3E813504DD6A5A7434E27D6735C3">
    <w:name w:val="7472B3E813504DD6A5A7434E27D6735C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C02BE3B6DC4D8399B96B4959CB96F03">
    <w:name w:val="74C02BE3B6DC4D8399B96B4959CB96F0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824651557E41D8A06318E16600D3833">
    <w:name w:val="2F824651557E41D8A06318E16600D383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0234A28193E4AA4B717C0FEC46D6C282">
    <w:name w:val="F0234A28193E4AA4B717C0FEC46D6C28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AD4E4BF9247DE9883C82B62B1D4D72">
    <w:name w:val="498AD4E4BF9247DE9883C82B62B1D4D7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FD271C0EF148B9A51FCDDE38A1F59F2">
    <w:name w:val="83FD271C0EF148B9A51FCDDE38A1F59F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D75009BC564D5BAFACE83107B767782">
    <w:name w:val="2FD75009BC564D5BAFACE83107B76778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48BEEB24DB94C90AF6AC9F8970E03372">
    <w:name w:val="248BEEB24DB94C90AF6AC9F8970E0337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DC927F86DE4A7A86404EAB45D2D7DB2">
    <w:name w:val="9BDC927F86DE4A7A86404EAB45D2D7DB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BC05A8EF4E74D8281F8977C24BBE09B2">
    <w:name w:val="3BC05A8EF4E74D8281F8977C24BBE09B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2DA874EA56473DB9091B892E2CBC022">
    <w:name w:val="2F2DA874EA56473DB9091B892E2CBC02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BBB20D024E44B38C433B3DF6B18F802">
    <w:name w:val="A2BBB20D024E44B38C433B3DF6B18F802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6271E380CD453996AA3B9134634EED6">
    <w:name w:val="3D6271E380CD453996AA3B9134634EED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A0C58A34804FA1BEB877F8C667D1E26">
    <w:name w:val="A3A0C58A34804FA1BEB877F8C667D1E2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6840EC5F4A40958276F6D6E6EE2ED56">
    <w:name w:val="416840EC5F4A40958276F6D6E6EE2ED5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1240C3A31E4FF7963006FF3BCCE8AE6">
    <w:name w:val="921240C3A31E4FF7963006FF3BCCE8AE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B95DEF82B7488A91B4A56BFFCB51C16">
    <w:name w:val="CEB95DEF82B7488A91B4A56BFFCB51C1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8EF81AB2FE84835A5E2105D2F5069856">
    <w:name w:val="B8EF81AB2FE84835A5E2105D2F506985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C78B977B164B0BA185E9285B4194F76">
    <w:name w:val="8FC78B977B164B0BA185E9285B4194F7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5ACB6EDAFDD45BD84ABD8EBE337967F3">
    <w:name w:val="35ACB6EDAFDD45BD84ABD8EBE337967F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CD5F37A37944B08BA765AF9F6F77915">
    <w:name w:val="27CD5F37A37944B08BA765AF9F6F7791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A2638FF7FD43A5B8811C294B88827D5">
    <w:name w:val="9AA2638FF7FD43A5B8811C294B88827D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3C30D7EFF949C3B812CB48D30500935">
    <w:name w:val="E63C30D7EFF949C3B812CB48D3050093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E42E2D900664D779A8BF9712B5281BF4">
    <w:name w:val="EE42E2D900664D779A8BF9712B5281BF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A90E688DAB7490C8DBAB2ECE788D8F14">
    <w:name w:val="0A90E688DAB7490C8DBAB2ECE788D8F1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7CFCAECF8D4F098CBCBA5E21FEF4BE4">
    <w:name w:val="DC7CFCAECF8D4F098CBCBA5E21FEF4BE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971A223A3314A9489E3CC4E08D1F7964">
    <w:name w:val="2971A223A3314A9489E3CC4E08D1F796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E1C3A6845241D09E1C09BA1ED1F6444">
    <w:name w:val="68E1C3A6845241D09E1C09BA1ED1F644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EFC0A388914786884535BF875FA35B4">
    <w:name w:val="93EFC0A388914786884535BF875FA35B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357E0046C54197A160AD209E13BE8D4">
    <w:name w:val="F4357E0046C54197A160AD209E13BE8D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1DB227444F4541AD0F2E7C1E6B6C2C4">
    <w:name w:val="211DB227444F4541AD0F2E7C1E6B6C2C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0246680EA94AE6A316AB92873E21D44">
    <w:name w:val="570246680EA94AE6A316AB92873E21D4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60683FD37F4B3F81CF9977B4C5EC804">
    <w:name w:val="E560683FD37F4B3F81CF9977B4C5EC80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D11F71480F46D9B2839A3B059D51024">
    <w:name w:val="92D11F71480F46D9B2839A3B059D5102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6C764C23354E89B21AEC78C928B6E74">
    <w:name w:val="6A6C764C23354E89B21AEC78C928B6E7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2B3E813504DD6A5A7434E27D6735C4">
    <w:name w:val="7472B3E813504DD6A5A7434E27D6735C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C02BE3B6DC4D8399B96B4959CB96F04">
    <w:name w:val="74C02BE3B6DC4D8399B96B4959CB96F0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824651557E41D8A06318E16600D3834">
    <w:name w:val="2F824651557E41D8A06318E16600D383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0234A28193E4AA4B717C0FEC46D6C283">
    <w:name w:val="F0234A28193E4AA4B717C0FEC46D6C28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AD4E4BF9247DE9883C82B62B1D4D73">
    <w:name w:val="498AD4E4BF9247DE9883C82B62B1D4D7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FD271C0EF148B9A51FCDDE38A1F59F3">
    <w:name w:val="83FD271C0EF148B9A51FCDDE38A1F59F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D75009BC564D5BAFACE83107B767783">
    <w:name w:val="2FD75009BC564D5BAFACE83107B76778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48BEEB24DB94C90AF6AC9F8970E03373">
    <w:name w:val="248BEEB24DB94C90AF6AC9F8970E0337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DC927F86DE4A7A86404EAB45D2D7DB3">
    <w:name w:val="9BDC927F86DE4A7A86404EAB45D2D7DB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BC05A8EF4E74D8281F8977C24BBE09B3">
    <w:name w:val="3BC05A8EF4E74D8281F8977C24BBE09B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2DA874EA56473DB9091B892E2CBC023">
    <w:name w:val="2F2DA874EA56473DB9091B892E2CBC02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BBB20D024E44B38C433B3DF6B18F803">
    <w:name w:val="A2BBB20D024E44B38C433B3DF6B18F803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6271E380CD453996AA3B9134634EED7">
    <w:name w:val="3D6271E380CD453996AA3B9134634EED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A0C58A34804FA1BEB877F8C667D1E27">
    <w:name w:val="A3A0C58A34804FA1BEB877F8C667D1E2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6840EC5F4A40958276F6D6E6EE2ED57">
    <w:name w:val="416840EC5F4A40958276F6D6E6EE2ED5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1240C3A31E4FF7963006FF3BCCE8AE7">
    <w:name w:val="921240C3A31E4FF7963006FF3BCCE8AE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B95DEF82B7488A91B4A56BFFCB51C17">
    <w:name w:val="CEB95DEF82B7488A91B4A56BFFCB51C1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8EF81AB2FE84835A5E2105D2F5069857">
    <w:name w:val="B8EF81AB2FE84835A5E2105D2F506985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C78B977B164B0BA185E9285B4194F77">
    <w:name w:val="8FC78B977B164B0BA185E9285B4194F7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5ACB6EDAFDD45BD84ABD8EBE337967F4">
    <w:name w:val="35ACB6EDAFDD45BD84ABD8EBE337967F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CD5F37A37944B08BA765AF9F6F77916">
    <w:name w:val="27CD5F37A37944B08BA765AF9F6F7791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A2638FF7FD43A5B8811C294B88827D6">
    <w:name w:val="9AA2638FF7FD43A5B8811C294B88827D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3C30D7EFF949C3B812CB48D30500936">
    <w:name w:val="E63C30D7EFF949C3B812CB48D3050093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E42E2D900664D779A8BF9712B5281BF5">
    <w:name w:val="EE42E2D900664D779A8BF9712B5281BF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A90E688DAB7490C8DBAB2ECE788D8F15">
    <w:name w:val="0A90E688DAB7490C8DBAB2ECE788D8F1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7CFCAECF8D4F098CBCBA5E21FEF4BE5">
    <w:name w:val="DC7CFCAECF8D4F098CBCBA5E21FEF4BE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971A223A3314A9489E3CC4E08D1F7965">
    <w:name w:val="2971A223A3314A9489E3CC4E08D1F796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E1C3A6845241D09E1C09BA1ED1F6445">
    <w:name w:val="68E1C3A6845241D09E1C09BA1ED1F644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EFC0A388914786884535BF875FA35B5">
    <w:name w:val="93EFC0A388914786884535BF875FA35B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357E0046C54197A160AD209E13BE8D5">
    <w:name w:val="F4357E0046C54197A160AD209E13BE8D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1DB227444F4541AD0F2E7C1E6B6C2C5">
    <w:name w:val="211DB227444F4541AD0F2E7C1E6B6C2C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0246680EA94AE6A316AB92873E21D45">
    <w:name w:val="570246680EA94AE6A316AB92873E21D4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60683FD37F4B3F81CF9977B4C5EC805">
    <w:name w:val="E560683FD37F4B3F81CF9977B4C5EC80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D11F71480F46D9B2839A3B059D51025">
    <w:name w:val="92D11F71480F46D9B2839A3B059D5102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6C764C23354E89B21AEC78C928B6E75">
    <w:name w:val="6A6C764C23354E89B21AEC78C928B6E7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2B3E813504DD6A5A7434E27D6735C5">
    <w:name w:val="7472B3E813504DD6A5A7434E27D6735C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C02BE3B6DC4D8399B96B4959CB96F05">
    <w:name w:val="74C02BE3B6DC4D8399B96B4959CB96F0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824651557E41D8A06318E16600D3835">
    <w:name w:val="2F824651557E41D8A06318E16600D383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0234A28193E4AA4B717C0FEC46D6C284">
    <w:name w:val="F0234A28193E4AA4B717C0FEC46D6C28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AD4E4BF9247DE9883C82B62B1D4D74">
    <w:name w:val="498AD4E4BF9247DE9883C82B62B1D4D7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FD271C0EF148B9A51FCDDE38A1F59F4">
    <w:name w:val="83FD271C0EF148B9A51FCDDE38A1F59F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D75009BC564D5BAFACE83107B767784">
    <w:name w:val="2FD75009BC564D5BAFACE83107B76778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48BEEB24DB94C90AF6AC9F8970E03374">
    <w:name w:val="248BEEB24DB94C90AF6AC9F8970E0337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DC927F86DE4A7A86404EAB45D2D7DB4">
    <w:name w:val="9BDC927F86DE4A7A86404EAB45D2D7DB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BC05A8EF4E74D8281F8977C24BBE09B4">
    <w:name w:val="3BC05A8EF4E74D8281F8977C24BBE09B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2DA874EA56473DB9091B892E2CBC024">
    <w:name w:val="2F2DA874EA56473DB9091B892E2CBC02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BBB20D024E44B38C433B3DF6B18F804">
    <w:name w:val="A2BBB20D024E44B38C433B3DF6B18F804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6271E380CD453996AA3B9134634EED8">
    <w:name w:val="3D6271E380CD453996AA3B9134634EED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A0C58A34804FA1BEB877F8C667D1E28">
    <w:name w:val="A3A0C58A34804FA1BEB877F8C667D1E2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6840EC5F4A40958276F6D6E6EE2ED58">
    <w:name w:val="416840EC5F4A40958276F6D6E6EE2ED5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1240C3A31E4FF7963006FF3BCCE8AE8">
    <w:name w:val="921240C3A31E4FF7963006FF3BCCE8AE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B95DEF82B7488A91B4A56BFFCB51C18">
    <w:name w:val="CEB95DEF82B7488A91B4A56BFFCB51C1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8EF81AB2FE84835A5E2105D2F5069858">
    <w:name w:val="B8EF81AB2FE84835A5E2105D2F506985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C78B977B164B0BA185E9285B4194F78">
    <w:name w:val="8FC78B977B164B0BA185E9285B4194F7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5ACB6EDAFDD45BD84ABD8EBE337967F5">
    <w:name w:val="35ACB6EDAFDD45BD84ABD8EBE337967F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7E2902C8544CBBB15E6048BBC59EA9">
    <w:name w:val="507E2902C8544CBBB15E6048BBC59EA9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CD5F37A37944B08BA765AF9F6F77917">
    <w:name w:val="27CD5F37A37944B08BA765AF9F6F7791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A2638FF7FD43A5B8811C294B88827D7">
    <w:name w:val="9AA2638FF7FD43A5B8811C294B88827D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3C30D7EFF949C3B812CB48D30500937">
    <w:name w:val="E63C30D7EFF949C3B812CB48D3050093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E42E2D900664D779A8BF9712B5281BF6">
    <w:name w:val="EE42E2D900664D779A8BF9712B5281BF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A90E688DAB7490C8DBAB2ECE788D8F16">
    <w:name w:val="0A90E688DAB7490C8DBAB2ECE788D8F1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7CFCAECF8D4F098CBCBA5E21FEF4BE6">
    <w:name w:val="DC7CFCAECF8D4F098CBCBA5E21FEF4BE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971A223A3314A9489E3CC4E08D1F7966">
    <w:name w:val="2971A223A3314A9489E3CC4E08D1F796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E1C3A6845241D09E1C09BA1ED1F6446">
    <w:name w:val="68E1C3A6845241D09E1C09BA1ED1F644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EFC0A388914786884535BF875FA35B6">
    <w:name w:val="93EFC0A388914786884535BF875FA35B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357E0046C54197A160AD209E13BE8D6">
    <w:name w:val="F4357E0046C54197A160AD209E13BE8D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1DB227444F4541AD0F2E7C1E6B6C2C6">
    <w:name w:val="211DB227444F4541AD0F2E7C1E6B6C2C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0246680EA94AE6A316AB92873E21D46">
    <w:name w:val="570246680EA94AE6A316AB92873E21D4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60683FD37F4B3F81CF9977B4C5EC806">
    <w:name w:val="E560683FD37F4B3F81CF9977B4C5EC80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D11F71480F46D9B2839A3B059D51026">
    <w:name w:val="92D11F71480F46D9B2839A3B059D5102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6C764C23354E89B21AEC78C928B6E76">
    <w:name w:val="6A6C764C23354E89B21AEC78C928B6E7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2B3E813504DD6A5A7434E27D6735C6">
    <w:name w:val="7472B3E813504DD6A5A7434E27D6735C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C02BE3B6DC4D8399B96B4959CB96F06">
    <w:name w:val="74C02BE3B6DC4D8399B96B4959CB96F0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824651557E41D8A06318E16600D3836">
    <w:name w:val="2F824651557E41D8A06318E16600D383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0234A28193E4AA4B717C0FEC46D6C285">
    <w:name w:val="F0234A28193E4AA4B717C0FEC46D6C28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AD4E4BF9247DE9883C82B62B1D4D75">
    <w:name w:val="498AD4E4BF9247DE9883C82B62B1D4D7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FD271C0EF148B9A51FCDDE38A1F59F5">
    <w:name w:val="83FD271C0EF148B9A51FCDDE38A1F59F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D75009BC564D5BAFACE83107B767785">
    <w:name w:val="2FD75009BC564D5BAFACE83107B76778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48BEEB24DB94C90AF6AC9F8970E03375">
    <w:name w:val="248BEEB24DB94C90AF6AC9F8970E0337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DC927F86DE4A7A86404EAB45D2D7DB5">
    <w:name w:val="9BDC927F86DE4A7A86404EAB45D2D7DB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BC05A8EF4E74D8281F8977C24BBE09B5">
    <w:name w:val="3BC05A8EF4E74D8281F8977C24BBE09B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2DA874EA56473DB9091B892E2CBC025">
    <w:name w:val="2F2DA874EA56473DB9091B892E2CBC02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BBB20D024E44B38C433B3DF6B18F805">
    <w:name w:val="A2BBB20D024E44B38C433B3DF6B18F805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6271E380CD453996AA3B9134634EED9">
    <w:name w:val="3D6271E380CD453996AA3B9134634EED9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A0C58A34804FA1BEB877F8C667D1E29">
    <w:name w:val="A3A0C58A34804FA1BEB877F8C667D1E29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6840EC5F4A40958276F6D6E6EE2ED59">
    <w:name w:val="416840EC5F4A40958276F6D6E6EE2ED59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1240C3A31E4FF7963006FF3BCCE8AE9">
    <w:name w:val="921240C3A31E4FF7963006FF3BCCE8AE9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B95DEF82B7488A91B4A56BFFCB51C19">
    <w:name w:val="CEB95DEF82B7488A91B4A56BFFCB51C19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8EF81AB2FE84835A5E2105D2F5069859">
    <w:name w:val="B8EF81AB2FE84835A5E2105D2F5069859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C78B977B164B0BA185E9285B4194F79">
    <w:name w:val="8FC78B977B164B0BA185E9285B4194F79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5ACB6EDAFDD45BD84ABD8EBE337967F6">
    <w:name w:val="35ACB6EDAFDD45BD84ABD8EBE337967F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7E2902C8544CBBB15E6048BBC59EA91">
    <w:name w:val="507E2902C8544CBBB15E6048BBC59EA91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CD5F37A37944B08BA765AF9F6F77918">
    <w:name w:val="27CD5F37A37944B08BA765AF9F6F7791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A2638FF7FD43A5B8811C294B88827D8">
    <w:name w:val="9AA2638FF7FD43A5B8811C294B88827D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3C30D7EFF949C3B812CB48D30500938">
    <w:name w:val="E63C30D7EFF949C3B812CB48D30500938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E42E2D900664D779A8BF9712B5281BF7">
    <w:name w:val="EE42E2D900664D779A8BF9712B5281BF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A90E688DAB7490C8DBAB2ECE788D8F17">
    <w:name w:val="0A90E688DAB7490C8DBAB2ECE788D8F1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7CFCAECF8D4F098CBCBA5E21FEF4BE7">
    <w:name w:val="DC7CFCAECF8D4F098CBCBA5E21FEF4BE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971A223A3314A9489E3CC4E08D1F7967">
    <w:name w:val="2971A223A3314A9489E3CC4E08D1F796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E1C3A6845241D09E1C09BA1ED1F6447">
    <w:name w:val="68E1C3A6845241D09E1C09BA1ED1F644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EFC0A388914786884535BF875FA35B7">
    <w:name w:val="93EFC0A388914786884535BF875FA35B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357E0046C54197A160AD209E13BE8D7">
    <w:name w:val="F4357E0046C54197A160AD209E13BE8D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1DB227444F4541AD0F2E7C1E6B6C2C7">
    <w:name w:val="211DB227444F4541AD0F2E7C1E6B6C2C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0246680EA94AE6A316AB92873E21D47">
    <w:name w:val="570246680EA94AE6A316AB92873E21D4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60683FD37F4B3F81CF9977B4C5EC807">
    <w:name w:val="E560683FD37F4B3F81CF9977B4C5EC80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D11F71480F46D9B2839A3B059D51027">
    <w:name w:val="92D11F71480F46D9B2839A3B059D5102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6C764C23354E89B21AEC78C928B6E77">
    <w:name w:val="6A6C764C23354E89B21AEC78C928B6E7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2B3E813504DD6A5A7434E27D6735C7">
    <w:name w:val="7472B3E813504DD6A5A7434E27D6735C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C02BE3B6DC4D8399B96B4959CB96F07">
    <w:name w:val="74C02BE3B6DC4D8399B96B4959CB96F0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824651557E41D8A06318E16600D3837">
    <w:name w:val="2F824651557E41D8A06318E16600D3837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0234A28193E4AA4B717C0FEC46D6C286">
    <w:name w:val="F0234A28193E4AA4B717C0FEC46D6C28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AD4E4BF9247DE9883C82B62B1D4D76">
    <w:name w:val="498AD4E4BF9247DE9883C82B62B1D4D7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FD271C0EF148B9A51FCDDE38A1F59F6">
    <w:name w:val="83FD271C0EF148B9A51FCDDE38A1F59F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D75009BC564D5BAFACE83107B767786">
    <w:name w:val="2FD75009BC564D5BAFACE83107B76778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48BEEB24DB94C90AF6AC9F8970E03376">
    <w:name w:val="248BEEB24DB94C90AF6AC9F8970E0337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DC927F86DE4A7A86404EAB45D2D7DB6">
    <w:name w:val="9BDC927F86DE4A7A86404EAB45D2D7DB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BC05A8EF4E74D8281F8977C24BBE09B6">
    <w:name w:val="3BC05A8EF4E74D8281F8977C24BBE09B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F2DA874EA56473DB9091B892E2CBC026">
    <w:name w:val="2F2DA874EA56473DB9091B892E2CBC02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BBB20D024E44B38C433B3DF6B18F806">
    <w:name w:val="A2BBB20D024E44B38C433B3DF6B18F806"/>
    <w:rsid w:val="002637E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6271E380CD453996AA3B9134634EED10">
    <w:name w:val="3D6271E380CD453996AA3B9134634EED10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A0C58A34804FA1BEB877F8C667D1E210">
    <w:name w:val="A3A0C58A34804FA1BEB877F8C667D1E210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D309C5DB634F0A85EAF8552771D93E">
    <w:name w:val="18D309C5DB634F0A85EAF8552771D93E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38C2B7BF3A145619397384E4BA46C0A">
    <w:name w:val="B38C2B7BF3A145619397384E4BA46C0A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687EDF4501C47C39471A10C6AFD105D">
    <w:name w:val="B687EDF4501C47C39471A10C6AFD105D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B5039C69134E7B95B51E10AE097EED">
    <w:name w:val="94B5039C69134E7B95B51E10AE097EED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428A4EBD9E4FE3881AA427651E0680">
    <w:name w:val="DE428A4EBD9E4FE3881AA427651E0680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7C18AC27764F838B49496A0062EB1F">
    <w:name w:val="A07C18AC27764F838B49496A0062EB1F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C6381A36C9841EBAD514437102F007A">
    <w:name w:val="6C6381A36C9841EBAD514437102F007A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47681396CB943A2B45CE895C89412AB">
    <w:name w:val="347681396CB943A2B45CE895C89412AB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999B25A4A645E6ACAA325C16B93386">
    <w:name w:val="4A999B25A4A645E6ACAA325C16B93386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BC9BFF40CEA49E9BCB7D82CC33E8BC6">
    <w:name w:val="7BC9BFF40CEA49E9BCB7D82CC33E8BC6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8FDD03AC378406C8378F71EC11345C8">
    <w:name w:val="F8FDD03AC378406C8378F71EC11345C8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14CC791825E4C0E978BF007BE4F12EE">
    <w:name w:val="614CC791825E4C0E978BF007BE4F12EE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944210D87CF41D9B0B4D8E0C8A120C5">
    <w:name w:val="9944210D87CF41D9B0B4D8E0C8A120C5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F216A18378B46F2A7916766F5983BB9">
    <w:name w:val="1F216A18378B46F2A7916766F5983BB9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D29046C8084AB48AED2215F094A3A6">
    <w:name w:val="3DD29046C8084AB48AED2215F094A3A6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A8130A12174F5DB326437BCB2B7231">
    <w:name w:val="B9A8130A12174F5DB326437BCB2B7231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5624431BFC491C97E8C7B9B0D57529">
    <w:name w:val="635624431BFC491C97E8C7B9B0D57529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3044FC332CA4DE38D57668D80D99D22">
    <w:name w:val="B3044FC332CA4DE38D57668D80D99D22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F7E473F64648C0BC7656C9A4D7C136">
    <w:name w:val="09F7E473F64648C0BC7656C9A4D7C136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6EB8EE78D34689B57B8F224A888277">
    <w:name w:val="D96EB8EE78D34689B57B8F224A888277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57764CAA1E4D98A0E37E8EC41981A1">
    <w:name w:val="ED57764CAA1E4D98A0E37E8EC41981A1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5E50CAE03824C22BF247BF1E8A82B92">
    <w:name w:val="45E50CAE03824C22BF247BF1E8A82B92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4BA0E6D589C48FBB904E512C2D31F6B">
    <w:name w:val="04BA0E6D589C48FBB904E512C2D31F6B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A07F218891E4735AFD0034412FDE456">
    <w:name w:val="BA07F218891E4735AFD0034412FDE456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B6E74761B274DB984E4ABBEC88FEC4A">
    <w:name w:val="EB6E74761B274DB984E4ABBEC88FEC4A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7B5E3C1B2F40828E5A593D410D13CC">
    <w:name w:val="937B5E3C1B2F40828E5A593D410D13CC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4F34DC13CE247D4AEA5439EE11BCA5B">
    <w:name w:val="A4F34DC13CE247D4AEA5439EE11BCA5B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5DEDE8A9AC40D3A3DEA189DAE16811">
    <w:name w:val="555DEDE8A9AC40D3A3DEA189DAE16811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688B3F71E8C4BD4BA30022EDB1044F9">
    <w:name w:val="D688B3F71E8C4BD4BA30022EDB1044F9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4B981DA70EE4C2184CBD7BD5E4F7944">
    <w:name w:val="04B981DA70EE4C2184CBD7BD5E4F7944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151A3B9B8214AF183DEFE56721E3350">
    <w:name w:val="5151A3B9B8214AF183DEFE56721E3350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69F77EF289A477E97E7C10365B56700">
    <w:name w:val="969F77EF289A477E97E7C10365B56700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0A33516DC4B4F5D8745E303739B162B">
    <w:name w:val="80A33516DC4B4F5D8745E303739B162B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6F244AD071347E08898C581BC8F5F62">
    <w:name w:val="D6F244AD071347E08898C581BC8F5F62"/>
    <w:rsid w:val="009C543C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311BC7A669640A8A536D4343DC497" ma:contentTypeVersion="13" ma:contentTypeDescription="Create a new document." ma:contentTypeScope="" ma:versionID="007e26880b2148e6d7a6f77c77f26ca3">
  <xsd:schema xmlns:xsd="http://www.w3.org/2001/XMLSchema" xmlns:xs="http://www.w3.org/2001/XMLSchema" xmlns:p="http://schemas.microsoft.com/office/2006/metadata/properties" xmlns:ns3="08c41546-4f34-4c2f-acfc-031e6f548630" xmlns:ns4="365c1b47-8f2d-47b0-8558-99ec22cf08bc" targetNamespace="http://schemas.microsoft.com/office/2006/metadata/properties" ma:root="true" ma:fieldsID="4356c7f5a32c546cadcb452e86240600" ns3:_="" ns4:_="">
    <xsd:import namespace="08c41546-4f34-4c2f-acfc-031e6f548630"/>
    <xsd:import namespace="365c1b47-8f2d-47b0-8558-99ec22cf0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546-4f34-4c2f-acfc-031e6f548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1b47-8f2d-47b0-8558-99ec22cf0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C780-1628-4254-BCE1-FAC662C8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546-4f34-4c2f-acfc-031e6f548630"/>
    <ds:schemaRef ds:uri="365c1b47-8f2d-47b0-8558-99ec22cf0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C3929-9CF1-4199-880E-F7EDEA650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CB896-1B5A-4929-A546-3DB8597B46D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5c1b47-8f2d-47b0-8558-99ec22cf08bc"/>
    <ds:schemaRef ds:uri="http://purl.org/dc/elements/1.1/"/>
    <ds:schemaRef ds:uri="http://schemas.microsoft.com/office/2006/metadata/properties"/>
    <ds:schemaRef ds:uri="08c41546-4f34-4c2f-acfc-031e6f5486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1DD777-B529-4379-9D41-EF4A06A2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MB002.dotx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Bank of Nova Scotia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Tsang, Karen</dc:creator>
  <cp:lastModifiedBy>Tsang, Karen</cp:lastModifiedBy>
  <cp:revision>2</cp:revision>
  <cp:lastPrinted>2003-12-10T17:40:00Z</cp:lastPrinted>
  <dcterms:created xsi:type="dcterms:W3CDTF">2020-10-28T22:49:00Z</dcterms:created>
  <dcterms:modified xsi:type="dcterms:W3CDTF">2020-10-28T22:49:00Z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0x010100073311BC7A669640A8A536D4343DC497</vt:lpwstr>
  </property>
</Properties>
</file>