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8915" w14:textId="77777777" w:rsidR="00247C5B" w:rsidRDefault="00247C5B"/>
    <w:p w14:paraId="484EB735" w14:textId="77777777" w:rsidR="009F3F9D" w:rsidRDefault="009F3F9D"/>
    <w:tbl>
      <w:tblPr>
        <w:tblStyle w:val="TableGrid"/>
        <w:tblW w:w="4989" w:type="pct"/>
        <w:jc w:val="left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72" w:type="dxa"/>
          <w:bottom w:w="58" w:type="dxa"/>
          <w:right w:w="43" w:type="dxa"/>
        </w:tblCellMar>
        <w:tblLook w:val="01E0" w:firstRow="1" w:lastRow="1" w:firstColumn="1" w:lastColumn="1" w:noHBand="0" w:noVBand="0"/>
      </w:tblPr>
      <w:tblGrid>
        <w:gridCol w:w="778"/>
        <w:gridCol w:w="439"/>
        <w:gridCol w:w="8"/>
        <w:gridCol w:w="76"/>
        <w:gridCol w:w="101"/>
        <w:gridCol w:w="1240"/>
        <w:gridCol w:w="344"/>
        <w:gridCol w:w="98"/>
        <w:gridCol w:w="266"/>
        <w:gridCol w:w="533"/>
        <w:gridCol w:w="184"/>
        <w:gridCol w:w="172"/>
        <w:gridCol w:w="178"/>
        <w:gridCol w:w="172"/>
        <w:gridCol w:w="355"/>
        <w:gridCol w:w="184"/>
        <w:gridCol w:w="6"/>
        <w:gridCol w:w="255"/>
        <w:gridCol w:w="9"/>
        <w:gridCol w:w="484"/>
        <w:gridCol w:w="22"/>
        <w:gridCol w:w="297"/>
        <w:gridCol w:w="260"/>
        <w:gridCol w:w="450"/>
        <w:gridCol w:w="349"/>
        <w:gridCol w:w="95"/>
        <w:gridCol w:w="77"/>
        <w:gridCol w:w="806"/>
        <w:gridCol w:w="172"/>
        <w:gridCol w:w="89"/>
        <w:gridCol w:w="6"/>
        <w:gridCol w:w="6"/>
        <w:gridCol w:w="261"/>
        <w:gridCol w:w="181"/>
        <w:gridCol w:w="536"/>
        <w:gridCol w:w="349"/>
        <w:gridCol w:w="175"/>
        <w:gridCol w:w="1164"/>
      </w:tblGrid>
      <w:tr w:rsidR="00030071" w:rsidRPr="00A26A02" w14:paraId="10595E0F" w14:textId="77777777" w:rsidTr="00161148">
        <w:trPr>
          <w:trHeight w:val="576"/>
          <w:jc w:val="left"/>
        </w:trPr>
        <w:tc>
          <w:tcPr>
            <w:tcW w:w="11322" w:type="dxa"/>
            <w:gridSpan w:val="38"/>
            <w:tcBorders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0ED73829" w14:textId="77777777" w:rsidR="000A5765" w:rsidRPr="009F3F9D" w:rsidRDefault="009F3F9D" w:rsidP="000A5765">
            <w:pPr>
              <w:pStyle w:val="Heading1"/>
              <w:spacing w:after="0"/>
              <w:outlineLvl w:val="0"/>
              <w:rPr>
                <w:rFonts w:ascii="KaiTi" w:eastAsia="KaiTi" w:hAnsi="KaiTi"/>
                <w:caps w:val="0"/>
                <w:spacing w:val="0"/>
                <w:sz w:val="34"/>
                <w:szCs w:val="34"/>
                <w:lang w:val="en-CA" w:eastAsia="zh-TW"/>
              </w:rPr>
            </w:pPr>
            <w:r w:rsidRPr="009F3F9D">
              <w:rPr>
                <w:rFonts w:ascii="KaiTi" w:eastAsia="KaiTi" w:hAnsi="KaiTi" w:hint="eastAsia"/>
                <w:caps w:val="0"/>
                <w:spacing w:val="0"/>
                <w:sz w:val="34"/>
                <w:szCs w:val="34"/>
                <w:lang w:val="en-CA" w:eastAsia="zh-TW"/>
              </w:rPr>
              <w:t>麥城華人浸信會</w:t>
            </w:r>
            <w:r w:rsidRPr="009F3F9D">
              <w:rPr>
                <w:rFonts w:ascii="KaiTi" w:eastAsia="KaiTi" w:hAnsi="KaiTi"/>
                <w:caps w:val="0"/>
                <w:spacing w:val="0"/>
                <w:sz w:val="34"/>
                <w:szCs w:val="34"/>
                <w:lang w:val="en-CA" w:eastAsia="zh-TW"/>
              </w:rPr>
              <w:t>–</w:t>
            </w:r>
            <w:r w:rsidRPr="009F3F9D">
              <w:rPr>
                <w:rFonts w:ascii="KaiTi" w:eastAsia="KaiTi" w:hAnsi="KaiTi" w:hint="eastAsia"/>
                <w:caps w:val="0"/>
                <w:spacing w:val="0"/>
                <w:sz w:val="34"/>
                <w:szCs w:val="34"/>
                <w:lang w:val="en-CA" w:eastAsia="zh-TW"/>
              </w:rPr>
              <w:t>差傳委員會</w:t>
            </w:r>
          </w:p>
          <w:p w14:paraId="71923071" w14:textId="77777777" w:rsidR="00F200E5" w:rsidRPr="009F3F9D" w:rsidRDefault="00927E3E" w:rsidP="00F95D66">
            <w:pPr>
              <w:pStyle w:val="Heading1"/>
              <w:spacing w:after="0"/>
              <w:outlineLvl w:val="0"/>
              <w:rPr>
                <w:rFonts w:ascii="Tahoma" w:hAnsi="Tahoma" w:cs="Tahoma"/>
                <w:sz w:val="34"/>
                <w:szCs w:val="34"/>
              </w:rPr>
            </w:pPr>
            <w:r w:rsidRPr="009F3F9D">
              <w:rPr>
                <w:rFonts w:ascii="Tahoma" w:hAnsi="Tahoma" w:cs="Tahoma"/>
                <w:b w:val="0"/>
                <w:noProof/>
                <w:sz w:val="34"/>
                <w:szCs w:val="34"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69A26682" wp14:editId="16436F82">
                  <wp:simplePos x="0" y="0"/>
                  <wp:positionH relativeFrom="column">
                    <wp:posOffset>6524625</wp:posOffset>
                  </wp:positionH>
                  <wp:positionV relativeFrom="paragraph">
                    <wp:posOffset>-340995</wp:posOffset>
                  </wp:positionV>
                  <wp:extent cx="563880" cy="563880"/>
                  <wp:effectExtent l="0" t="0" r="7620" b="7620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1" name="Picture 1" descr="MC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D66" w:rsidRPr="009F3F9D">
              <w:rPr>
                <w:rFonts w:ascii="KaiTi" w:eastAsia="KaiTi" w:hAnsi="KaiTi" w:hint="eastAsia"/>
                <w:caps w:val="0"/>
                <w:spacing w:val="0"/>
                <w:sz w:val="34"/>
                <w:szCs w:val="34"/>
                <w:lang w:val="en-CA" w:eastAsia="zh-TW"/>
              </w:rPr>
              <w:t>短宣申請表</w:t>
            </w:r>
          </w:p>
        </w:tc>
      </w:tr>
      <w:tr w:rsidR="00464698" w:rsidRPr="00A26A02" w14:paraId="196E9588" w14:textId="77777777" w:rsidTr="00D15789">
        <w:trPr>
          <w:trHeight w:val="279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4F7A146E" w14:textId="77777777" w:rsidR="00464698" w:rsidRPr="00C0557F" w:rsidRDefault="00F95D66" w:rsidP="00C0557F">
            <w:pPr>
              <w:jc w:val="center"/>
              <w:rPr>
                <w:rFonts w:ascii="KaiTi" w:eastAsia="KaiTi" w:hAnsi="KaiTi"/>
                <w:b/>
                <w:spacing w:val="0"/>
                <w:sz w:val="24"/>
                <w:szCs w:val="24"/>
                <w:lang w:val="en-CA" w:eastAsia="zh-TW"/>
              </w:rPr>
            </w:pPr>
            <w:r w:rsidRPr="00F95D66">
              <w:rPr>
                <w:rFonts w:ascii="KaiTi" w:eastAsia="KaiTi" w:hAnsi="KaiTi" w:hint="eastAsia"/>
                <w:b/>
                <w:spacing w:val="0"/>
                <w:sz w:val="24"/>
                <w:szCs w:val="24"/>
                <w:lang w:val="en-CA" w:eastAsia="zh-TW"/>
              </w:rPr>
              <w:t>基本要求</w:t>
            </w:r>
          </w:p>
        </w:tc>
      </w:tr>
      <w:tr w:rsidR="00464698" w:rsidRPr="008925F2" w14:paraId="630F9EAC" w14:textId="77777777" w:rsidTr="00D15789">
        <w:trPr>
          <w:trHeight w:val="230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426B4684" w14:textId="77777777" w:rsidR="003A6B06" w:rsidRPr="00C0557F" w:rsidRDefault="003A6B06" w:rsidP="00C0557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50" w:hanging="360"/>
              <w:rPr>
                <w:rFonts w:ascii="KaiTi" w:eastAsia="KaiTi" w:hAnsi="KaiTi"/>
                <w:lang w:eastAsia="zh-TW"/>
              </w:rPr>
            </w:pPr>
            <w:r w:rsidRPr="00C0557F">
              <w:rPr>
                <w:rFonts w:ascii="KaiTi" w:eastAsia="KaiTi" w:hAnsi="KaiTi" w:hint="eastAsia"/>
                <w:lang w:eastAsia="zh-TW"/>
              </w:rPr>
              <w:t>必須是重生得救的基督徒，與耶穌基督建立個人關係，並喜愛聖經的教導。</w:t>
            </w:r>
          </w:p>
          <w:p w14:paraId="287D1411" w14:textId="77777777" w:rsidR="003A6B06" w:rsidRPr="00C0557F" w:rsidRDefault="003A6B06" w:rsidP="00C0557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50" w:hanging="360"/>
              <w:rPr>
                <w:rFonts w:ascii="KaiTi" w:eastAsia="KaiTi" w:hAnsi="KaiTi"/>
                <w:lang w:eastAsia="zh-TW"/>
              </w:rPr>
            </w:pPr>
            <w:r w:rsidRPr="00C0557F">
              <w:rPr>
                <w:rFonts w:ascii="KaiTi" w:eastAsia="KaiTi" w:hAnsi="KaiTi" w:cs="SimSun" w:hint="eastAsia"/>
                <w:bCs/>
                <w:color w:val="000000"/>
                <w:u w:color="000000"/>
                <w:lang w:eastAsia="zh-CN"/>
              </w:rPr>
              <w:t>具跟隨主耶穌服侍於宣教的心志</w:t>
            </w:r>
            <w:r w:rsidRPr="00C0557F">
              <w:rPr>
                <w:rFonts w:ascii="KaiTi" w:eastAsia="KaiTi" w:hAnsi="KaiTi" w:hint="eastAsia"/>
                <w:lang w:eastAsia="zh-TW"/>
              </w:rPr>
              <w:t>。</w:t>
            </w:r>
          </w:p>
          <w:p w14:paraId="6177890B" w14:textId="77777777" w:rsidR="003A6B06" w:rsidRPr="00C0557F" w:rsidRDefault="003A6B06" w:rsidP="00C0557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50" w:hanging="360"/>
              <w:rPr>
                <w:rFonts w:ascii="KaiTi" w:eastAsia="KaiTi" w:hAnsi="KaiTi"/>
                <w:lang w:eastAsia="zh-TW"/>
              </w:rPr>
            </w:pPr>
            <w:r w:rsidRPr="00C0557F">
              <w:rPr>
                <w:rFonts w:ascii="KaiTi" w:eastAsia="KaiTi" w:hAnsi="KaiTi" w:hint="eastAsia"/>
                <w:lang w:eastAsia="zh-TW"/>
              </w:rPr>
              <w:t>必須是麥城華人浸信會</w:t>
            </w:r>
            <w:r w:rsidRPr="00C0557F">
              <w:rPr>
                <w:rFonts w:ascii="KaiTi" w:eastAsia="KaiTi" w:hAnsi="KaiTi"/>
                <w:lang w:eastAsia="zh-TW"/>
              </w:rPr>
              <w:t>(</w:t>
            </w:r>
            <w:r w:rsidRPr="00C0557F">
              <w:rPr>
                <w:rFonts w:ascii="KaiTi" w:eastAsia="KaiTi" w:hAnsi="KaiTi" w:hint="eastAsia"/>
                <w:lang w:eastAsia="zh-TW"/>
              </w:rPr>
              <w:t>簡稱麥浸</w:t>
            </w:r>
            <w:r w:rsidRPr="00C0557F">
              <w:rPr>
                <w:rFonts w:ascii="KaiTi" w:eastAsia="KaiTi" w:hAnsi="KaiTi"/>
                <w:lang w:eastAsia="zh-TW"/>
              </w:rPr>
              <w:t>)</w:t>
            </w:r>
            <w:r w:rsidRPr="00C0557F">
              <w:rPr>
                <w:rFonts w:ascii="KaiTi" w:eastAsia="KaiTi" w:hAnsi="KaiTi" w:hint="eastAsia"/>
                <w:lang w:eastAsia="zh-TW"/>
              </w:rPr>
              <w:t>的會友，並定時出席麥浸崇拜聚會達兩年以上；若是在其他城市讀書的學生，亦須在其他教會參加崇拜聚會達兩年以上。</w:t>
            </w:r>
          </w:p>
          <w:p w14:paraId="41D16607" w14:textId="77777777" w:rsidR="003A6B06" w:rsidRPr="00C0557F" w:rsidRDefault="003A6B06" w:rsidP="00C0557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50" w:hanging="360"/>
              <w:rPr>
                <w:rFonts w:ascii="KaiTi" w:eastAsia="KaiTi" w:hAnsi="KaiTi"/>
                <w:lang w:eastAsia="zh-TW"/>
              </w:rPr>
            </w:pPr>
            <w:r w:rsidRPr="00C0557F">
              <w:rPr>
                <w:rFonts w:ascii="KaiTi" w:eastAsia="KaiTi" w:hAnsi="KaiTi" w:hint="eastAsia"/>
                <w:lang w:eastAsia="zh-TW"/>
              </w:rPr>
              <w:t>年滿至少十六歲，十八歲以下須得其父母或監護人同意。</w:t>
            </w:r>
          </w:p>
          <w:p w14:paraId="1943FE20" w14:textId="77777777" w:rsidR="003A6B06" w:rsidRPr="00C0557F" w:rsidRDefault="003A6B06" w:rsidP="00C0557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50" w:hanging="360"/>
              <w:rPr>
                <w:rFonts w:ascii="KaiTi" w:eastAsia="KaiTi" w:hAnsi="KaiTi"/>
                <w:lang w:eastAsia="zh-TW"/>
              </w:rPr>
            </w:pPr>
            <w:r w:rsidRPr="00C0557F">
              <w:rPr>
                <w:rFonts w:ascii="KaiTi" w:eastAsia="KaiTi" w:hAnsi="KaiTi" w:hint="eastAsia"/>
                <w:lang w:eastAsia="zh-TW"/>
              </w:rPr>
              <w:t>具有靈命成熟的表現，並在麥浸曾參與事奉。</w:t>
            </w:r>
          </w:p>
          <w:p w14:paraId="6078D476" w14:textId="77777777" w:rsidR="003A6B06" w:rsidRPr="00C0557F" w:rsidRDefault="003A6B06" w:rsidP="00C0557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50" w:hanging="360"/>
              <w:rPr>
                <w:rFonts w:ascii="KaiTi" w:eastAsia="KaiTi" w:hAnsi="KaiTi"/>
                <w:lang w:eastAsia="zh-TW"/>
              </w:rPr>
            </w:pPr>
            <w:r w:rsidRPr="00C0557F">
              <w:rPr>
                <w:rFonts w:ascii="KaiTi" w:eastAsia="KaiTi" w:hAnsi="KaiTi" w:hint="eastAsia"/>
                <w:lang w:eastAsia="zh-TW"/>
              </w:rPr>
              <w:t>持有兩位教會領袖的推薦書，最好包括一位是來自於申請者所隸屬堂的牧者，而另一位則是其所事奉的事工領袖。</w:t>
            </w:r>
          </w:p>
          <w:p w14:paraId="167B8D9C" w14:textId="77777777" w:rsidR="003A6B06" w:rsidRPr="00C0557F" w:rsidRDefault="003A6B06" w:rsidP="00C0557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450" w:hanging="360"/>
              <w:rPr>
                <w:rFonts w:ascii="KaiTi" w:eastAsia="KaiTi" w:hAnsi="KaiTi"/>
                <w:lang w:eastAsia="zh-TW"/>
              </w:rPr>
            </w:pPr>
            <w:r w:rsidRPr="00C0557F">
              <w:rPr>
                <w:rFonts w:ascii="KaiTi" w:eastAsia="KaiTi" w:hAnsi="KaiTi" w:hint="eastAsia"/>
                <w:lang w:eastAsia="zh-TW"/>
              </w:rPr>
              <w:t>短宣領隊的推薦。</w:t>
            </w:r>
          </w:p>
          <w:p w14:paraId="1CF44BE0" w14:textId="77777777" w:rsidR="00464698" w:rsidRPr="003A6B06" w:rsidRDefault="003A6B06" w:rsidP="00C0557F">
            <w:pPr>
              <w:pStyle w:val="ListParagraph"/>
              <w:spacing w:after="0" w:line="240" w:lineRule="auto"/>
              <w:ind w:left="446" w:hanging="360"/>
              <w:rPr>
                <w:rFonts w:ascii="KaiTi" w:eastAsia="PMingLiU" w:hAnsi="KaiTi"/>
                <w:sz w:val="24"/>
                <w:szCs w:val="24"/>
                <w:lang w:eastAsia="zh-TW"/>
              </w:rPr>
            </w:pPr>
            <w:r w:rsidRPr="00C0557F">
              <w:rPr>
                <w:rFonts w:ascii="KaiTi" w:eastAsia="KaiTi" w:hAnsi="KaiTi"/>
                <w:lang w:eastAsia="zh-TW"/>
              </w:rPr>
              <w:t>8.</w:t>
            </w:r>
            <w:r w:rsidRPr="00C0557F">
              <w:rPr>
                <w:rFonts w:ascii="KaiTi" w:eastAsia="KaiTi" w:hAnsi="KaiTi"/>
                <w:lang w:eastAsia="zh-TW"/>
              </w:rPr>
              <w:tab/>
            </w:r>
            <w:r w:rsidRPr="00C0557F">
              <w:rPr>
                <w:rFonts w:ascii="KaiTi" w:eastAsia="KaiTi" w:hAnsi="KaiTi" w:hint="eastAsia"/>
                <w:lang w:eastAsia="zh-TW"/>
              </w:rPr>
              <w:t>一份填妥的申請表格</w:t>
            </w:r>
            <w:r w:rsidRPr="003A6B06">
              <w:rPr>
                <w:rFonts w:ascii="KaiTi" w:eastAsia="KaiTi" w:hAnsi="KaiTi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464698" w:rsidRPr="004C4A0B" w14:paraId="697919E5" w14:textId="77777777" w:rsidTr="00C0557F">
        <w:trPr>
          <w:trHeight w:val="254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14:paraId="69472591" w14:textId="77777777" w:rsidR="00464698" w:rsidRPr="00C0557F" w:rsidRDefault="003A6B06" w:rsidP="00C0557F">
            <w:pPr>
              <w:jc w:val="center"/>
              <w:rPr>
                <w:rFonts w:ascii="KaiTi" w:eastAsia="KaiTi" w:hAnsi="KaiTi"/>
                <w:b/>
                <w:spacing w:val="0"/>
                <w:sz w:val="24"/>
                <w:szCs w:val="24"/>
                <w:lang w:val="en-CA" w:eastAsia="zh-TW"/>
              </w:rPr>
            </w:pPr>
            <w:r w:rsidRPr="00C0557F">
              <w:rPr>
                <w:rFonts w:ascii="KaiTi" w:eastAsia="KaiTi" w:hAnsi="KaiTi" w:hint="eastAsia"/>
                <w:b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資助指引</w:t>
            </w:r>
          </w:p>
        </w:tc>
      </w:tr>
      <w:tr w:rsidR="00C0557F" w:rsidRPr="00C0557F" w14:paraId="4ABEBFD4" w14:textId="77777777" w:rsidTr="00512D44">
        <w:trPr>
          <w:trHeight w:val="230"/>
          <w:jc w:val="left"/>
        </w:trPr>
        <w:tc>
          <w:tcPr>
            <w:tcW w:w="1234" w:type="dxa"/>
            <w:gridSpan w:val="2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5E34772" w14:textId="77777777" w:rsidR="00E962B9" w:rsidRPr="00C0557F" w:rsidRDefault="00C0557F" w:rsidP="00C0557F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</w:pPr>
            <w:r w:rsidRPr="00C0557F">
              <w:rPr>
                <w:rFonts w:ascii="KaiTi" w:eastAsia="KaiTi" w:hAnsi="KaiTi" w:hint="eastAsia"/>
                <w:b/>
                <w:caps w:val="0"/>
                <w:spacing w:val="0"/>
                <w:sz w:val="22"/>
                <w:szCs w:val="22"/>
                <w:lang w:val="en-CA" w:eastAsia="zh-TW"/>
              </w:rPr>
              <w:t>類別</w:t>
            </w:r>
          </w:p>
        </w:tc>
        <w:tc>
          <w:tcPr>
            <w:tcW w:w="1793" w:type="dxa"/>
            <w:gridSpan w:val="5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5B38D7C6" w14:textId="77777777" w:rsidR="00E962B9" w:rsidRPr="00C0557F" w:rsidRDefault="00C0557F" w:rsidP="00C0557F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</w:pPr>
            <w:r w:rsidRPr="00C0557F">
              <w:rPr>
                <w:rFonts w:ascii="KaiTi" w:eastAsia="KaiTi" w:hAnsi="KaiTi" w:hint="eastAsia"/>
                <w:b/>
                <w:caps w:val="0"/>
                <w:spacing w:val="0"/>
                <w:sz w:val="22"/>
                <w:szCs w:val="22"/>
                <w:lang w:val="en-CA" w:eastAsia="zh-TW"/>
              </w:rPr>
              <w:t>說明</w:t>
            </w:r>
          </w:p>
        </w:tc>
        <w:tc>
          <w:tcPr>
            <w:tcW w:w="8295" w:type="dxa"/>
            <w:gridSpan w:val="31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2EBAAE55" w14:textId="77777777" w:rsidR="00E962B9" w:rsidRPr="00C0557F" w:rsidRDefault="00C0557F" w:rsidP="006B13F3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</w:pPr>
            <w:r w:rsidRPr="00C0557F">
              <w:rPr>
                <w:rFonts w:ascii="KaiTi" w:eastAsia="KaiTi" w:hAnsi="KaiTi" w:hint="eastAsia"/>
                <w:b/>
                <w:caps w:val="0"/>
                <w:spacing w:val="0"/>
                <w:sz w:val="22"/>
                <w:szCs w:val="22"/>
                <w:lang w:val="en-CA" w:eastAsia="zh-TW"/>
              </w:rPr>
              <w:t>一般資助指引</w:t>
            </w:r>
          </w:p>
        </w:tc>
      </w:tr>
      <w:tr w:rsidR="00362147" w:rsidRPr="00E962B9" w14:paraId="446378E5" w14:textId="77777777" w:rsidTr="00512D44">
        <w:trPr>
          <w:trHeight w:val="983"/>
          <w:jc w:val="left"/>
        </w:trPr>
        <w:tc>
          <w:tcPr>
            <w:tcW w:w="1234" w:type="dxa"/>
            <w:gridSpan w:val="2"/>
            <w:tcBorders>
              <w:top w:val="single" w:sz="12" w:space="0" w:color="4F6228" w:themeColor="accent3" w:themeShade="8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16C3" w14:textId="77777777" w:rsidR="00362147" w:rsidRPr="00C0557F" w:rsidRDefault="00C0557F" w:rsidP="00C0557F">
            <w:pP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</w:pPr>
            <w:r w:rsidRPr="00C0557F">
              <w:rPr>
                <w:rFonts w:ascii="KaiTi" w:eastAsia="KaiTi" w:hAnsi="KaiTi" w:hint="eastAsia"/>
                <w:b/>
                <w:spacing w:val="0"/>
                <w:sz w:val="22"/>
                <w:szCs w:val="22"/>
                <w:u w:val="single"/>
                <w:lang w:val="en-CA" w:eastAsia="zh-TW"/>
              </w:rPr>
              <w:t>第一類別</w:t>
            </w:r>
            <w:r w:rsidRPr="00C0557F">
              <w:rPr>
                <w:rFonts w:ascii="KaiTi" w:eastAsia="KaiTi" w:hAnsi="KaiTi"/>
                <w:b/>
                <w:spacing w:val="0"/>
                <w:sz w:val="22"/>
                <w:szCs w:val="22"/>
                <w:u w:val="single"/>
                <w:lang w:val="en-CA" w:eastAsia="zh-TW"/>
              </w:rPr>
              <w:t>:</w:t>
            </w:r>
            <w:r w:rsidRPr="00C0557F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麥浸自組短宣</w:t>
            </w:r>
            <w:r w:rsidRPr="00C0557F">
              <w:rPr>
                <w:rFonts w:ascii="KaiTi" w:eastAsia="KaiTi" w:hAnsi="KaiTi" w:cs="KaiTi" w:hint="eastAsia"/>
                <w:spacing w:val="0"/>
                <w:sz w:val="22"/>
                <w:szCs w:val="22"/>
                <w:lang w:val="en-CA" w:eastAsia="zh-CN"/>
              </w:rPr>
              <w:t>項目</w:t>
            </w:r>
          </w:p>
        </w:tc>
        <w:tc>
          <w:tcPr>
            <w:tcW w:w="1793" w:type="dxa"/>
            <w:gridSpan w:val="5"/>
            <w:tcBorders>
              <w:top w:val="single" w:sz="12" w:space="0" w:color="4F6228" w:themeColor="accent3" w:themeShade="80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BFFC27" w14:textId="77777777" w:rsidR="00362147" w:rsidRPr="00C0557F" w:rsidRDefault="00C0557F" w:rsidP="00C0557F">
            <w:pPr>
              <w:pStyle w:val="SectionHeading"/>
              <w:rPr>
                <w:rFonts w:ascii="Tahoma" w:hAnsi="Tahoma" w:cs="Tahoma"/>
                <w:caps w:val="0"/>
                <w:sz w:val="22"/>
                <w:szCs w:val="22"/>
                <w:lang w:val="en-CA"/>
              </w:rPr>
            </w:pPr>
            <w:r w:rsidRPr="00C0557F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短宣計劃由麥浸發起並直接主導</w:t>
            </w:r>
          </w:p>
        </w:tc>
        <w:tc>
          <w:tcPr>
            <w:tcW w:w="8295" w:type="dxa"/>
            <w:gridSpan w:val="31"/>
            <w:vMerge w:val="restart"/>
            <w:tcBorders>
              <w:top w:val="single" w:sz="12" w:space="0" w:color="4F6228" w:themeColor="accent3" w:themeShade="80"/>
              <w:left w:val="single" w:sz="4" w:space="0" w:color="auto"/>
            </w:tcBorders>
            <w:shd w:val="clear" w:color="auto" w:fill="auto"/>
            <w:vAlign w:val="center"/>
          </w:tcPr>
          <w:p w14:paraId="00391853" w14:textId="77777777" w:rsidR="00C0557F" w:rsidRPr="00C0557F" w:rsidRDefault="00C0557F" w:rsidP="00C0557F">
            <w:pPr>
              <w:pStyle w:val="ListParagraph"/>
              <w:numPr>
                <w:ilvl w:val="0"/>
                <w:numId w:val="31"/>
              </w:numPr>
              <w:ind w:left="297" w:hanging="270"/>
              <w:outlineLvl w:val="0"/>
              <w:rPr>
                <w:rFonts w:ascii="KaiTi" w:eastAsia="KaiTi" w:hAnsi="KaiTi" w:cs="Tahoma"/>
                <w:lang w:eastAsia="zh-CN"/>
              </w:rPr>
            </w:pPr>
            <w:r w:rsidRPr="00C0557F">
              <w:rPr>
                <w:rFonts w:ascii="KaiTi" w:eastAsia="KaiTi" w:hAnsi="KaiTi" w:hint="eastAsia"/>
                <w:u w:val="single"/>
                <w:lang w:eastAsia="zh-TW"/>
              </w:rPr>
              <w:t>最高上限行程費用的</w:t>
            </w:r>
            <w:r w:rsidRPr="00C0557F">
              <w:rPr>
                <w:rFonts w:ascii="KaiTi" w:eastAsia="KaiTi" w:hAnsi="KaiTi"/>
                <w:u w:val="single"/>
                <w:lang w:eastAsia="zh-TW"/>
              </w:rPr>
              <w:t>50%</w:t>
            </w:r>
            <w:r w:rsidRPr="00C0557F">
              <w:rPr>
                <w:rFonts w:ascii="KaiTi" w:eastAsia="KaiTi" w:hAnsi="KaiTi"/>
                <w:lang w:eastAsia="zh-TW"/>
              </w:rPr>
              <w:t xml:space="preserve"> - </w:t>
            </w:r>
            <w:r w:rsidRPr="00C0557F">
              <w:rPr>
                <w:rFonts w:ascii="KaiTi" w:eastAsia="KaiTi" w:hAnsi="KaiTi" w:cs="SimSun" w:hint="eastAsia"/>
                <w:bCs/>
                <w:color w:val="000000"/>
                <w:u w:color="000000"/>
                <w:lang w:eastAsia="zh-CN"/>
              </w:rPr>
              <w:t>過去曾參與少於三次</w:t>
            </w:r>
            <w:r w:rsidRPr="00C0557F">
              <w:rPr>
                <w:rFonts w:ascii="KaiTi" w:eastAsia="KaiTi" w:hAnsi="KaiTi" w:cs="KaiTi" w:hint="eastAsia"/>
                <w:lang w:eastAsia="zh-CN"/>
              </w:rPr>
              <w:t>麥浸自組</w:t>
            </w:r>
            <w:r w:rsidRPr="00C0557F">
              <w:rPr>
                <w:rFonts w:ascii="KaiTi" w:eastAsia="KaiTi" w:hAnsi="KaiTi" w:cs="Tahoma"/>
                <w:lang w:eastAsia="zh-CN"/>
              </w:rPr>
              <w:t>或與其他機構合作短宣計劃</w:t>
            </w:r>
            <w:r w:rsidRPr="00C0557F">
              <w:rPr>
                <w:rFonts w:ascii="KaiTi" w:eastAsia="KaiTi" w:hAnsi="KaiTi" w:cs="Tahoma" w:hint="eastAsia"/>
                <w:lang w:eastAsia="zh-CN"/>
              </w:rPr>
              <w:t>的參加者。</w:t>
            </w:r>
          </w:p>
          <w:p w14:paraId="2966C573" w14:textId="77777777" w:rsidR="00C0557F" w:rsidRPr="00C0557F" w:rsidRDefault="00C0557F" w:rsidP="00C0557F">
            <w:pPr>
              <w:pStyle w:val="ListParagraph"/>
              <w:numPr>
                <w:ilvl w:val="0"/>
                <w:numId w:val="31"/>
              </w:numPr>
              <w:ind w:left="297" w:hanging="270"/>
              <w:outlineLvl w:val="0"/>
              <w:rPr>
                <w:rFonts w:ascii="KaiTi" w:eastAsia="KaiTi" w:hAnsi="KaiTi" w:cs="Tahoma"/>
                <w:lang w:eastAsia="zh-CN"/>
              </w:rPr>
            </w:pPr>
            <w:r w:rsidRPr="00C0557F">
              <w:rPr>
                <w:rFonts w:ascii="KaiTi" w:eastAsia="KaiTi" w:hAnsi="KaiTi" w:hint="eastAsia"/>
                <w:u w:val="single"/>
                <w:lang w:eastAsia="zh-TW"/>
              </w:rPr>
              <w:t>最高上限行程費用的</w:t>
            </w:r>
            <w:r w:rsidRPr="00C0557F">
              <w:rPr>
                <w:rFonts w:ascii="KaiTi" w:eastAsia="KaiTi" w:hAnsi="KaiTi"/>
                <w:u w:val="single"/>
                <w:lang w:eastAsia="zh-TW"/>
              </w:rPr>
              <w:t>75%</w:t>
            </w:r>
            <w:r w:rsidRPr="00C0557F">
              <w:rPr>
                <w:rFonts w:ascii="KaiTi" w:eastAsia="KaiTi" w:hAnsi="KaiTi"/>
                <w:lang w:eastAsia="zh-TW"/>
              </w:rPr>
              <w:t xml:space="preserve"> - </w:t>
            </w:r>
            <w:r w:rsidRPr="00C0557F">
              <w:rPr>
                <w:rFonts w:ascii="KaiTi" w:eastAsia="KaiTi" w:hAnsi="KaiTi" w:cs="SimSun" w:hint="eastAsia"/>
                <w:bCs/>
                <w:color w:val="000000"/>
                <w:u w:color="000000"/>
                <w:lang w:eastAsia="zh-CN"/>
              </w:rPr>
              <w:t>過去曾參與三次</w:t>
            </w:r>
            <w:r w:rsidRPr="00C0557F">
              <w:rPr>
                <w:rFonts w:ascii="KaiTi" w:eastAsia="KaiTi" w:hAnsi="KaiTi" w:cs="KaiTi" w:hint="eastAsia"/>
                <w:lang w:eastAsia="zh-CN"/>
              </w:rPr>
              <w:t>或以上麥浸自組</w:t>
            </w:r>
            <w:r w:rsidRPr="00C0557F">
              <w:rPr>
                <w:rFonts w:ascii="KaiTi" w:eastAsia="KaiTi" w:hAnsi="KaiTi" w:cs="Tahoma"/>
                <w:lang w:eastAsia="zh-CN"/>
              </w:rPr>
              <w:t>或與其他機構合作短宣計劃</w:t>
            </w:r>
            <w:r w:rsidRPr="00C0557F">
              <w:rPr>
                <w:rFonts w:ascii="KaiTi" w:eastAsia="KaiTi" w:hAnsi="KaiTi" w:cs="Tahoma" w:hint="eastAsia"/>
                <w:lang w:eastAsia="zh-CN"/>
              </w:rPr>
              <w:t>的參加者。</w:t>
            </w:r>
          </w:p>
          <w:p w14:paraId="66B1A771" w14:textId="77777777" w:rsidR="00C0557F" w:rsidRDefault="00C0557F" w:rsidP="00C0557F">
            <w:pPr>
              <w:pStyle w:val="ListParagraph"/>
              <w:numPr>
                <w:ilvl w:val="0"/>
                <w:numId w:val="31"/>
              </w:numPr>
              <w:ind w:left="297" w:hanging="270"/>
              <w:outlineLvl w:val="0"/>
              <w:rPr>
                <w:rFonts w:ascii="KaiTi" w:eastAsia="KaiTi" w:hAnsi="KaiTi" w:cs="Tahoma"/>
                <w:lang w:eastAsia="zh-CN"/>
              </w:rPr>
            </w:pPr>
            <w:r w:rsidRPr="00C0557F">
              <w:rPr>
                <w:rFonts w:ascii="KaiTi" w:eastAsia="KaiTi" w:hAnsi="KaiTi" w:hint="eastAsia"/>
                <w:u w:val="single"/>
                <w:lang w:eastAsia="zh-TW"/>
              </w:rPr>
              <w:t>最高上限行程費用的</w:t>
            </w:r>
            <w:r w:rsidRPr="00C0557F">
              <w:rPr>
                <w:rFonts w:ascii="KaiTi" w:eastAsia="KaiTi" w:hAnsi="KaiTi"/>
                <w:u w:val="single"/>
                <w:lang w:eastAsia="zh-TW"/>
              </w:rPr>
              <w:t>100%</w:t>
            </w:r>
            <w:r w:rsidRPr="00C0557F">
              <w:rPr>
                <w:rFonts w:ascii="KaiTi" w:eastAsia="KaiTi" w:hAnsi="KaiTi"/>
                <w:lang w:eastAsia="zh-TW"/>
              </w:rPr>
              <w:t xml:space="preserve"> - </w:t>
            </w:r>
            <w:r w:rsidRPr="00C0557F">
              <w:rPr>
                <w:rFonts w:ascii="KaiTi" w:eastAsia="KaiTi" w:hAnsi="KaiTi" w:cs="KaiTi" w:hint="eastAsia"/>
                <w:lang w:eastAsia="zh-CN"/>
              </w:rPr>
              <w:t>短宣領隊</w:t>
            </w:r>
            <w:r w:rsidRPr="00C0557F">
              <w:rPr>
                <w:rFonts w:ascii="KaiTi" w:eastAsia="KaiTi" w:hAnsi="KaiTi"/>
                <w:lang w:eastAsia="zh-CN"/>
              </w:rPr>
              <w:t>，全時間學生及教牧同工，</w:t>
            </w:r>
            <w:r w:rsidRPr="00C0557F">
              <w:rPr>
                <w:rFonts w:ascii="KaiTi" w:eastAsia="KaiTi" w:hAnsi="KaiTi" w:cs="KaiTi" w:hint="eastAsia"/>
                <w:lang w:eastAsia="zh-CN"/>
              </w:rPr>
              <w:t>不論以前</w:t>
            </w:r>
            <w:r w:rsidRPr="00C0557F">
              <w:rPr>
                <w:rFonts w:ascii="KaiTi" w:eastAsia="KaiTi" w:hAnsi="KaiTi" w:cs="KaiTi" w:hint="eastAsia"/>
                <w:color w:val="000000"/>
                <w:u w:color="000000"/>
                <w:lang w:eastAsia="zh-CN"/>
              </w:rPr>
              <w:t>曾</w:t>
            </w:r>
            <w:r w:rsidRPr="00C0557F">
              <w:rPr>
                <w:rFonts w:ascii="KaiTi" w:eastAsia="KaiTi" w:hAnsi="KaiTi" w:cs="Tahoma"/>
                <w:color w:val="000000"/>
                <w:u w:color="000000"/>
                <w:lang w:eastAsia="zh-CN"/>
              </w:rPr>
              <w:t>否參與</w:t>
            </w:r>
            <w:r w:rsidRPr="00C0557F">
              <w:rPr>
                <w:rFonts w:ascii="KaiTi" w:eastAsia="KaiTi" w:hAnsi="KaiTi" w:cs="Tahoma" w:hint="eastAsia"/>
                <w:lang w:eastAsia="zh-CN"/>
              </w:rPr>
              <w:t>麥浸自組</w:t>
            </w:r>
            <w:r w:rsidRPr="00C0557F">
              <w:rPr>
                <w:rFonts w:ascii="KaiTi" w:eastAsia="KaiTi" w:hAnsi="KaiTi" w:cs="Tahoma"/>
                <w:lang w:eastAsia="zh-CN"/>
              </w:rPr>
              <w:t>或與其他機構合作短宣計劃</w:t>
            </w:r>
            <w:r w:rsidRPr="00C0557F">
              <w:rPr>
                <w:rFonts w:ascii="KaiTi" w:eastAsia="KaiTi" w:hAnsi="KaiTi" w:cs="Tahoma" w:hint="eastAsia"/>
                <w:lang w:eastAsia="zh-CN"/>
              </w:rPr>
              <w:t>。</w:t>
            </w:r>
          </w:p>
          <w:p w14:paraId="48717A09" w14:textId="77777777" w:rsidR="00362147" w:rsidRPr="00C0557F" w:rsidRDefault="00C0557F" w:rsidP="00FF2EF5">
            <w:pPr>
              <w:pStyle w:val="ListParagraph"/>
              <w:numPr>
                <w:ilvl w:val="0"/>
                <w:numId w:val="31"/>
              </w:numPr>
              <w:spacing w:after="0"/>
              <w:ind w:left="303" w:hanging="274"/>
              <w:outlineLvl w:val="0"/>
              <w:rPr>
                <w:rFonts w:ascii="KaiTi" w:eastAsia="KaiTi" w:hAnsi="KaiTi" w:cs="Tahoma"/>
                <w:lang w:eastAsia="zh-CN"/>
              </w:rPr>
            </w:pPr>
            <w:r w:rsidRPr="00C0557F">
              <w:rPr>
                <w:rFonts w:ascii="KaiTi" w:eastAsia="KaiTi" w:hAnsi="KaiTi" w:cs="KaiTi" w:hint="eastAsia"/>
                <w:lang w:eastAsia="zh-CN"/>
              </w:rPr>
              <w:t>短宣領隊</w:t>
            </w:r>
            <w:r w:rsidRPr="00C0557F">
              <w:rPr>
                <w:rFonts w:ascii="KaiTi" w:eastAsia="KaiTi" w:hAnsi="KaiTi" w:cs="Tahoma"/>
                <w:lang w:eastAsia="zh-CN"/>
              </w:rPr>
              <w:t>可</w:t>
            </w:r>
            <w:r w:rsidR="00FF2EF5" w:rsidRPr="00FF2EF5">
              <w:rPr>
                <w:rFonts w:ascii="KaiTi" w:eastAsia="KaiTi" w:hAnsi="KaiTi" w:cs="Tahoma" w:hint="eastAsia"/>
                <w:lang w:val="en-US" w:eastAsia="zh-CN"/>
              </w:rPr>
              <w:t>申</w:t>
            </w:r>
            <w:r w:rsidRPr="00C0557F">
              <w:rPr>
                <w:rFonts w:ascii="KaiTi" w:eastAsia="KaiTi" w:hAnsi="KaiTi" w:cs="Tahoma"/>
                <w:lang w:eastAsia="zh-CN"/>
              </w:rPr>
              <w:t>請資助，以購買短宣</w:t>
            </w:r>
            <w:r w:rsidRPr="00C0557F">
              <w:rPr>
                <w:rFonts w:ascii="KaiTi" w:eastAsia="KaiTi" w:hAnsi="KaiTi" w:cs="Tahoma" w:hint="eastAsia"/>
                <w:lang w:eastAsia="zh-CN"/>
              </w:rPr>
              <w:t>用品</w:t>
            </w:r>
            <w:r w:rsidRPr="00C0557F">
              <w:rPr>
                <w:rFonts w:ascii="KaiTi" w:eastAsia="KaiTi" w:hAnsi="KaiTi" w:cs="Tahoma"/>
                <w:lang w:eastAsia="zh-CN"/>
              </w:rPr>
              <w:t>，包括物料和設備</w:t>
            </w:r>
            <w:r w:rsidRPr="00C0557F">
              <w:rPr>
                <w:rFonts w:ascii="KaiTi" w:eastAsia="KaiTi" w:hAnsi="KaiTi" w:cs="Tahoma" w:hint="eastAsia"/>
                <w:lang w:eastAsia="zh-CN"/>
              </w:rPr>
              <w:t>。</w:t>
            </w:r>
          </w:p>
        </w:tc>
      </w:tr>
      <w:tr w:rsidR="00362147" w:rsidRPr="00E962B9" w14:paraId="19391D6A" w14:textId="77777777" w:rsidTr="00512D44">
        <w:trPr>
          <w:trHeight w:val="1137"/>
          <w:jc w:val="left"/>
        </w:trPr>
        <w:tc>
          <w:tcPr>
            <w:tcW w:w="123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C9ED" w14:textId="77777777" w:rsidR="00362147" w:rsidRPr="00C0557F" w:rsidRDefault="00C0557F" w:rsidP="00C0557F">
            <w:pP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</w:pPr>
            <w:r w:rsidRPr="00C0557F">
              <w:rPr>
                <w:rFonts w:ascii="KaiTi" w:eastAsia="KaiTi" w:hAnsi="KaiTi" w:hint="eastAsia"/>
                <w:b/>
                <w:spacing w:val="0"/>
                <w:sz w:val="22"/>
                <w:szCs w:val="22"/>
                <w:u w:val="single"/>
                <w:lang w:val="en-CA" w:eastAsia="zh-TW"/>
              </w:rPr>
              <w:t>第二類別</w:t>
            </w:r>
            <w:r w:rsidRPr="00C0557F">
              <w:rPr>
                <w:rFonts w:ascii="KaiTi" w:eastAsia="KaiTi" w:hAnsi="KaiTi"/>
                <w:b/>
                <w:spacing w:val="0"/>
                <w:sz w:val="22"/>
                <w:szCs w:val="22"/>
                <w:u w:val="single"/>
                <w:lang w:val="en-CA" w:eastAsia="zh-TW"/>
              </w:rPr>
              <w:t>:</w:t>
            </w:r>
            <w:r w:rsidRPr="00C0557F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與其他機構合作</w:t>
            </w:r>
            <w:r w:rsidRPr="00C0557F">
              <w:rPr>
                <w:rFonts w:ascii="KaiTi" w:eastAsia="KaiTi" w:hAnsi="KaiTi" w:cs="KaiTi" w:hint="eastAsia"/>
                <w:spacing w:val="0"/>
                <w:sz w:val="22"/>
                <w:szCs w:val="22"/>
                <w:lang w:val="en-CA" w:eastAsia="zh-CN"/>
              </w:rPr>
              <w:t>項目</w:t>
            </w:r>
          </w:p>
        </w:tc>
        <w:tc>
          <w:tcPr>
            <w:tcW w:w="179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4C4FAF" w14:textId="77777777" w:rsidR="00362147" w:rsidRPr="00C0557F" w:rsidRDefault="00C0557F" w:rsidP="00C0557F">
            <w:pPr>
              <w:pStyle w:val="SectionHeading"/>
              <w:rPr>
                <w:rFonts w:ascii="Tahoma" w:hAnsi="Tahoma" w:cs="Tahoma"/>
                <w:caps w:val="0"/>
                <w:sz w:val="22"/>
                <w:szCs w:val="22"/>
              </w:rPr>
            </w:pPr>
            <w:r w:rsidRPr="00C0557F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短宣計劃主要由教會外的機構策劃管理，但為麥浸所應可及接受</w:t>
            </w:r>
          </w:p>
        </w:tc>
        <w:tc>
          <w:tcPr>
            <w:tcW w:w="8295" w:type="dxa"/>
            <w:gridSpan w:val="31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99A418" w14:textId="77777777" w:rsidR="00362147" w:rsidRPr="00E962B9" w:rsidRDefault="00362147" w:rsidP="00C0557F">
            <w:pPr>
              <w:pStyle w:val="SectionHeading"/>
              <w:rPr>
                <w:rFonts w:ascii="Tahoma" w:hAnsi="Tahoma" w:cs="Tahoma"/>
                <w:caps w:val="0"/>
                <w:sz w:val="18"/>
                <w:szCs w:val="18"/>
              </w:rPr>
            </w:pPr>
          </w:p>
        </w:tc>
      </w:tr>
      <w:tr w:rsidR="00462711" w:rsidRPr="00462711" w14:paraId="1086C9FE" w14:textId="77777777" w:rsidTr="00512D44">
        <w:trPr>
          <w:trHeight w:val="578"/>
          <w:jc w:val="left"/>
        </w:trPr>
        <w:tc>
          <w:tcPr>
            <w:tcW w:w="123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262D" w14:textId="77777777" w:rsidR="00462711" w:rsidRPr="00462711" w:rsidRDefault="00462711" w:rsidP="00462711">
            <w:pP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</w:pPr>
            <w:r w:rsidRPr="00462711">
              <w:rPr>
                <w:rFonts w:ascii="KaiTi" w:eastAsia="KaiTi" w:hAnsi="KaiTi" w:hint="eastAsia"/>
                <w:b/>
                <w:spacing w:val="0"/>
                <w:sz w:val="22"/>
                <w:szCs w:val="22"/>
                <w:u w:val="single"/>
                <w:lang w:val="en-CA" w:eastAsia="zh-TW"/>
              </w:rPr>
              <w:t>第三類別</w:t>
            </w:r>
            <w:r w:rsidRPr="00462711">
              <w:rPr>
                <w:rFonts w:ascii="KaiTi" w:eastAsia="KaiTi" w:hAnsi="KaiTi"/>
                <w:b/>
                <w:spacing w:val="0"/>
                <w:sz w:val="22"/>
                <w:szCs w:val="22"/>
                <w:u w:val="single"/>
                <w:lang w:val="en-CA" w:eastAsia="zh-TW"/>
              </w:rPr>
              <w:t>:</w:t>
            </w:r>
            <w:r w:rsidRPr="00462711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個人發起</w:t>
            </w:r>
          </w:p>
        </w:tc>
        <w:tc>
          <w:tcPr>
            <w:tcW w:w="179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076ECE" w14:textId="77777777" w:rsidR="00462711" w:rsidRPr="00462711" w:rsidRDefault="00462711" w:rsidP="00462711">
            <w:pPr>
              <w:pStyle w:val="SectionHeading"/>
              <w:rPr>
                <w:rFonts w:ascii="Tahoma" w:hAnsi="Tahoma" w:cs="Tahoma"/>
                <w:caps w:val="0"/>
                <w:sz w:val="22"/>
                <w:szCs w:val="22"/>
                <w:lang w:val="en-CA"/>
              </w:rPr>
            </w:pPr>
            <w:r w:rsidRPr="00462711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短宣計劃由麥浸會友個人通過教會外的機構參與</w:t>
            </w:r>
          </w:p>
        </w:tc>
        <w:tc>
          <w:tcPr>
            <w:tcW w:w="8295" w:type="dxa"/>
            <w:gridSpan w:val="31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2A23C" w14:textId="77777777" w:rsidR="00462711" w:rsidRPr="00462711" w:rsidRDefault="00462711" w:rsidP="0046271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97" w:hanging="297"/>
              <w:rPr>
                <w:rFonts w:cstheme="minorHAnsi"/>
              </w:rPr>
            </w:pPr>
            <w:r w:rsidRPr="00462711">
              <w:rPr>
                <w:rFonts w:ascii="KaiTi" w:eastAsia="KaiTi" w:hAnsi="KaiTi" w:hint="eastAsia"/>
                <w:lang w:eastAsia="zh-TW"/>
              </w:rPr>
              <w:t>每人行程費用或短宣計劃所需最多可達</w:t>
            </w:r>
            <w:r w:rsidRPr="00462711">
              <w:rPr>
                <w:rFonts w:ascii="KaiTi" w:eastAsia="KaiTi" w:hAnsi="KaiTi"/>
                <w:lang w:eastAsia="zh-TW"/>
              </w:rPr>
              <w:t>50%</w:t>
            </w:r>
            <w:r w:rsidRPr="00462711">
              <w:rPr>
                <w:rFonts w:ascii="KaiTi" w:eastAsia="KaiTi" w:hAnsi="KaiTi" w:hint="eastAsia"/>
                <w:lang w:eastAsia="zh-TW"/>
              </w:rPr>
              <w:t>，最高上限每年</w:t>
            </w:r>
            <w:r w:rsidRPr="00462711">
              <w:rPr>
                <w:rFonts w:ascii="KaiTi" w:eastAsia="KaiTi" w:hAnsi="KaiTi"/>
                <w:lang w:eastAsia="zh-TW"/>
              </w:rPr>
              <w:t>$800</w:t>
            </w:r>
          </w:p>
        </w:tc>
      </w:tr>
      <w:tr w:rsidR="00A713CE" w:rsidRPr="00462711" w14:paraId="77BCCB51" w14:textId="77777777" w:rsidTr="00161148">
        <w:trPr>
          <w:trHeight w:val="230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14:paraId="1DFFC1DC" w14:textId="77777777" w:rsidR="00A713CE" w:rsidRPr="00462711" w:rsidRDefault="00462711" w:rsidP="00462711">
            <w:pPr>
              <w:pStyle w:val="SectionHeading"/>
              <w:rPr>
                <w:b/>
                <w:color w:val="FFFFFF" w:themeColor="background1"/>
                <w:sz w:val="24"/>
                <w:szCs w:val="24"/>
              </w:rPr>
            </w:pPr>
            <w:r w:rsidRPr="00462711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申請截止日期</w:t>
            </w:r>
          </w:p>
        </w:tc>
      </w:tr>
      <w:tr w:rsidR="00E962B9" w:rsidRPr="006D1B37" w14:paraId="1E21ED60" w14:textId="77777777" w:rsidTr="00161148">
        <w:trPr>
          <w:trHeight w:val="230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20D0DDAF" w14:textId="77777777" w:rsidR="000F6DF7" w:rsidRPr="006D1B37" w:rsidRDefault="006D1B37" w:rsidP="006D1B37">
            <w:pP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</w:pPr>
            <w:r w:rsidRPr="006D1B3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申請人必須在行程開始前至少提前</w:t>
            </w:r>
            <w:r w:rsidRPr="006D1B3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6</w:t>
            </w:r>
            <w:r w:rsidRPr="006D1B3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個星期遞交申請書。差傳委員會未收到填妥的申請書前，任何人不會被考慮或接納成為短宣成員而獲得資助。</w:t>
            </w:r>
          </w:p>
          <w:p w14:paraId="07D554C6" w14:textId="77777777" w:rsidR="006D1B37" w:rsidRPr="006D1B37" w:rsidRDefault="006D1B37" w:rsidP="00BE781F">
            <w:pPr>
              <w:spacing w:before="60"/>
              <w:rPr>
                <w:rFonts w:ascii="KaiTi" w:eastAsia="KaiTi" w:hAnsi="KaiTi"/>
                <w:color w:val="FFFFFF"/>
                <w:spacing w:val="0"/>
                <w:sz w:val="22"/>
                <w:szCs w:val="22"/>
                <w:lang w:val="en-CA" w:eastAsia="zh-CN"/>
              </w:rPr>
            </w:pPr>
            <w:r w:rsidRPr="006D1B37">
              <w:rPr>
                <w:rFonts w:ascii="KaiTi" w:eastAsia="KaiTi" w:hAnsi="KaiTi" w:cs="KaiTi" w:hint="eastAsia"/>
                <w:spacing w:val="0"/>
                <w:sz w:val="22"/>
                <w:szCs w:val="22"/>
                <w:lang w:val="en-CA" w:eastAsia="zh-CN"/>
              </w:rPr>
              <w:t>如</w:t>
            </w:r>
            <w:r w:rsidRPr="006D1B3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CN"/>
              </w:rPr>
              <w:t>申請人於本年</w:t>
            </w:r>
            <w:r w:rsidRPr="006D1B37">
              <w:rPr>
                <w:rFonts w:ascii="KaiTi" w:eastAsia="KaiTi" w:hAnsi="KaiTi" w:cs="Batang" w:hint="eastAsia"/>
                <w:spacing w:val="0"/>
                <w:sz w:val="22"/>
                <w:szCs w:val="22"/>
                <w:lang w:val="en-CA" w:eastAsia="zh-CN"/>
              </w:rPr>
              <w:t>內己曾遞交其他短宣申請表，</w:t>
            </w:r>
            <w:r w:rsidRPr="006D1B37">
              <w:rPr>
                <w:rFonts w:ascii="KaiTi" w:eastAsia="KaiTi" w:hAnsi="KaiTi" w:cs="KaiTi" w:hint="eastAsia"/>
                <w:spacing w:val="0"/>
                <w:sz w:val="22"/>
                <w:szCs w:val="22"/>
                <w:lang w:val="en-CA" w:eastAsia="zh-CN"/>
              </w:rPr>
              <w:t>無</w:t>
            </w:r>
            <w:r w:rsidRPr="006D1B37">
              <w:rPr>
                <w:rFonts w:ascii="KaiTi" w:eastAsia="KaiTi" w:hAnsi="KaiTi" w:cs="Batang" w:hint="eastAsia"/>
                <w:spacing w:val="0"/>
                <w:sz w:val="22"/>
                <w:szCs w:val="22"/>
                <w:lang w:val="en-CA" w:eastAsia="zh-CN"/>
              </w:rPr>
              <w:t>需再</w:t>
            </w:r>
            <w:r w:rsidRPr="006D1B37">
              <w:rPr>
                <w:rFonts w:ascii="KaiTi" w:eastAsia="KaiTi" w:hAnsi="KaiTi" w:cs="MS Mincho" w:hint="eastAsia"/>
                <w:spacing w:val="0"/>
                <w:sz w:val="22"/>
                <w:szCs w:val="22"/>
                <w:lang w:val="en-CA" w:eastAsia="zh-CN"/>
              </w:rPr>
              <w:t>填寫第</w:t>
            </w:r>
            <w:r w:rsidRPr="006D1B37">
              <w:rPr>
                <w:rFonts w:ascii="KaiTi" w:eastAsia="KaiTi" w:hAnsi="KaiTi" w:cs="KaiTi" w:hint="eastAsia"/>
                <w:spacing w:val="0"/>
                <w:sz w:val="22"/>
                <w:szCs w:val="22"/>
                <w:lang w:val="en-CA" w:eastAsia="zh-CN"/>
              </w:rPr>
              <w:t>二,五</w:t>
            </w:r>
            <w:r w:rsidRPr="006D1B37">
              <w:rPr>
                <w:rFonts w:ascii="KaiTi" w:eastAsia="KaiTi" w:hAnsi="KaiTi" w:cs="MS Mincho" w:hint="eastAsia"/>
                <w:spacing w:val="0"/>
                <w:sz w:val="22"/>
                <w:szCs w:val="22"/>
                <w:lang w:val="en-CA" w:eastAsia="zh-CN"/>
              </w:rPr>
              <w:t>部份</w:t>
            </w:r>
            <w:r w:rsidRPr="006D1B37">
              <w:rPr>
                <w:rFonts w:ascii="KaiTi" w:eastAsia="KaiTi" w:hAnsi="KaiTi" w:cs="KaiTi" w:hint="eastAsia"/>
                <w:spacing w:val="0"/>
                <w:sz w:val="22"/>
                <w:szCs w:val="22"/>
                <w:lang w:val="en-CA" w:eastAsia="zh-CN"/>
              </w:rPr>
              <w:t>。</w:t>
            </w:r>
          </w:p>
        </w:tc>
      </w:tr>
      <w:tr w:rsidR="000F6DF7" w:rsidRPr="000F6DF7" w14:paraId="0080E4FE" w14:textId="77777777" w:rsidTr="006D1B37">
        <w:trPr>
          <w:trHeight w:val="317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BFBFBF" w:themeFill="background1" w:themeFillShade="BF"/>
            <w:vAlign w:val="center"/>
          </w:tcPr>
          <w:p w14:paraId="169C2D41" w14:textId="77777777" w:rsidR="000F6DF7" w:rsidRPr="000F6DF7" w:rsidRDefault="006D1B37" w:rsidP="00DD63D6">
            <w:pPr>
              <w:pStyle w:val="SectionHeading"/>
              <w:ind w:left="86"/>
              <w:rPr>
                <w:rFonts w:asciiTheme="minorHAnsi" w:hAnsiTheme="minorHAnsi" w:cstheme="minorHAnsi"/>
                <w:caps w:val="0"/>
                <w:sz w:val="18"/>
                <w:szCs w:val="18"/>
                <w:lang w:val="en-CA"/>
              </w:rPr>
            </w:pPr>
            <w:r w:rsidRPr="006D1B37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填妥的申請表資料僅用於申請評估之用</w:t>
            </w:r>
            <w:r w:rsidR="00DD63D6" w:rsidRPr="00DD63D6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，差傳委員會和短宣隊的領隊將保存該記錄</w:t>
            </w:r>
            <w:r w:rsidR="00DD63D6" w:rsidRPr="00DD63D6">
              <w:rPr>
                <w:rFonts w:ascii="KaiTi" w:eastAsia="KaiTi" w:hAnsi="KaiTi" w:hint="eastAsia"/>
                <w:caps w:val="0"/>
                <w:spacing w:val="0"/>
                <w:sz w:val="24"/>
                <w:szCs w:val="24"/>
                <w:lang w:val="en-CA" w:eastAsia="zh-TW"/>
              </w:rPr>
              <w:t>。</w:t>
            </w:r>
          </w:p>
        </w:tc>
      </w:tr>
      <w:tr w:rsidR="004C4A0B" w:rsidRPr="004C4A0B" w14:paraId="2F0DB2AF" w14:textId="77777777" w:rsidTr="00161148">
        <w:trPr>
          <w:trHeight w:val="230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nil"/>
            </w:tcBorders>
            <w:shd w:val="clear" w:color="auto" w:fill="4F6228" w:themeFill="accent3" w:themeFillShade="80"/>
            <w:vAlign w:val="center"/>
          </w:tcPr>
          <w:p w14:paraId="6BDD9799" w14:textId="77777777" w:rsidR="00254698" w:rsidRPr="0073172D" w:rsidRDefault="0073172D" w:rsidP="0073172D">
            <w:pPr>
              <w:jc w:val="center"/>
              <w:rPr>
                <w:rFonts w:ascii="KaiTi" w:eastAsia="KaiTi" w:hAnsi="KaiTi"/>
                <w:b/>
                <w:spacing w:val="0"/>
                <w:sz w:val="24"/>
                <w:szCs w:val="24"/>
                <w:lang w:val="en-CA" w:eastAsia="zh-TW"/>
              </w:rPr>
            </w:pPr>
            <w:r w:rsidRPr="0073172D">
              <w:rPr>
                <w:rFonts w:ascii="KaiTi" w:eastAsia="KaiTi" w:hAnsi="KaiTi" w:hint="eastAsia"/>
                <w:b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第一部份</w:t>
            </w:r>
            <w:r w:rsidRPr="0073172D">
              <w:rPr>
                <w:rFonts w:ascii="KaiTi" w:eastAsia="KaiTi" w:hAnsi="KaiTi"/>
                <w:b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 xml:space="preserve"> - </w:t>
            </w:r>
            <w:r w:rsidRPr="0073172D">
              <w:rPr>
                <w:rFonts w:ascii="KaiTi" w:eastAsia="KaiTi" w:hAnsi="KaiTi" w:hint="eastAsia"/>
                <w:b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申請人</w:t>
            </w:r>
          </w:p>
        </w:tc>
      </w:tr>
      <w:tr w:rsidR="000F398D" w:rsidRPr="00A26A02" w14:paraId="2C5C85A5" w14:textId="77777777" w:rsidTr="00512D44">
        <w:trPr>
          <w:trHeight w:val="221"/>
          <w:jc w:val="left"/>
        </w:trPr>
        <w:tc>
          <w:tcPr>
            <w:tcW w:w="5196" w:type="dxa"/>
            <w:gridSpan w:val="16"/>
            <w:tcBorders>
              <w:top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8CAA62" w14:textId="77777777" w:rsidR="000F398D" w:rsidRPr="006D5C12" w:rsidRDefault="0073172D" w:rsidP="00CF325E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姓名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1692179022"/>
                <w:placeholder>
                  <w:docPart w:val="E5E62E115DC9483C894F67CDD9ABD976"/>
                </w:placeholder>
                <w:showingPlcHdr/>
                <w:text/>
              </w:sdtPr>
              <w:sdtEndPr/>
              <w:sdtContent>
                <w:r w:rsidR="00CF325E" w:rsidRPr="00CF325E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1B32E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CF325E" w:rsidRPr="00CF325E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2160" w:type="dxa"/>
            <w:gridSpan w:val="9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E713E08" w14:textId="77777777" w:rsidR="000F398D" w:rsidRPr="006D5C12" w:rsidRDefault="0073172D" w:rsidP="0073172D">
            <w:pPr>
              <w:rPr>
                <w:sz w:val="18"/>
                <w:szCs w:val="18"/>
              </w:rPr>
            </w:pPr>
            <w:r w:rsidRPr="00695208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年齡</w:t>
            </w:r>
            <w:r w:rsidR="000F398D" w:rsidRPr="00695208">
              <w:rPr>
                <w:sz w:val="22"/>
                <w:szCs w:val="22"/>
              </w:rPr>
              <w:t xml:space="preserve">: </w:t>
            </w:r>
            <w:r w:rsidR="000F398D">
              <w:rPr>
                <w:sz w:val="18"/>
                <w:szCs w:val="18"/>
              </w:rPr>
              <w:t xml:space="preserve"> </w:t>
            </w:r>
            <w:r w:rsidRPr="00695208">
              <w:rPr>
                <w:rFonts w:ascii="KaiTi" w:eastAsia="KaiTi" w:hAnsi="KaiTi"/>
                <w:spacing w:val="0"/>
                <w:sz w:val="20"/>
                <w:lang w:val="en-CA" w:eastAsia="zh-TW"/>
              </w:rPr>
              <w:t>18</w:t>
            </w:r>
            <w:r w:rsidRPr="00695208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歲以下</w:t>
            </w:r>
            <w:r w:rsidR="000F398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64334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3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6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6576DE" w14:textId="77777777" w:rsidR="000F398D" w:rsidRPr="006D5C12" w:rsidRDefault="0073172D" w:rsidP="0073172D">
            <w:pPr>
              <w:rPr>
                <w:sz w:val="18"/>
                <w:szCs w:val="18"/>
              </w:rPr>
            </w:pPr>
            <w:r w:rsidRPr="00695208">
              <w:rPr>
                <w:rFonts w:ascii="KaiTi" w:eastAsia="KaiTi" w:hAnsi="KaiTi"/>
                <w:spacing w:val="0"/>
                <w:sz w:val="20"/>
                <w:lang w:val="en-CA" w:eastAsia="zh-TW"/>
              </w:rPr>
              <w:t>18-25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歲</w:t>
            </w:r>
            <w:r w:rsidR="000F398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749606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3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5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8E2B2B" w14:textId="77777777" w:rsidR="000F398D" w:rsidRPr="006D5C12" w:rsidRDefault="0073172D" w:rsidP="0073172D">
            <w:pPr>
              <w:rPr>
                <w:sz w:val="18"/>
                <w:szCs w:val="18"/>
              </w:rPr>
            </w:pPr>
            <w:r w:rsidRPr="00695208">
              <w:rPr>
                <w:rFonts w:ascii="KaiTi" w:eastAsia="KaiTi" w:hAnsi="KaiTi"/>
                <w:spacing w:val="0"/>
                <w:sz w:val="20"/>
                <w:lang w:val="en-CA" w:eastAsia="zh-TW"/>
              </w:rPr>
              <w:t>26-55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歲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436569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3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56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D1AE8AA" w14:textId="77777777" w:rsidR="000F398D" w:rsidRPr="006D5C12" w:rsidRDefault="0073172D" w:rsidP="0073172D">
            <w:pPr>
              <w:rPr>
                <w:sz w:val="18"/>
                <w:szCs w:val="18"/>
              </w:rPr>
            </w:pPr>
            <w:r w:rsidRPr="00695208">
              <w:rPr>
                <w:rFonts w:ascii="KaiTi" w:eastAsia="KaiTi" w:hAnsi="KaiTi"/>
                <w:spacing w:val="0"/>
                <w:sz w:val="20"/>
                <w:lang w:val="en-CA" w:eastAsia="zh-TW"/>
              </w:rPr>
              <w:t>55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歲以上</w:t>
            </w:r>
            <w:r w:rsidR="000F398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07178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3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F398D" w:rsidRPr="00A26A02" w14:paraId="66FA7B09" w14:textId="77777777" w:rsidTr="00161148">
        <w:trPr>
          <w:trHeight w:val="234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47FD425" w14:textId="77777777" w:rsidR="000F398D" w:rsidRPr="006D5C12" w:rsidRDefault="0073172D" w:rsidP="00B1369A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地址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1446688187"/>
                <w:placeholder>
                  <w:docPart w:val="577EECB191D5477799690FB73DE36659"/>
                </w:placeholder>
                <w:showingPlcHdr/>
                <w:text/>
              </w:sdtPr>
              <w:sdtEndPr/>
              <w:sdtContent>
                <w:r w:rsidR="00B1369A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1B32E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B1369A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A26A02" w14:paraId="23079CEF" w14:textId="77777777" w:rsidTr="00512D44">
        <w:trPr>
          <w:trHeight w:val="230"/>
          <w:jc w:val="left"/>
        </w:trPr>
        <w:tc>
          <w:tcPr>
            <w:tcW w:w="3396" w:type="dxa"/>
            <w:gridSpan w:val="9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24F022E" w14:textId="77777777" w:rsidR="000F398D" w:rsidRPr="006D5C12" w:rsidRDefault="0073172D" w:rsidP="00205F3C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電話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(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家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)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1626696596"/>
                <w:placeholder>
                  <w:docPart w:val="E1F5EDAD5E894D3CBB2DFE8295DA34D8"/>
                </w:placeholder>
                <w:showingPlcHdr/>
                <w:text/>
              </w:sdtPr>
              <w:sdtEndPr/>
              <w:sdtContent>
                <w:r w:rsidR="00205F3C" w:rsidRPr="00205F3C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點擊這裡輸入號碼</w:t>
                </w:r>
              </w:sdtContent>
            </w:sdt>
          </w:p>
        </w:tc>
        <w:tc>
          <w:tcPr>
            <w:tcW w:w="3150" w:type="dxa"/>
            <w:gridSpan w:val="1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C13667F" w14:textId="77777777" w:rsidR="000F398D" w:rsidRPr="006D5C12" w:rsidRDefault="0073172D" w:rsidP="00205F3C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(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手機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)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533115252"/>
                <w:placeholder>
                  <w:docPart w:val="52922BD1169B41209CA5BE14BCFBE867"/>
                </w:placeholder>
                <w:showingPlcHdr/>
                <w:text/>
              </w:sdtPr>
              <w:sdtEndPr/>
              <w:sdtContent>
                <w:r w:rsidR="00205F3C" w:rsidRPr="00205F3C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點擊這裡輸入號碼</w:t>
                </w:r>
              </w:sdtContent>
            </w:sdt>
          </w:p>
        </w:tc>
        <w:tc>
          <w:tcPr>
            <w:tcW w:w="4776" w:type="dxa"/>
            <w:gridSpan w:val="1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F4FCA10" w14:textId="77777777" w:rsidR="000F398D" w:rsidRPr="006D5C12" w:rsidRDefault="0073172D" w:rsidP="00B1369A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電郵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1304700895"/>
                <w:placeholder>
                  <w:docPart w:val="273279A12AE046E196BD6A16B8A882C3"/>
                </w:placeholder>
                <w:showingPlcHdr/>
                <w:text/>
              </w:sdtPr>
              <w:sdtEndPr/>
              <w:sdtContent>
                <w:r w:rsidR="00B1369A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1B32E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B1369A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A26A02" w14:paraId="3C7B1F3D" w14:textId="77777777" w:rsidTr="00512D44">
        <w:trPr>
          <w:trHeight w:val="230"/>
          <w:jc w:val="left"/>
        </w:trPr>
        <w:tc>
          <w:tcPr>
            <w:tcW w:w="3936" w:type="dxa"/>
            <w:gridSpan w:val="10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61C3D7C" w14:textId="77777777" w:rsidR="000F398D" w:rsidRPr="006D5C12" w:rsidRDefault="0073172D" w:rsidP="002F4EEB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職業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 xml:space="preserve"> (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若是學生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 xml:space="preserve">: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所讀的級別及課程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>)</w:t>
            </w:r>
            <w:r w:rsidR="000F398D" w:rsidRPr="006D5C12">
              <w:rPr>
                <w:sz w:val="18"/>
                <w:szCs w:val="18"/>
              </w:rPr>
              <w:t>:</w:t>
            </w:r>
            <w:r w:rsidR="000F39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86" w:type="dxa"/>
            <w:gridSpan w:val="28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346FB4E2" w14:textId="77777777" w:rsidR="000F398D" w:rsidRPr="006D5C12" w:rsidRDefault="004A1352" w:rsidP="00D87E5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8394035"/>
                <w:placeholder>
                  <w:docPart w:val="57C9866C59A141F594E3AFEEFC824C1D"/>
                </w:placeholder>
                <w:showingPlcHdr/>
                <w:text/>
              </w:sdtPr>
              <w:sdtEndPr/>
              <w:sdtContent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804B57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214E94" w:rsidRPr="00A26A02" w14:paraId="643B4F00" w14:textId="77777777" w:rsidTr="00E054B0">
        <w:trPr>
          <w:trHeight w:val="230"/>
          <w:jc w:val="left"/>
        </w:trPr>
        <w:tc>
          <w:tcPr>
            <w:tcW w:w="2679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A6A3888" w14:textId="77777777" w:rsidR="00214E94" w:rsidRPr="006D5C12" w:rsidRDefault="00214E94" w:rsidP="00214E94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你成為基督徒有多久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>?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81" w:type="dxa"/>
            <w:gridSpan w:val="1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8079D49" w14:textId="77777777" w:rsidR="00214E94" w:rsidRPr="006D5C12" w:rsidRDefault="004A1352" w:rsidP="00804B5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2085316"/>
                <w:placeholder>
                  <w:docPart w:val="54C198F62F9A4E0F8AC9B1D27356C7CF"/>
                </w:placeholder>
                <w:showingPlcHdr/>
                <w:text/>
              </w:sdtPr>
              <w:sdtEndPr/>
              <w:sdtContent>
                <w:r w:rsidR="00214E94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214E94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214E94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3609" w:type="dxa"/>
            <w:gridSpan w:val="1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otted" w:sz="4" w:space="0" w:color="auto"/>
            </w:tcBorders>
            <w:vAlign w:val="center"/>
          </w:tcPr>
          <w:p w14:paraId="1729D83B" w14:textId="77777777" w:rsidR="00214E94" w:rsidRPr="006D5C12" w:rsidRDefault="00214E94" w:rsidP="00F07E9D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你是否已受浸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>?</w:t>
            </w:r>
            <w:r w:rsidRPr="00F07E9D">
              <w:rPr>
                <w:sz w:val="22"/>
                <w:szCs w:val="22"/>
              </w:rPr>
              <w:t xml:space="preserve"> 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3533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35742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53" w:type="dxa"/>
            <w:gridSpan w:val="4"/>
            <w:tcBorders>
              <w:top w:val="single" w:sz="2" w:space="0" w:color="BFBFBF" w:themeColor="background1" w:themeShade="BF"/>
              <w:left w:val="dotted" w:sz="4" w:space="0" w:color="auto"/>
              <w:bottom w:val="single" w:sz="2" w:space="0" w:color="BFBFBF" w:themeColor="background1" w:themeShade="BF"/>
            </w:tcBorders>
            <w:vAlign w:val="center"/>
          </w:tcPr>
          <w:p w14:paraId="3B5919B0" w14:textId="77777777" w:rsidR="00214E94" w:rsidRPr="006D5C12" w:rsidRDefault="00214E94" w:rsidP="000C4AF5">
            <w:pPr>
              <w:rPr>
                <w:sz w:val="18"/>
                <w:szCs w:val="18"/>
              </w:rPr>
            </w:pPr>
            <w:r w:rsidRPr="00695208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何時</w:t>
            </w:r>
            <w:r w:rsidRPr="00695208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>?</w:t>
            </w:r>
            <w:r w:rsidRPr="006D5C1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254787808"/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0C4AF5">
                  <w:rPr>
                    <w:rStyle w:val="PlaceholderText"/>
                    <w:rFonts w:ascii="MS UI Gothic" w:eastAsia="MS UI Gothic" w:hAnsi="MS UI Gothic" w:cs="MS UI Gothic" w:hint="eastAsia"/>
                  </w:rPr>
                  <w:t>月</w:t>
                </w:r>
                <w:r w:rsidR="00BE781F" w:rsidRPr="00BE781F">
                  <w:rPr>
                    <w:rStyle w:val="PlaceholderText"/>
                    <w:rFonts w:ascii="MS UI Gothic" w:eastAsia="MS UI Gothic" w:hAnsi="MS UI Gothic" w:cs="MS UI Gothic" w:hint="eastAsia"/>
                  </w:rPr>
                  <w:t>份</w:t>
                </w:r>
              </w:sdtContent>
            </w:sdt>
            <w:r>
              <w:rPr>
                <w:sz w:val="18"/>
                <w:szCs w:val="18"/>
              </w:rPr>
              <w:t xml:space="preserve"> / </w:t>
            </w:r>
            <w:sdt>
              <w:sdtPr>
                <w:rPr>
                  <w:sz w:val="18"/>
                  <w:szCs w:val="18"/>
                </w:rPr>
                <w:id w:val="-1052765102"/>
                <w:showingPlcHdr/>
                <w:text/>
              </w:sdtPr>
              <w:sdtEndPr/>
              <w:sdtContent>
                <w:r w:rsidRPr="000C4AF5">
                  <w:rPr>
                    <w:rStyle w:val="PlaceholderText"/>
                    <w:rFonts w:ascii="MS UI Gothic" w:eastAsia="MS UI Gothic" w:hAnsi="MS UI Gothic" w:cs="MS UI Gothic" w:hint="eastAsia"/>
                  </w:rPr>
                  <w:t>年</w:t>
                </w:r>
                <w:r w:rsidR="00BE781F" w:rsidRPr="00BE781F">
                  <w:rPr>
                    <w:rStyle w:val="PlaceholderText"/>
                    <w:rFonts w:ascii="MS UI Gothic" w:eastAsia="MS UI Gothic" w:hAnsi="MS UI Gothic" w:cs="MS UI Gothic" w:hint="eastAsia"/>
                  </w:rPr>
                  <w:t>份</w:t>
                </w:r>
                <w:r w:rsidR="00BE781F">
                  <w:rPr>
                    <w:rStyle w:val="PlaceholderText"/>
                    <w:rFonts w:ascii="MS UI Gothic" w:eastAsia="MS UI Gothic" w:hAnsi="MS UI Gothic" w:cs="MS UI Gothic"/>
                  </w:rPr>
                  <w:t xml:space="preserve"> </w:t>
                </w:r>
              </w:sdtContent>
            </w:sdt>
          </w:p>
        </w:tc>
      </w:tr>
      <w:tr w:rsidR="000F398D" w:rsidRPr="00A26A02" w14:paraId="49B43645" w14:textId="77777777" w:rsidTr="00E054B0">
        <w:trPr>
          <w:trHeight w:val="230"/>
          <w:jc w:val="left"/>
        </w:trPr>
        <w:tc>
          <w:tcPr>
            <w:tcW w:w="2679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2529993" w14:textId="77777777" w:rsidR="000F398D" w:rsidRPr="00F07E9D" w:rsidRDefault="00F07E9D" w:rsidP="002F4EEB">
            <w:pPr>
              <w:rPr>
                <w:sz w:val="22"/>
                <w:szCs w:val="22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你在麥浸參加崇拜多久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>?</w:t>
            </w:r>
          </w:p>
        </w:tc>
        <w:sdt>
          <w:sdtPr>
            <w:rPr>
              <w:sz w:val="18"/>
              <w:szCs w:val="18"/>
            </w:rPr>
            <w:id w:val="-59021803"/>
            <w:showingPlcHdr/>
            <w:text/>
          </w:sdtPr>
          <w:sdtEndPr/>
          <w:sdtContent>
            <w:tc>
              <w:tcPr>
                <w:tcW w:w="2790" w:type="dxa"/>
                <w:gridSpan w:val="1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45DA8FCB" w14:textId="77777777" w:rsidR="000F398D" w:rsidRPr="006D5C12" w:rsidRDefault="000F398D" w:rsidP="00D87E55">
                <w:pPr>
                  <w:rPr>
                    <w:sz w:val="18"/>
                    <w:szCs w:val="18"/>
                  </w:rPr>
                </w:pPr>
                <w:r w:rsidRPr="00E606E0">
                  <w:rPr>
                    <w:rStyle w:val="PlaceholderText"/>
                  </w:rPr>
                  <w:t xml:space="preserve"> </w:t>
                </w:r>
                <w:r w:rsidR="00D87E55" w:rsidRPr="00D87E55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1B32E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D87E55" w:rsidRPr="00D87E55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p>
            </w:tc>
          </w:sdtContent>
        </w:sdt>
        <w:tc>
          <w:tcPr>
            <w:tcW w:w="5853" w:type="dxa"/>
            <w:gridSpan w:val="1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CCB2E18" w14:textId="77777777" w:rsidR="000F398D" w:rsidRPr="006D5C12" w:rsidRDefault="00F07E9D" w:rsidP="000C4AF5">
            <w:pPr>
              <w:rPr>
                <w:sz w:val="18"/>
                <w:szCs w:val="18"/>
              </w:rPr>
            </w:pPr>
            <w:r w:rsidRPr="00695208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你在麥浸參加那個堂崇拜</w:t>
            </w:r>
            <w:r w:rsidRPr="00695208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>?</w:t>
            </w:r>
            <w:r w:rsidR="000F398D" w:rsidRPr="00695208">
              <w:rPr>
                <w:sz w:val="22"/>
                <w:szCs w:val="22"/>
              </w:rPr>
              <w:t xml:space="preserve"> </w:t>
            </w:r>
            <w:r w:rsidR="000F398D" w:rsidRPr="006D5C1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46799688"/>
                <w:showingPlcHdr/>
                <w:text/>
              </w:sdtPr>
              <w:sdtEndPr/>
              <w:sdtContent>
                <w:r w:rsidR="000C4AF5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C4AF5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C4AF5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A26A02" w14:paraId="157C0803" w14:textId="77777777" w:rsidTr="00E054B0">
        <w:trPr>
          <w:trHeight w:val="230"/>
          <w:jc w:val="left"/>
        </w:trPr>
        <w:tc>
          <w:tcPr>
            <w:tcW w:w="2679" w:type="dxa"/>
            <w:gridSpan w:val="6"/>
            <w:tcBorders>
              <w:top w:val="single" w:sz="2" w:space="0" w:color="BFBFBF" w:themeColor="background1" w:themeShade="BF"/>
              <w:bottom w:val="single" w:sz="12" w:space="0" w:color="4F6228" w:themeColor="accent3" w:themeShade="80"/>
              <w:right w:val="single" w:sz="2" w:space="0" w:color="BFBFBF" w:themeColor="background1" w:themeShade="BF"/>
            </w:tcBorders>
            <w:vAlign w:val="center"/>
          </w:tcPr>
          <w:p w14:paraId="2192D01B" w14:textId="77777777" w:rsidR="000F398D" w:rsidRDefault="00F07E9D" w:rsidP="006C24C4">
            <w:pPr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你是否己是麥浸的會友</w:t>
            </w:r>
            <w:r w:rsidRPr="00F07E9D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>?</w:t>
            </w:r>
          </w:p>
          <w:p w14:paraId="184669E3" w14:textId="77777777" w:rsidR="00AA5768" w:rsidRPr="00AA5768" w:rsidRDefault="00AA5768" w:rsidP="00AA5768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4F6228" w:themeColor="accent3" w:themeShade="80"/>
              <w:right w:val="single" w:sz="2" w:space="0" w:color="BFBFBF" w:themeColor="background1" w:themeShade="BF"/>
            </w:tcBorders>
            <w:vAlign w:val="center"/>
          </w:tcPr>
          <w:p w14:paraId="6058E747" w14:textId="77777777" w:rsidR="000F398D" w:rsidRPr="006D5C12" w:rsidRDefault="00F07E9D" w:rsidP="00190474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02357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3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398D" w:rsidRPr="006D5C12">
              <w:rPr>
                <w:sz w:val="18"/>
                <w:szCs w:val="18"/>
              </w:rPr>
              <w:t xml:space="preserve"> </w:t>
            </w:r>
            <w:r w:rsidR="000F398D">
              <w:rPr>
                <w:sz w:val="18"/>
                <w:szCs w:val="18"/>
              </w:rPr>
              <w:t xml:space="preserve">   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832996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39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672" w:type="dxa"/>
            <w:gridSpan w:val="2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4F6228" w:themeColor="accent3" w:themeShade="80"/>
            </w:tcBorders>
            <w:vAlign w:val="center"/>
          </w:tcPr>
          <w:p w14:paraId="4DAD8960" w14:textId="77777777" w:rsidR="000F398D" w:rsidRPr="006D5C12" w:rsidRDefault="006D5BA7" w:rsidP="00804B57">
            <w:pPr>
              <w:rPr>
                <w:sz w:val="18"/>
                <w:szCs w:val="18"/>
              </w:rPr>
            </w:pP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若是，</w:t>
            </w:r>
            <w:r w:rsidR="00F07E9D"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多久</w:t>
            </w:r>
            <w:r w:rsidR="00F07E9D" w:rsidRPr="00F07E9D">
              <w:rPr>
                <w:rFonts w:ascii="KaiTi" w:eastAsia="KaiTi" w:hAnsi="KaiTi"/>
                <w:spacing w:val="0"/>
                <w:sz w:val="22"/>
                <w:szCs w:val="22"/>
                <w:lang w:eastAsia="zh-TW"/>
              </w:rPr>
              <w:t>?</w:t>
            </w:r>
            <w:r w:rsidR="000F398D" w:rsidRPr="006D5C1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785624380"/>
                <w:showingPlcHdr/>
                <w:text/>
              </w:sdtPr>
              <w:sdtEndPr/>
              <w:sdtContent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804B57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4C4A0B" w14:paraId="4B19BF5F" w14:textId="77777777" w:rsidTr="00247C5B">
        <w:trPr>
          <w:trHeight w:val="230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nil"/>
            </w:tcBorders>
            <w:shd w:val="clear" w:color="auto" w:fill="4F6228" w:themeFill="accent3" w:themeFillShade="80"/>
            <w:vAlign w:val="center"/>
          </w:tcPr>
          <w:p w14:paraId="524C104A" w14:textId="77777777" w:rsidR="000F398D" w:rsidRPr="0029163A" w:rsidRDefault="0029163A" w:rsidP="0029163A">
            <w:pPr>
              <w:pStyle w:val="SectionHeading"/>
              <w:rPr>
                <w:b/>
                <w:color w:val="FFFFFF" w:themeColor="background1"/>
                <w:sz w:val="24"/>
                <w:szCs w:val="24"/>
              </w:rPr>
            </w:pPr>
            <w:r w:rsidRPr="0029163A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eastAsia="zh-TW"/>
              </w:rPr>
              <w:lastRenderedPageBreak/>
              <w:t>第二部份</w:t>
            </w:r>
            <w:r w:rsidRPr="0029163A">
              <w:rPr>
                <w:rFonts w:ascii="KaiTi" w:eastAsia="KaiTi" w:hAnsi="KaiTi"/>
                <w:b/>
                <w:caps w:val="0"/>
                <w:color w:val="FFFFFF" w:themeColor="background1"/>
                <w:spacing w:val="0"/>
                <w:sz w:val="24"/>
                <w:szCs w:val="24"/>
                <w:lang w:eastAsia="zh-TW"/>
              </w:rPr>
              <w:t xml:space="preserve"> - </w:t>
            </w:r>
            <w:r w:rsidRPr="0029163A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eastAsia="zh-TW"/>
              </w:rPr>
              <w:t>靈命</w:t>
            </w:r>
          </w:p>
        </w:tc>
      </w:tr>
      <w:tr w:rsidR="00006471" w:rsidRPr="00A26A02" w14:paraId="76690118" w14:textId="77777777" w:rsidTr="00D15789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5CF8D35" w14:textId="77777777" w:rsidR="00006471" w:rsidRPr="001B20B2" w:rsidRDefault="001B20B2" w:rsidP="00D15789">
            <w:pPr>
              <w:rPr>
                <w:sz w:val="22"/>
                <w:szCs w:val="22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請簡述你個人禱告及靈修生活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</w:tr>
      <w:tr w:rsidR="00006471" w:rsidRPr="00A26A02" w14:paraId="2135F03E" w14:textId="77777777" w:rsidTr="00D15789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55BE391" w14:textId="77777777" w:rsidR="00006471" w:rsidRPr="006D5C12" w:rsidRDefault="004A1352" w:rsidP="00D87E55">
            <w:pPr>
              <w:ind w:left="1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193860"/>
                <w:showingPlcHdr/>
                <w:text/>
              </w:sdtPr>
              <w:sdtEndPr/>
              <w:sdtContent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804B57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06471" w:rsidRPr="00A26A02" w14:paraId="32848B5F" w14:textId="77777777" w:rsidTr="00512D44">
        <w:trPr>
          <w:trHeight w:val="230"/>
          <w:jc w:val="left"/>
        </w:trPr>
        <w:tc>
          <w:tcPr>
            <w:tcW w:w="5202" w:type="dxa"/>
            <w:gridSpan w:val="1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D4E47B3" w14:textId="77777777" w:rsidR="00006471" w:rsidRPr="001B20B2" w:rsidRDefault="001B20B2" w:rsidP="00D15789">
            <w:pPr>
              <w:rPr>
                <w:sz w:val="22"/>
                <w:szCs w:val="22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你是否在過去的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24</w:t>
            </w: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個月內定時參加崇拜聚會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  <w:tc>
          <w:tcPr>
            <w:tcW w:w="6120" w:type="dxa"/>
            <w:gridSpan w:val="2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F217B50" w14:textId="77777777" w:rsidR="00006471" w:rsidRPr="006D5C12" w:rsidRDefault="005309B5" w:rsidP="00D15789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51821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220519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06471" w:rsidRPr="00A26A02" w14:paraId="7D882FE9" w14:textId="77777777" w:rsidTr="00512D44">
        <w:trPr>
          <w:trHeight w:val="230"/>
          <w:jc w:val="left"/>
        </w:trPr>
        <w:tc>
          <w:tcPr>
            <w:tcW w:w="5202" w:type="dxa"/>
            <w:gridSpan w:val="1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1E39727" w14:textId="77777777" w:rsidR="00006471" w:rsidRPr="001B20B2" w:rsidRDefault="001B20B2" w:rsidP="00006471">
            <w:pPr>
              <w:rPr>
                <w:sz w:val="22"/>
                <w:szCs w:val="22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你是否恆常參加主日學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/</w:t>
            </w: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查經班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/</w:t>
            </w: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團契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/</w:t>
            </w: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小組聚會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  <w:tc>
          <w:tcPr>
            <w:tcW w:w="6120" w:type="dxa"/>
            <w:gridSpan w:val="2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32A6C44" w14:textId="77777777" w:rsidR="00006471" w:rsidRPr="006D5C12" w:rsidRDefault="005309B5" w:rsidP="00D15789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80849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614725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06471" w:rsidRPr="00A26A02" w14:paraId="057D9729" w14:textId="77777777" w:rsidTr="00512D44">
        <w:trPr>
          <w:trHeight w:val="252"/>
          <w:jc w:val="left"/>
        </w:trPr>
        <w:tc>
          <w:tcPr>
            <w:tcW w:w="5202" w:type="dxa"/>
            <w:gridSpan w:val="1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A2FB39" w14:textId="77777777" w:rsidR="00006471" w:rsidRPr="001B20B2" w:rsidRDefault="001B20B2" w:rsidP="00D15789">
            <w:pPr>
              <w:rPr>
                <w:sz w:val="22"/>
                <w:szCs w:val="22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你目前是否在麥浸事奉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  <w:tc>
          <w:tcPr>
            <w:tcW w:w="6120" w:type="dxa"/>
            <w:gridSpan w:val="21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38CA408" w14:textId="77777777" w:rsidR="00006471" w:rsidRPr="006D5C12" w:rsidRDefault="005309B5" w:rsidP="00D15789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102826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220294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F398D" w:rsidRPr="00A26A02" w14:paraId="6B70D3D5" w14:textId="77777777" w:rsidTr="00161148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E1CA19D" w14:textId="77777777" w:rsidR="000F398D" w:rsidRPr="001B20B2" w:rsidRDefault="001B20B2" w:rsidP="00BD4095">
            <w:pPr>
              <w:rPr>
                <w:sz w:val="22"/>
                <w:szCs w:val="22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請述說你最經常參與的事奉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? </w:t>
            </w: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你從這事奉中學到甚麼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</w:tr>
      <w:tr w:rsidR="00006471" w:rsidRPr="00A26A02" w14:paraId="3685B467" w14:textId="77777777" w:rsidTr="00D15789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27B7D60" w14:textId="77777777" w:rsidR="00006471" w:rsidRPr="006D5C12" w:rsidRDefault="004A1352" w:rsidP="00D15789">
            <w:pPr>
              <w:ind w:left="1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0437764"/>
                <w:showingPlcHdr/>
                <w:text/>
              </w:sdtPr>
              <w:sdtEndPr/>
              <w:sdtContent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804B57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06471" w:rsidRPr="00A26A02" w14:paraId="748DD720" w14:textId="77777777" w:rsidTr="00D15789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26695CE" w14:textId="77777777" w:rsidR="00006471" w:rsidRPr="001B20B2" w:rsidRDefault="001B20B2" w:rsidP="00D15789">
            <w:pPr>
              <w:rPr>
                <w:sz w:val="22"/>
                <w:szCs w:val="22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你曾否為這短宣行程禱告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? </w:t>
            </w: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你從中學到了甚麼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</w:tr>
      <w:tr w:rsidR="000F398D" w:rsidRPr="00A26A02" w14:paraId="36A21E6D" w14:textId="77777777" w:rsidTr="00161148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082D7EC" w14:textId="77777777" w:rsidR="000F398D" w:rsidRPr="006D5C12" w:rsidRDefault="004A1352" w:rsidP="00B91505">
            <w:pPr>
              <w:ind w:left="1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6610383"/>
                <w:showingPlcHdr/>
                <w:text/>
              </w:sdtPr>
              <w:sdtEndPr/>
              <w:sdtContent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804B57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804B57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4C4A0B" w14:paraId="3D7B10DB" w14:textId="77777777" w:rsidTr="00161148">
        <w:trPr>
          <w:trHeight w:val="230"/>
          <w:jc w:val="left"/>
        </w:trPr>
        <w:tc>
          <w:tcPr>
            <w:tcW w:w="11322" w:type="dxa"/>
            <w:gridSpan w:val="38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0475FD17" w14:textId="77777777" w:rsidR="000F398D" w:rsidRPr="001B20B2" w:rsidRDefault="001B20B2" w:rsidP="002C64AA">
            <w:pPr>
              <w:pStyle w:val="SectionHeading"/>
              <w:rPr>
                <w:b/>
                <w:color w:val="FFFFFF" w:themeColor="background1"/>
                <w:sz w:val="24"/>
                <w:szCs w:val="24"/>
              </w:rPr>
            </w:pPr>
            <w:r w:rsidRPr="001B20B2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第三部份</w:t>
            </w:r>
            <w:r w:rsidRPr="001B20B2">
              <w:rPr>
                <w:rFonts w:ascii="KaiTi" w:eastAsia="KaiTi" w:hAnsi="KaiTi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 xml:space="preserve"> - </w:t>
            </w:r>
            <w:r w:rsidRPr="001B20B2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短宣</w:t>
            </w:r>
          </w:p>
        </w:tc>
      </w:tr>
      <w:tr w:rsidR="002C64AA" w:rsidRPr="00A26A02" w14:paraId="73BC2AAB" w14:textId="77777777" w:rsidTr="008120C1">
        <w:trPr>
          <w:trHeight w:val="230"/>
          <w:jc w:val="left"/>
        </w:trPr>
        <w:tc>
          <w:tcPr>
            <w:tcW w:w="3126" w:type="dxa"/>
            <w:gridSpan w:val="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5426F8F" w14:textId="77777777" w:rsidR="002C64AA" w:rsidRPr="006D5C12" w:rsidRDefault="001B20B2" w:rsidP="00D15789">
            <w:pPr>
              <w:rPr>
                <w:sz w:val="18"/>
                <w:szCs w:val="18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短宣的名稱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(</w:t>
            </w: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主辦機構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/</w:t>
            </w: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地點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)</w:t>
            </w:r>
            <w:r w:rsidR="002C64AA">
              <w:rPr>
                <w:sz w:val="18"/>
                <w:szCs w:val="18"/>
              </w:rPr>
              <w:t>:</w:t>
            </w:r>
          </w:p>
        </w:tc>
        <w:tc>
          <w:tcPr>
            <w:tcW w:w="4326" w:type="dxa"/>
            <w:gridSpan w:val="18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0BE9E29" w14:textId="77777777" w:rsidR="002C64AA" w:rsidRPr="006D5C12" w:rsidRDefault="004A1352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4351942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115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BC6633C" w14:textId="77777777" w:rsidR="002C64AA" w:rsidRPr="006D5C12" w:rsidRDefault="001B20B2" w:rsidP="002C64AA">
            <w:pPr>
              <w:rPr>
                <w:sz w:val="18"/>
                <w:szCs w:val="18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行程日期</w:t>
            </w:r>
            <w:r w:rsidR="002C64AA">
              <w:rPr>
                <w:sz w:val="18"/>
                <w:szCs w:val="18"/>
              </w:rPr>
              <w:t>:</w:t>
            </w:r>
          </w:p>
        </w:tc>
        <w:tc>
          <w:tcPr>
            <w:tcW w:w="2712" w:type="dxa"/>
            <w:gridSpan w:val="8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44D9D48E" w14:textId="77777777" w:rsidR="002C64AA" w:rsidRPr="006D5C12" w:rsidRDefault="004A1352" w:rsidP="002C64A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5336162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2C64AA" w:rsidRPr="00A26A02" w14:paraId="1712F272" w14:textId="77777777" w:rsidTr="00AC5C8B">
        <w:trPr>
          <w:trHeight w:val="230"/>
          <w:jc w:val="left"/>
        </w:trPr>
        <w:tc>
          <w:tcPr>
            <w:tcW w:w="1242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4BDCF38" w14:textId="77777777" w:rsidR="002C64AA" w:rsidRPr="006D5C12" w:rsidRDefault="001B20B2" w:rsidP="00D15789">
            <w:pPr>
              <w:rPr>
                <w:sz w:val="18"/>
                <w:szCs w:val="18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短宣地點</w:t>
            </w:r>
            <w:r w:rsidR="002C64AA">
              <w:rPr>
                <w:sz w:val="18"/>
                <w:szCs w:val="18"/>
              </w:rPr>
              <w:t>:</w:t>
            </w:r>
          </w:p>
        </w:tc>
        <w:tc>
          <w:tcPr>
            <w:tcW w:w="5760" w:type="dxa"/>
            <w:gridSpan w:val="21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0C35CCD" w14:textId="77777777" w:rsidR="002C64AA" w:rsidRPr="006D5C12" w:rsidRDefault="004A1352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5657322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1620" w:type="dxa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1CC0CEC" w14:textId="77777777" w:rsidR="002C64AA" w:rsidRPr="006D5C12" w:rsidRDefault="001B20B2" w:rsidP="00D15789">
            <w:pPr>
              <w:rPr>
                <w:sz w:val="18"/>
                <w:szCs w:val="18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短宣領隊姓名</w:t>
            </w:r>
            <w:r w:rsidR="002C64AA">
              <w:rPr>
                <w:sz w:val="18"/>
                <w:szCs w:val="18"/>
              </w:rPr>
              <w:t>:</w:t>
            </w:r>
            <w:r w:rsidR="002C64AA" w:rsidRPr="006D5C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gridSpan w:val="6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3C189B84" w14:textId="77777777" w:rsidR="002C64AA" w:rsidRPr="006D5C12" w:rsidRDefault="004A1352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450890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5957A6" w:rsidRPr="00A26A02" w14:paraId="598A6C06" w14:textId="77777777" w:rsidTr="00512D44">
        <w:trPr>
          <w:trHeight w:val="230"/>
          <w:jc w:val="left"/>
        </w:trPr>
        <w:tc>
          <w:tcPr>
            <w:tcW w:w="4296" w:type="dxa"/>
            <w:gridSpan w:val="1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CEBAA93" w14:textId="77777777" w:rsidR="005957A6" w:rsidRPr="001B20B2" w:rsidRDefault="001B20B2" w:rsidP="00D15789">
            <w:pPr>
              <w:rPr>
                <w:sz w:val="22"/>
                <w:szCs w:val="22"/>
              </w:rPr>
            </w:pPr>
            <w:r w:rsidRPr="001B20B2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你是否在短宣隊內己有一個特定的角色</w:t>
            </w:r>
            <w:r w:rsidRPr="001B20B2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  <w:tc>
          <w:tcPr>
            <w:tcW w:w="7026" w:type="dxa"/>
            <w:gridSpan w:val="2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7FB94DC" w14:textId="77777777" w:rsidR="005957A6" w:rsidRPr="006D5C12" w:rsidRDefault="00E054B0" w:rsidP="00D15789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355527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42188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7A6" w:rsidRPr="00A26A02" w14:paraId="4190FF78" w14:textId="77777777" w:rsidTr="00512D44">
        <w:trPr>
          <w:trHeight w:val="230"/>
          <w:jc w:val="left"/>
        </w:trPr>
        <w:tc>
          <w:tcPr>
            <w:tcW w:w="2679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E5F138C" w14:textId="77777777" w:rsidR="005957A6" w:rsidRPr="006D5C12" w:rsidRDefault="00E054B0" w:rsidP="00D15789">
            <w:pPr>
              <w:rPr>
                <w:sz w:val="18"/>
                <w:szCs w:val="18"/>
              </w:rPr>
            </w:pPr>
            <w:r w:rsidRPr="00E054B0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如有特定的角色，請列出</w:t>
            </w:r>
            <w:r w:rsidR="005957A6">
              <w:rPr>
                <w:sz w:val="18"/>
                <w:szCs w:val="18"/>
              </w:rPr>
              <w:t xml:space="preserve">: </w:t>
            </w:r>
          </w:p>
        </w:tc>
        <w:tc>
          <w:tcPr>
            <w:tcW w:w="8643" w:type="dxa"/>
            <w:gridSpan w:val="3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07DB4E2" w14:textId="77777777" w:rsidR="005957A6" w:rsidRPr="006D5C12" w:rsidRDefault="004A1352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74328816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D7805" w:rsidRPr="00A26A02" w14:paraId="4FAE3BA5" w14:textId="77777777" w:rsidTr="00D15789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2A56F5D" w14:textId="77777777" w:rsidR="000D7805" w:rsidRPr="006D5BA7" w:rsidRDefault="006D5BA7" w:rsidP="006D5BA7">
            <w:pPr>
              <w:rPr>
                <w:sz w:val="22"/>
                <w:szCs w:val="22"/>
                <w:lang w:val="en-CA"/>
              </w:rPr>
            </w:pP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基督在你生命中如何工作，叫你去參加這次短宣</w:t>
            </w:r>
            <w:r w:rsidRPr="006D5BA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</w:tr>
      <w:tr w:rsidR="000D7805" w:rsidRPr="00A26A02" w14:paraId="41ED451B" w14:textId="77777777" w:rsidTr="00D044B4">
        <w:trPr>
          <w:trHeight w:val="252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A330254" w14:textId="77777777" w:rsidR="000D7805" w:rsidRPr="006D5C12" w:rsidRDefault="004A1352" w:rsidP="00D15789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9479472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D7805" w:rsidRPr="00A26A02" w14:paraId="5A66A84A" w14:textId="77777777" w:rsidTr="00D15789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680E890" w14:textId="77777777" w:rsidR="000D7805" w:rsidRPr="006D5BA7" w:rsidRDefault="006D5BA7" w:rsidP="00D15789">
            <w:pPr>
              <w:rPr>
                <w:sz w:val="22"/>
                <w:szCs w:val="22"/>
                <w:lang w:val="en-CA"/>
              </w:rPr>
            </w:pP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你認為你擁有甚麼技能、才幹、恩賜和訓練可幫助你這次短宣</w:t>
            </w:r>
            <w:r w:rsidRPr="006D5BA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</w:tr>
      <w:tr w:rsidR="000D7805" w:rsidRPr="00A26A02" w14:paraId="1E2AD6BA" w14:textId="77777777" w:rsidTr="00D044B4">
        <w:trPr>
          <w:trHeight w:val="162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F52FFC4" w14:textId="77777777" w:rsidR="000D7805" w:rsidRPr="006D5C12" w:rsidRDefault="004A1352" w:rsidP="00AA5269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2323081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D7805" w:rsidRPr="00A26A02" w14:paraId="5FD2E191" w14:textId="77777777" w:rsidTr="00512D44">
        <w:trPr>
          <w:trHeight w:val="230"/>
          <w:jc w:val="left"/>
        </w:trPr>
        <w:tc>
          <w:tcPr>
            <w:tcW w:w="4296" w:type="dxa"/>
            <w:gridSpan w:val="1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7C4CD9" w14:textId="77777777" w:rsidR="000D7805" w:rsidRPr="006D5BA7" w:rsidRDefault="006D5BA7" w:rsidP="00D15789">
            <w:pPr>
              <w:rPr>
                <w:sz w:val="22"/>
                <w:szCs w:val="22"/>
              </w:rPr>
            </w:pP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你以往曾否參加過任何短宣</w:t>
            </w:r>
            <w:r w:rsidRPr="006D5BA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?</w:t>
            </w:r>
          </w:p>
        </w:tc>
        <w:tc>
          <w:tcPr>
            <w:tcW w:w="7026" w:type="dxa"/>
            <w:gridSpan w:val="2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79D1245" w14:textId="77777777" w:rsidR="000D7805" w:rsidRPr="006D5C12" w:rsidRDefault="00E054B0" w:rsidP="00D15789">
            <w:pPr>
              <w:rPr>
                <w:sz w:val="18"/>
                <w:szCs w:val="18"/>
              </w:rPr>
            </w:pP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05293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F07E9D">
              <w:rPr>
                <w:rFonts w:ascii="KaiTi" w:eastAsia="KaiTi" w:hAnsi="KaiTi" w:hint="eastAsia"/>
                <w:spacing w:val="0"/>
                <w:sz w:val="22"/>
                <w:szCs w:val="22"/>
                <w:lang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422204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D7805" w:rsidRPr="00A26A02" w14:paraId="674EE47B" w14:textId="77777777" w:rsidTr="00D15789">
        <w:trPr>
          <w:trHeight w:val="225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824654C" w14:textId="77777777" w:rsidR="000D7805" w:rsidRPr="006D5BA7" w:rsidRDefault="006D5BA7" w:rsidP="00D15789">
            <w:pP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</w:pP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若是，請列明最近</w:t>
            </w:r>
            <w:r w:rsidRPr="006D5BA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3</w:t>
            </w: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次的短宣行程</w:t>
            </w:r>
            <w:r w:rsidRPr="006D5BA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(</w:t>
            </w: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年份</w:t>
            </w:r>
            <w:r w:rsidRPr="006D5BA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/</w:t>
            </w: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機構</w:t>
            </w:r>
            <w:r w:rsidRPr="006D5BA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/</w:t>
            </w:r>
            <w:r w:rsidRPr="006D5BA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地點</w:t>
            </w:r>
            <w:r w:rsidRPr="006D5BA7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)</w:t>
            </w:r>
            <w:r w:rsidR="000D7805">
              <w:rPr>
                <w:sz w:val="18"/>
                <w:szCs w:val="18"/>
              </w:rPr>
              <w:t>:</w:t>
            </w:r>
          </w:p>
        </w:tc>
      </w:tr>
      <w:tr w:rsidR="000D7805" w:rsidRPr="00A26A02" w14:paraId="1510A8B6" w14:textId="77777777" w:rsidTr="00465E01">
        <w:trPr>
          <w:trHeight w:val="189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8A034A6" w14:textId="77777777" w:rsidR="000D7805" w:rsidRPr="006D5C12" w:rsidRDefault="004A1352" w:rsidP="00D15789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1381931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D7805" w:rsidRPr="00A26A02" w14:paraId="18055B83" w14:textId="77777777" w:rsidTr="00D044B4">
        <w:trPr>
          <w:trHeight w:val="126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B2510E1" w14:textId="77777777" w:rsidR="000D7805" w:rsidRPr="006D5C12" w:rsidRDefault="004A1352" w:rsidP="00D15789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7663256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D7805" w:rsidRPr="00A26A02" w14:paraId="783CECEE" w14:textId="77777777" w:rsidTr="00D044B4">
        <w:trPr>
          <w:trHeight w:val="234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09466EA" w14:textId="77777777" w:rsidR="000D7805" w:rsidRPr="006D5C12" w:rsidRDefault="004A1352" w:rsidP="00D15789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5931923"/>
                <w:showingPlcHdr/>
                <w:text/>
              </w:sdtPr>
              <w:sdtEndPr/>
              <w:sdtContent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AA5269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AA5269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4C4A0B" w14:paraId="2A975FB7" w14:textId="77777777" w:rsidTr="00161148">
        <w:trPr>
          <w:trHeight w:val="230"/>
          <w:jc w:val="left"/>
        </w:trPr>
        <w:tc>
          <w:tcPr>
            <w:tcW w:w="11322" w:type="dxa"/>
            <w:gridSpan w:val="38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545A6311" w14:textId="77777777" w:rsidR="000F398D" w:rsidRPr="00673D5E" w:rsidRDefault="00673D5E" w:rsidP="000D7805">
            <w:pPr>
              <w:pStyle w:val="SectionHeading"/>
              <w:rPr>
                <w:b/>
                <w:color w:val="FFFFFF" w:themeColor="background1"/>
                <w:sz w:val="24"/>
                <w:szCs w:val="24"/>
              </w:rPr>
            </w:pPr>
            <w:r w:rsidRPr="00673D5E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第四部份</w:t>
            </w:r>
            <w:r w:rsidRPr="00673D5E">
              <w:rPr>
                <w:rFonts w:ascii="KaiTi" w:eastAsia="KaiTi" w:hAnsi="KaiTi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 xml:space="preserve"> - </w:t>
            </w:r>
            <w:r w:rsidRPr="00673D5E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資助申請</w:t>
            </w:r>
          </w:p>
        </w:tc>
      </w:tr>
      <w:tr w:rsidR="00292094" w:rsidRPr="00292094" w14:paraId="3CD473FA" w14:textId="77777777" w:rsidTr="00BE781F">
        <w:trPr>
          <w:trHeight w:val="230"/>
          <w:jc w:val="left"/>
        </w:trPr>
        <w:tc>
          <w:tcPr>
            <w:tcW w:w="4122" w:type="dxa"/>
            <w:gridSpan w:val="11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C3FAF79" w14:textId="77777777" w:rsidR="00292094" w:rsidRPr="00292094" w:rsidRDefault="00BE781F" w:rsidP="00BE781F">
            <w:pPr>
              <w:rPr>
                <w:b/>
                <w:sz w:val="18"/>
                <w:szCs w:val="18"/>
              </w:rPr>
            </w:pPr>
            <w:r w:rsidRPr="00BE781F">
              <w:rPr>
                <w:rFonts w:ascii="KaiTi" w:eastAsia="KaiTi" w:hAnsi="KaiTi" w:hint="eastAsia"/>
                <w:b/>
                <w:spacing w:val="0"/>
                <w:sz w:val="22"/>
                <w:szCs w:val="22"/>
                <w:lang w:val="en-CA" w:eastAsia="zh-TW"/>
              </w:rPr>
              <w:t>短宣的每人費用預算</w:t>
            </w:r>
            <w:r w:rsidRPr="00BE781F">
              <w:rPr>
                <w:rFonts w:ascii="KaiTi" w:eastAsia="KaiTi" w:hAnsi="KaiTi"/>
                <w:b/>
                <w:spacing w:val="0"/>
                <w:sz w:val="22"/>
                <w:szCs w:val="22"/>
                <w:lang w:val="en-CA" w:eastAsia="zh-TW"/>
              </w:rPr>
              <w:t>(PPC)</w:t>
            </w:r>
            <w:r w:rsidR="00292094" w:rsidRPr="00292094">
              <w:rPr>
                <w:b/>
                <w:sz w:val="18"/>
                <w:szCs w:val="18"/>
                <w:lang w:val="en-CA"/>
              </w:rPr>
              <w:t xml:space="preserve">: </w:t>
            </w:r>
          </w:p>
        </w:tc>
        <w:tc>
          <w:tcPr>
            <w:tcW w:w="7200" w:type="dxa"/>
            <w:gridSpan w:val="2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23B6D15" w14:textId="77777777" w:rsidR="00292094" w:rsidRPr="00292094" w:rsidRDefault="00292094" w:rsidP="00F134D2">
            <w:pPr>
              <w:rPr>
                <w:b/>
                <w:sz w:val="18"/>
                <w:szCs w:val="18"/>
              </w:rPr>
            </w:pPr>
            <w:r w:rsidRPr="00292094">
              <w:rPr>
                <w:b/>
                <w:sz w:val="18"/>
                <w:szCs w:val="18"/>
              </w:rPr>
              <w:t>$</w:t>
            </w:r>
            <w:r w:rsidR="00F134D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10081508"/>
                <w:showingPlcHdr/>
                <w:text/>
              </w:sdtPr>
              <w:sdtEndPr/>
              <w:sdtContent>
                <w:r w:rsidR="00F134D2" w:rsidRPr="007F431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點擊這裡輸入金額</w:t>
                </w:r>
              </w:sdtContent>
            </w:sdt>
          </w:p>
        </w:tc>
      </w:tr>
      <w:tr w:rsidR="000F398D" w:rsidRPr="00A26A02" w14:paraId="5EE58157" w14:textId="77777777" w:rsidTr="00D044B4">
        <w:trPr>
          <w:trHeight w:val="185"/>
          <w:jc w:val="left"/>
        </w:trPr>
        <w:tc>
          <w:tcPr>
            <w:tcW w:w="11322" w:type="dxa"/>
            <w:gridSpan w:val="38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14:paraId="3D722440" w14:textId="77777777" w:rsidR="000F398D" w:rsidRPr="006C0F6B" w:rsidRDefault="006C0F6B" w:rsidP="006C0F6B">
            <w:pPr>
              <w:rPr>
                <w:rFonts w:ascii="KaiTi" w:eastAsia="KaiTi" w:hAnsi="KaiTi"/>
                <w:spacing w:val="0"/>
                <w:sz w:val="22"/>
                <w:szCs w:val="22"/>
                <w:lang w:val="en-CA" w:eastAsia="zh-CN"/>
              </w:rPr>
            </w:pPr>
            <w:r w:rsidRPr="006C0F6B">
              <w:rPr>
                <w:rFonts w:ascii="KaiTi" w:eastAsia="KaiTi" w:hAnsi="KaiTi" w:cs="KaiTi" w:hint="eastAsia"/>
                <w:spacing w:val="0"/>
                <w:sz w:val="22"/>
                <w:szCs w:val="22"/>
                <w:lang w:val="en-CA" w:eastAsia="zh-CN"/>
              </w:rPr>
              <w:t>請選擇</w:t>
            </w:r>
            <w:r w:rsidRPr="006C0F6B">
              <w:rPr>
                <w:rFonts w:ascii="KaiTi" w:eastAsia="KaiTi" w:hAnsi="KaiTi"/>
                <w:spacing w:val="0"/>
                <w:sz w:val="22"/>
                <w:szCs w:val="22"/>
                <w:lang w:val="en-CA" w:eastAsia="zh-CN"/>
              </w:rPr>
              <w:t>適合類別 (</w:t>
            </w:r>
            <w:r w:rsidRPr="006C0F6B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CN"/>
              </w:rPr>
              <w:t>參考第一頁資助指引</w:t>
            </w:r>
            <w:r w:rsidRPr="006C0F6B">
              <w:rPr>
                <w:rFonts w:ascii="KaiTi" w:eastAsia="KaiTi" w:hAnsi="KaiTi"/>
                <w:spacing w:val="0"/>
                <w:sz w:val="22"/>
                <w:szCs w:val="22"/>
                <w:lang w:val="en-CA" w:eastAsia="zh-CN"/>
              </w:rPr>
              <w:t>):</w:t>
            </w:r>
          </w:p>
        </w:tc>
      </w:tr>
      <w:tr w:rsidR="00292094" w:rsidRPr="006C0F6B" w14:paraId="1BE2BE45" w14:textId="77777777" w:rsidTr="0013612B">
        <w:trPr>
          <w:trHeight w:val="209"/>
          <w:jc w:val="left"/>
        </w:trPr>
        <w:tc>
          <w:tcPr>
            <w:tcW w:w="1422" w:type="dxa"/>
            <w:gridSpan w:val="5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  <w:right w:val="single" w:sz="4" w:space="0" w:color="auto"/>
            </w:tcBorders>
            <w:shd w:val="clear" w:color="auto" w:fill="C2D69B" w:themeFill="accent3" w:themeFillTint="99"/>
            <w:tcMar>
              <w:top w:w="14" w:type="dxa"/>
              <w:bottom w:w="14" w:type="dxa"/>
            </w:tcMar>
            <w:vAlign w:val="center"/>
          </w:tcPr>
          <w:p w14:paraId="259FDB7F" w14:textId="77777777" w:rsidR="00292094" w:rsidRPr="006C0F6B" w:rsidRDefault="006C0F6B" w:rsidP="006C0F6B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</w:pPr>
            <w:r w:rsidRPr="006C0F6B">
              <w:rPr>
                <w:rFonts w:ascii="KaiTi" w:eastAsia="KaiTi" w:hAnsi="KaiTi" w:hint="eastAsia"/>
                <w:b/>
                <w:caps w:val="0"/>
                <w:spacing w:val="0"/>
                <w:sz w:val="22"/>
                <w:szCs w:val="22"/>
                <w:lang w:val="en-CA" w:eastAsia="zh-TW"/>
              </w:rPr>
              <w:t>類別</w:t>
            </w:r>
          </w:p>
        </w:tc>
        <w:tc>
          <w:tcPr>
            <w:tcW w:w="4860" w:type="dxa"/>
            <w:gridSpan w:val="17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C2D69B" w:themeFill="accent3" w:themeFillTint="99"/>
            <w:tcMar>
              <w:top w:w="14" w:type="dxa"/>
              <w:bottom w:w="14" w:type="dxa"/>
            </w:tcMar>
            <w:vAlign w:val="center"/>
          </w:tcPr>
          <w:p w14:paraId="00B45867" w14:textId="77777777" w:rsidR="00292094" w:rsidRPr="006C0F6B" w:rsidRDefault="006C0F6B" w:rsidP="006C0F6B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</w:pPr>
            <w:r w:rsidRPr="006C0F6B">
              <w:rPr>
                <w:rFonts w:ascii="KaiTi" w:eastAsia="KaiTi" w:hAnsi="KaiTi" w:hint="eastAsia"/>
                <w:b/>
                <w:caps w:val="0"/>
                <w:spacing w:val="0"/>
                <w:sz w:val="22"/>
                <w:szCs w:val="22"/>
                <w:lang w:val="en-CA" w:eastAsia="zh-TW"/>
              </w:rPr>
              <w:t>說明</w:t>
            </w:r>
          </w:p>
        </w:tc>
        <w:tc>
          <w:tcPr>
            <w:tcW w:w="2604" w:type="dxa"/>
            <w:gridSpan w:val="11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C2D69B" w:themeFill="accent3" w:themeFillTint="99"/>
            <w:tcMar>
              <w:top w:w="14" w:type="dxa"/>
              <w:bottom w:w="14" w:type="dxa"/>
            </w:tcMar>
            <w:vAlign w:val="center"/>
          </w:tcPr>
          <w:p w14:paraId="21B022EA" w14:textId="77777777" w:rsidR="00292094" w:rsidRDefault="006C0F6B" w:rsidP="006C0F6B">
            <w:pPr>
              <w:pStyle w:val="SectionHeading"/>
              <w:rPr>
                <w:rFonts w:ascii="KaiTi" w:eastAsia="KaiTi" w:hAnsi="KaiTi" w:cs="KaiTi"/>
                <w:b/>
                <w:caps w:val="0"/>
                <w:spacing w:val="0"/>
                <w:sz w:val="22"/>
                <w:szCs w:val="22"/>
                <w:lang w:val="en-CA" w:eastAsia="zh-CN"/>
              </w:rPr>
            </w:pPr>
            <w:r w:rsidRPr="006C0F6B">
              <w:rPr>
                <w:rFonts w:ascii="KaiTi" w:eastAsia="KaiTi" w:hAnsi="KaiTi" w:cs="KaiTi" w:hint="eastAsia"/>
                <w:b/>
                <w:caps w:val="0"/>
                <w:spacing w:val="0"/>
                <w:sz w:val="22"/>
                <w:szCs w:val="22"/>
                <w:lang w:val="en-CA" w:eastAsia="zh-CN"/>
              </w:rPr>
              <w:t>麥浸</w:t>
            </w:r>
            <w:r w:rsidRPr="006C0F6B">
              <w:rPr>
                <w:rFonts w:ascii="KaiTi" w:eastAsia="KaiTi" w:hAnsi="KaiTi" w:cs="KaiTi"/>
                <w:b/>
                <w:caps w:val="0"/>
                <w:spacing w:val="0"/>
                <w:sz w:val="22"/>
                <w:szCs w:val="22"/>
                <w:lang w:val="en-CA" w:eastAsia="zh-CN"/>
              </w:rPr>
              <w:t xml:space="preserve"> / </w:t>
            </w:r>
            <w:r w:rsidRPr="006C0F6B">
              <w:rPr>
                <w:rFonts w:ascii="KaiTi" w:eastAsia="KaiTi" w:hAnsi="KaiTi" w:cs="KaiTi" w:hint="eastAsia"/>
                <w:b/>
                <w:caps w:val="0"/>
                <w:spacing w:val="0"/>
                <w:sz w:val="22"/>
                <w:szCs w:val="22"/>
                <w:lang w:val="en-CA" w:eastAsia="zh-CN"/>
              </w:rPr>
              <w:t>參加者</w:t>
            </w:r>
          </w:p>
          <w:p w14:paraId="7D382706" w14:textId="77777777" w:rsidR="00353249" w:rsidRPr="00353249" w:rsidRDefault="00353249" w:rsidP="006C0F6B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</w:pPr>
            <w:r w:rsidRPr="00353249">
              <w:rPr>
                <w:rFonts w:ascii="KaiTi" w:eastAsia="KaiTi" w:hAnsi="KaiTi" w:hint="eastAsia"/>
                <w:b/>
                <w:caps w:val="0"/>
                <w:spacing w:val="0"/>
                <w:sz w:val="22"/>
                <w:szCs w:val="22"/>
                <w:lang w:val="en-CA" w:eastAsia="zh-TW"/>
              </w:rPr>
              <w:t>費用</w:t>
            </w:r>
            <w:r w:rsidRPr="00353249">
              <w:rPr>
                <w:rFonts w:ascii="KaiTi" w:eastAsia="KaiTi" w:hAnsi="KaiTi" w:cs="KaiTi" w:hint="eastAsia"/>
                <w:b/>
                <w:caps w:val="0"/>
                <w:spacing w:val="0"/>
                <w:sz w:val="22"/>
                <w:szCs w:val="22"/>
                <w:lang w:val="en-CA" w:eastAsia="zh-CN"/>
              </w:rPr>
              <w:t>比例</w:t>
            </w:r>
          </w:p>
        </w:tc>
        <w:tc>
          <w:tcPr>
            <w:tcW w:w="1257" w:type="dxa"/>
            <w:gridSpan w:val="4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C2D69B" w:themeFill="accent3" w:themeFillTint="99"/>
            <w:tcMar>
              <w:top w:w="14" w:type="dxa"/>
              <w:bottom w:w="14" w:type="dxa"/>
            </w:tcMar>
            <w:vAlign w:val="center"/>
          </w:tcPr>
          <w:p w14:paraId="6E3E0979" w14:textId="77777777" w:rsidR="00292094" w:rsidRDefault="006C0F6B" w:rsidP="006C0F6B">
            <w:pPr>
              <w:pStyle w:val="SectionHeading"/>
              <w:rPr>
                <w:rFonts w:ascii="KaiTi" w:eastAsia="KaiTi" w:hAnsi="KaiTi" w:cs="KaiTi"/>
                <w:b/>
                <w:caps w:val="0"/>
                <w:spacing w:val="0"/>
                <w:sz w:val="22"/>
                <w:szCs w:val="22"/>
                <w:lang w:val="en-CA" w:eastAsia="zh-CN"/>
              </w:rPr>
            </w:pPr>
            <w:r w:rsidRPr="006C0F6B">
              <w:rPr>
                <w:rFonts w:ascii="KaiTi" w:eastAsia="KaiTi" w:hAnsi="KaiTi" w:cs="KaiTi" w:hint="eastAsia"/>
                <w:b/>
                <w:caps w:val="0"/>
                <w:spacing w:val="0"/>
                <w:sz w:val="22"/>
                <w:szCs w:val="22"/>
                <w:lang w:val="en-CA" w:eastAsia="zh-CN"/>
              </w:rPr>
              <w:t>參加者</w:t>
            </w:r>
          </w:p>
          <w:p w14:paraId="5CFE6BF4" w14:textId="77777777" w:rsidR="00353249" w:rsidRPr="00353249" w:rsidRDefault="00353249" w:rsidP="006C0F6B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</w:pPr>
            <w:r w:rsidRPr="00353249">
              <w:rPr>
                <w:rFonts w:ascii="KaiTi" w:eastAsia="KaiTi" w:hAnsi="KaiTi" w:hint="eastAsia"/>
                <w:b/>
                <w:caps w:val="0"/>
                <w:spacing w:val="0"/>
                <w:sz w:val="22"/>
                <w:szCs w:val="22"/>
                <w:lang w:val="en-CA" w:eastAsia="zh-TW"/>
              </w:rPr>
              <w:t>費用</w:t>
            </w:r>
            <w:r w:rsidRPr="00353249">
              <w:rPr>
                <w:rFonts w:ascii="Calibri" w:eastAsia="PMingLiU" w:hAnsi="Calibri"/>
                <w:b/>
                <w:caps w:val="0"/>
                <w:spacing w:val="0"/>
                <w:sz w:val="22"/>
                <w:szCs w:val="22"/>
                <w:lang w:val="en-CA" w:eastAsia="zh-CN"/>
              </w:rPr>
              <w:t>($)</w:t>
            </w:r>
          </w:p>
        </w:tc>
        <w:tc>
          <w:tcPr>
            <w:tcW w:w="1179" w:type="dxa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C2D69B" w:themeFill="accent3" w:themeFillTint="99"/>
            <w:tcMar>
              <w:top w:w="14" w:type="dxa"/>
              <w:bottom w:w="14" w:type="dxa"/>
            </w:tcMar>
            <w:vAlign w:val="center"/>
          </w:tcPr>
          <w:p w14:paraId="2780595E" w14:textId="77777777" w:rsidR="00292094" w:rsidRDefault="006C0F6B" w:rsidP="006C0F6B">
            <w:pPr>
              <w:pStyle w:val="SectionHeading"/>
              <w:rPr>
                <w:rFonts w:ascii="KaiTi" w:eastAsia="KaiTi" w:hAnsi="KaiTi" w:cs="KaiTi"/>
                <w:b/>
                <w:caps w:val="0"/>
                <w:spacing w:val="0"/>
                <w:sz w:val="22"/>
                <w:szCs w:val="22"/>
                <w:lang w:val="en-CA" w:eastAsia="zh-CN"/>
              </w:rPr>
            </w:pPr>
            <w:r w:rsidRPr="006C0F6B">
              <w:rPr>
                <w:rFonts w:ascii="KaiTi" w:eastAsia="KaiTi" w:hAnsi="KaiTi" w:cs="KaiTi" w:hint="eastAsia"/>
                <w:b/>
                <w:caps w:val="0"/>
                <w:spacing w:val="0"/>
                <w:sz w:val="22"/>
                <w:szCs w:val="22"/>
                <w:lang w:val="en-CA" w:eastAsia="zh-CN"/>
              </w:rPr>
              <w:t>選擇</w:t>
            </w:r>
          </w:p>
          <w:p w14:paraId="01F129F1" w14:textId="77777777" w:rsidR="00353249" w:rsidRPr="006C0F6B" w:rsidRDefault="00353249" w:rsidP="006C0F6B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 w:val="0"/>
                <w:smallCaps/>
                <w:sz w:val="22"/>
                <w:szCs w:val="22"/>
              </w:rPr>
              <w:sym w:font="Wingdings 2" w:char="F053"/>
            </w:r>
          </w:p>
        </w:tc>
      </w:tr>
      <w:tr w:rsidR="003E1987" w:rsidRPr="00292094" w14:paraId="52E01F00" w14:textId="77777777" w:rsidTr="00260694">
        <w:trPr>
          <w:trHeight w:val="479"/>
          <w:jc w:val="left"/>
        </w:trPr>
        <w:tc>
          <w:tcPr>
            <w:tcW w:w="1422" w:type="dxa"/>
            <w:gridSpan w:val="5"/>
            <w:vMerge w:val="restart"/>
            <w:tcBorders>
              <w:top w:val="single" w:sz="12" w:space="0" w:color="4F6228" w:themeColor="accent3" w:themeShade="80"/>
              <w:right w:val="single" w:sz="4" w:space="0" w:color="auto"/>
            </w:tcBorders>
            <w:shd w:val="clear" w:color="auto" w:fill="auto"/>
            <w:vAlign w:val="center"/>
          </w:tcPr>
          <w:p w14:paraId="64AA2DFD" w14:textId="77777777" w:rsidR="0013612B" w:rsidRDefault="00353249" w:rsidP="00260694">
            <w:pPr>
              <w:pStyle w:val="SectionHeading"/>
              <w:rPr>
                <w:rFonts w:ascii="KaiTi" w:eastAsia="KaiTi" w:hAnsi="KaiTi" w:cs="KaiTi"/>
                <w:caps w:val="0"/>
                <w:spacing w:val="0"/>
                <w:sz w:val="22"/>
                <w:szCs w:val="22"/>
                <w:lang w:val="en-CA" w:eastAsia="zh-CN"/>
              </w:rPr>
            </w:pPr>
            <w:r w:rsidRPr="00353249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麥浸自組</w:t>
            </w:r>
            <w:r w:rsidRPr="00353249">
              <w:rPr>
                <w:rFonts w:ascii="KaiTi" w:eastAsia="PMingLiU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 xml:space="preserve"> / </w:t>
            </w:r>
            <w:r w:rsidRPr="00353249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與其他機構合作短宣</w:t>
            </w:r>
            <w:r w:rsidRPr="00353249">
              <w:rPr>
                <w:rFonts w:ascii="KaiTi" w:eastAsia="KaiTi" w:hAnsi="KaiTi" w:cs="KaiTi" w:hint="eastAsia"/>
                <w:caps w:val="0"/>
                <w:spacing w:val="0"/>
                <w:sz w:val="22"/>
                <w:szCs w:val="22"/>
                <w:lang w:val="en-CA" w:eastAsia="zh-CN"/>
              </w:rPr>
              <w:t>項目</w:t>
            </w:r>
          </w:p>
          <w:p w14:paraId="6FB33A58" w14:textId="77777777" w:rsidR="003E1987" w:rsidRPr="00353249" w:rsidRDefault="00353249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353249">
              <w:rPr>
                <w:rFonts w:ascii="Calibri" w:eastAsia="PMingLiU" w:hAnsi="Calibri"/>
                <w:caps w:val="0"/>
                <w:spacing w:val="0"/>
                <w:sz w:val="22"/>
                <w:szCs w:val="22"/>
                <w:lang w:val="en-CA" w:eastAsia="zh-CN"/>
              </w:rPr>
              <w:t>(</w:t>
            </w:r>
            <w:r w:rsidRPr="00353249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第</w:t>
            </w:r>
            <w:r w:rsidRPr="00353249">
              <w:rPr>
                <w:rFonts w:ascii="KaiTi" w:eastAsia="PMingLiU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 xml:space="preserve"> </w:t>
            </w:r>
            <w:r w:rsidRPr="00353249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一</w:t>
            </w:r>
            <w:r w:rsidRPr="00353249">
              <w:rPr>
                <w:rFonts w:ascii="KaiTi" w:eastAsia="PMingLiU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 xml:space="preserve"> / </w:t>
            </w:r>
            <w:r w:rsidRPr="00353249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二類別</w:t>
            </w:r>
            <w:r w:rsidRPr="00353249">
              <w:rPr>
                <w:rFonts w:ascii="Calibri" w:eastAsia="PMingLiU" w:hAnsi="Calibri"/>
                <w:caps w:val="0"/>
                <w:spacing w:val="0"/>
                <w:sz w:val="22"/>
                <w:szCs w:val="22"/>
                <w:lang w:val="en-CA" w:eastAsia="zh-CN"/>
              </w:rPr>
              <w:t>)</w:t>
            </w:r>
          </w:p>
        </w:tc>
        <w:tc>
          <w:tcPr>
            <w:tcW w:w="4860" w:type="dxa"/>
            <w:gridSpan w:val="17"/>
            <w:tcBorders>
              <w:top w:val="single" w:sz="12" w:space="0" w:color="4F6228" w:themeColor="accent3" w:themeShade="80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D23056" w14:textId="77777777" w:rsidR="003E1987" w:rsidRPr="00353249" w:rsidRDefault="00353249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22"/>
                <w:szCs w:val="22"/>
                <w:lang w:val="en-CA"/>
              </w:rPr>
            </w:pPr>
            <w:r w:rsidRPr="00353249">
              <w:rPr>
                <w:rFonts w:ascii="KaiTi" w:eastAsia="KaiTi" w:hAnsi="KaiTi" w:cs="KaiTi" w:hint="eastAsia"/>
                <w:caps w:val="0"/>
                <w:spacing w:val="0"/>
                <w:sz w:val="22"/>
                <w:szCs w:val="22"/>
                <w:lang w:val="en-CA" w:eastAsia="zh-CN"/>
              </w:rPr>
              <w:t>第</w:t>
            </w:r>
            <w:r w:rsidRPr="00353249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一</w:t>
            </w:r>
            <w:r w:rsidRPr="00353249">
              <w:rPr>
                <w:rFonts w:ascii="KaiTi" w:eastAsia="PMingLiU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 xml:space="preserve"> / </w:t>
            </w:r>
            <w:r w:rsidRPr="00353249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二</w:t>
            </w:r>
            <w:r w:rsidRPr="00353249">
              <w:rPr>
                <w:rFonts w:ascii="KaiTi" w:eastAsia="KaiTi" w:hAnsi="KaiTi" w:cs="SimSun" w:hint="eastAsia"/>
                <w:bCs/>
                <w:caps w:val="0"/>
                <w:color w:val="000000"/>
                <w:spacing w:val="0"/>
                <w:sz w:val="22"/>
                <w:szCs w:val="22"/>
                <w:u w:color="000000"/>
                <w:lang w:eastAsia="zh-CN"/>
              </w:rPr>
              <w:t>次參與</w:t>
            </w:r>
            <w:r w:rsidRPr="00353249">
              <w:rPr>
                <w:rFonts w:ascii="KaiTi" w:eastAsia="KaiTi" w:hAnsi="KaiTi" w:cs="KaiTi" w:hint="eastAsia"/>
                <w:caps w:val="0"/>
                <w:spacing w:val="0"/>
                <w:sz w:val="22"/>
                <w:szCs w:val="22"/>
                <w:lang w:val="en-CA" w:eastAsia="zh-CN"/>
              </w:rPr>
              <w:t>麥浸自組</w:t>
            </w:r>
            <w:r w:rsidRPr="00353249">
              <w:rPr>
                <w:rFonts w:ascii="KaiTi" w:eastAsia="KaiTi" w:hAnsi="KaiTi" w:cs="Tahoma"/>
                <w:caps w:val="0"/>
                <w:spacing w:val="0"/>
                <w:sz w:val="22"/>
                <w:szCs w:val="22"/>
                <w:lang w:eastAsia="zh-CN"/>
              </w:rPr>
              <w:t>或與</w:t>
            </w:r>
            <w:r w:rsidRPr="00353249">
              <w:rPr>
                <w:rFonts w:ascii="KaiTi" w:eastAsia="KaiTi" w:hAnsi="KaiTi" w:cs="Tahoma"/>
                <w:caps w:val="0"/>
                <w:spacing w:val="0"/>
                <w:sz w:val="22"/>
                <w:szCs w:val="22"/>
                <w:lang w:val="en-CA" w:eastAsia="zh-CN"/>
              </w:rPr>
              <w:t>其他機構合作短宣計劃</w:t>
            </w:r>
            <w:r w:rsidRPr="00353249">
              <w:rPr>
                <w:rFonts w:ascii="KaiTi" w:eastAsia="KaiTi" w:hAnsi="KaiTi" w:cs="Tahoma" w:hint="eastAsia"/>
                <w:caps w:val="0"/>
                <w:spacing w:val="0"/>
                <w:sz w:val="22"/>
                <w:szCs w:val="22"/>
                <w:lang w:eastAsia="zh-CN"/>
              </w:rPr>
              <w:t>的參加者</w:t>
            </w:r>
          </w:p>
        </w:tc>
        <w:tc>
          <w:tcPr>
            <w:tcW w:w="2604" w:type="dxa"/>
            <w:gridSpan w:val="11"/>
            <w:tcBorders>
              <w:top w:val="single" w:sz="12" w:space="0" w:color="4F6228" w:themeColor="accent3" w:themeShade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54283" w14:textId="77777777" w:rsidR="003E1987" w:rsidRPr="00292094" w:rsidRDefault="003E1987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 w:rsidRPr="00292094">
              <w:rPr>
                <w:rFonts w:asciiTheme="minorHAnsi" w:hAnsiTheme="minorHAnsi" w:cstheme="minorHAnsi"/>
                <w:caps w:val="0"/>
                <w:sz w:val="18"/>
                <w:szCs w:val="18"/>
                <w:lang w:val="en-CA"/>
              </w:rPr>
              <w:t>50% / 50%</w:t>
            </w:r>
          </w:p>
        </w:tc>
        <w:tc>
          <w:tcPr>
            <w:tcW w:w="1257" w:type="dxa"/>
            <w:gridSpan w:val="4"/>
            <w:tcBorders>
              <w:top w:val="single" w:sz="12" w:space="0" w:color="4F6228" w:themeColor="accent3" w:themeShade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56B50" w14:textId="77777777" w:rsidR="003E1987" w:rsidRDefault="003E1987" w:rsidP="00260694">
            <w:r w:rsidRPr="001A19D7">
              <w:rPr>
                <w:sz w:val="18"/>
                <w:szCs w:val="18"/>
              </w:rPr>
              <w:t>$</w:t>
            </w:r>
            <w:r w:rsidR="00F134D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44734487"/>
                <w:showingPlcHdr/>
                <w:text/>
              </w:sdtPr>
              <w:sdtEndPr/>
              <w:sdtContent>
                <w:r w:rsidR="007F431A" w:rsidRPr="007F431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點擊這裡輸入金額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aps w:val="0"/>
              <w:sz w:val="22"/>
              <w:szCs w:val="22"/>
            </w:rPr>
            <w:id w:val="85522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top w:val="single" w:sz="12" w:space="0" w:color="4F6228" w:themeColor="accent3" w:themeShade="80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92C019" w14:textId="77777777" w:rsidR="003E1987" w:rsidRPr="0013612B" w:rsidRDefault="00A56B37" w:rsidP="00260694">
                <w:pPr>
                  <w:pStyle w:val="SectionHeading"/>
                  <w:rPr>
                    <w:rFonts w:asciiTheme="minorHAnsi" w:hAnsiTheme="minorHAnsi" w:cstheme="minorHAnsi"/>
                    <w:caps w:val="0"/>
                    <w:sz w:val="22"/>
                    <w:szCs w:val="22"/>
                  </w:rPr>
                </w:pPr>
                <w:r w:rsidRPr="0013612B">
                  <w:rPr>
                    <w:rFonts w:ascii="MS Gothic" w:eastAsia="MS Gothic" w:hAnsi="MS Gothic" w:cstheme="minorHAnsi" w:hint="eastAsia"/>
                    <w:caps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1987" w:rsidRPr="00292094" w14:paraId="22904EAE" w14:textId="77777777" w:rsidTr="00260694">
        <w:trPr>
          <w:trHeight w:val="498"/>
          <w:jc w:val="left"/>
        </w:trPr>
        <w:tc>
          <w:tcPr>
            <w:tcW w:w="142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22B60" w14:textId="77777777" w:rsidR="003E1987" w:rsidRPr="00292094" w:rsidRDefault="003E1987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</w:p>
        </w:tc>
        <w:tc>
          <w:tcPr>
            <w:tcW w:w="4860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16F3B2" w14:textId="77777777" w:rsidR="003E1987" w:rsidRPr="00353249" w:rsidRDefault="00353249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353249">
              <w:rPr>
                <w:rFonts w:ascii="KaiTi" w:eastAsia="KaiTi" w:hAnsi="KaiTi" w:cs="KaiTi" w:hint="eastAsia"/>
                <w:caps w:val="0"/>
                <w:spacing w:val="0"/>
                <w:sz w:val="22"/>
                <w:szCs w:val="22"/>
                <w:lang w:val="en-CA" w:eastAsia="zh-CN"/>
              </w:rPr>
              <w:t>第</w:t>
            </w:r>
            <w:r w:rsidRPr="00353249">
              <w:rPr>
                <w:rFonts w:ascii="KaiTi" w:eastAsia="KaiTi" w:hAnsi="KaiTi" w:cs="SimSun" w:hint="eastAsia"/>
                <w:bCs/>
                <w:caps w:val="0"/>
                <w:color w:val="000000"/>
                <w:spacing w:val="0"/>
                <w:sz w:val="22"/>
                <w:szCs w:val="22"/>
                <w:u w:color="000000"/>
                <w:lang w:eastAsia="zh-CN"/>
              </w:rPr>
              <w:t>三次(</w:t>
            </w:r>
            <w:r w:rsidRPr="00353249">
              <w:rPr>
                <w:rFonts w:ascii="KaiTi" w:eastAsia="KaiTi" w:hAnsi="KaiTi" w:cs="KaiTi" w:hint="eastAsia"/>
                <w:caps w:val="0"/>
                <w:spacing w:val="0"/>
                <w:sz w:val="22"/>
                <w:szCs w:val="22"/>
                <w:lang w:val="en-CA" w:eastAsia="zh-CN"/>
              </w:rPr>
              <w:t>或以上)</w:t>
            </w:r>
            <w:r w:rsidRPr="00353249">
              <w:rPr>
                <w:rFonts w:ascii="KaiTi" w:eastAsia="KaiTi" w:hAnsi="KaiTi" w:cs="SimSun" w:hint="eastAsia"/>
                <w:bCs/>
                <w:caps w:val="0"/>
                <w:color w:val="000000"/>
                <w:spacing w:val="0"/>
                <w:sz w:val="22"/>
                <w:szCs w:val="22"/>
                <w:u w:color="000000"/>
                <w:lang w:eastAsia="zh-CN"/>
              </w:rPr>
              <w:t>參與</w:t>
            </w:r>
            <w:r w:rsidRPr="00353249">
              <w:rPr>
                <w:rFonts w:ascii="KaiTi" w:eastAsia="KaiTi" w:hAnsi="KaiTi" w:cs="KaiTi" w:hint="eastAsia"/>
                <w:caps w:val="0"/>
                <w:spacing w:val="0"/>
                <w:sz w:val="22"/>
                <w:szCs w:val="22"/>
                <w:lang w:val="en-CA" w:eastAsia="zh-CN"/>
              </w:rPr>
              <w:t>麥浸自組</w:t>
            </w:r>
            <w:r w:rsidRPr="00353249">
              <w:rPr>
                <w:rFonts w:ascii="KaiTi" w:eastAsia="KaiTi" w:hAnsi="KaiTi" w:cs="Tahoma"/>
                <w:caps w:val="0"/>
                <w:spacing w:val="0"/>
                <w:sz w:val="22"/>
                <w:szCs w:val="22"/>
                <w:lang w:eastAsia="zh-CN"/>
              </w:rPr>
              <w:t>或與</w:t>
            </w:r>
            <w:r w:rsidRPr="00353249">
              <w:rPr>
                <w:rFonts w:ascii="KaiTi" w:eastAsia="KaiTi" w:hAnsi="KaiTi" w:cs="Tahoma"/>
                <w:caps w:val="0"/>
                <w:spacing w:val="0"/>
                <w:sz w:val="22"/>
                <w:szCs w:val="22"/>
                <w:lang w:val="en-CA" w:eastAsia="zh-CN"/>
              </w:rPr>
              <w:t>其他機構合作短宣計劃</w:t>
            </w:r>
            <w:r w:rsidRPr="00353249">
              <w:rPr>
                <w:rFonts w:ascii="KaiTi" w:eastAsia="KaiTi" w:hAnsi="KaiTi" w:cs="Tahoma" w:hint="eastAsia"/>
                <w:caps w:val="0"/>
                <w:spacing w:val="0"/>
                <w:sz w:val="22"/>
                <w:szCs w:val="22"/>
                <w:lang w:eastAsia="zh-CN"/>
              </w:rPr>
              <w:t>的參加者</w:t>
            </w:r>
          </w:p>
        </w:tc>
        <w:tc>
          <w:tcPr>
            <w:tcW w:w="260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8FA3D8" w14:textId="77777777" w:rsidR="003E1987" w:rsidRPr="00292094" w:rsidRDefault="003E1987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 w:rsidRPr="00292094">
              <w:rPr>
                <w:rFonts w:asciiTheme="minorHAnsi" w:hAnsiTheme="minorHAnsi" w:cstheme="minorHAnsi"/>
                <w:caps w:val="0"/>
                <w:sz w:val="18"/>
                <w:szCs w:val="18"/>
                <w:lang w:val="en-CA"/>
              </w:rPr>
              <w:t>75%</w:t>
            </w:r>
            <w:r>
              <w:rPr>
                <w:rFonts w:asciiTheme="minorHAnsi" w:hAnsiTheme="minorHAnsi" w:cstheme="minorHAnsi"/>
                <w:caps w:val="0"/>
                <w:sz w:val="18"/>
                <w:szCs w:val="18"/>
                <w:lang w:val="en-CA"/>
              </w:rPr>
              <w:t xml:space="preserve"> </w:t>
            </w:r>
            <w:r w:rsidRPr="00292094">
              <w:rPr>
                <w:rFonts w:asciiTheme="minorHAnsi" w:hAnsiTheme="minorHAnsi" w:cstheme="minorHAnsi"/>
                <w:caps w:val="0"/>
                <w:sz w:val="18"/>
                <w:szCs w:val="18"/>
                <w:lang w:val="en-CA"/>
              </w:rPr>
              <w:t>/ 25%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8D6770" w14:textId="77777777" w:rsidR="003E1987" w:rsidRDefault="003E1987" w:rsidP="00260694">
            <w:r w:rsidRPr="001A19D7">
              <w:rPr>
                <w:sz w:val="18"/>
                <w:szCs w:val="18"/>
              </w:rPr>
              <w:t>$</w:t>
            </w:r>
            <w:r w:rsidR="00F134D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73604844"/>
                <w:showingPlcHdr/>
                <w:text/>
              </w:sdtPr>
              <w:sdtEndPr/>
              <w:sdtContent>
                <w:r w:rsidR="00F134D2" w:rsidRPr="007F431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點擊這裡輸入金額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aps w:val="0"/>
              <w:sz w:val="22"/>
              <w:szCs w:val="22"/>
            </w:rPr>
            <w:id w:val="-38395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14:paraId="7AC63FF3" w14:textId="77777777" w:rsidR="003E1987" w:rsidRPr="0013612B" w:rsidRDefault="00A56B37" w:rsidP="00260694">
                <w:pPr>
                  <w:pStyle w:val="SectionHeading"/>
                  <w:rPr>
                    <w:rFonts w:asciiTheme="minorHAnsi" w:hAnsiTheme="minorHAnsi" w:cstheme="minorHAnsi"/>
                    <w:caps w:val="0"/>
                    <w:sz w:val="22"/>
                    <w:szCs w:val="22"/>
                  </w:rPr>
                </w:pPr>
                <w:r w:rsidRPr="0013612B">
                  <w:rPr>
                    <w:rFonts w:ascii="MS Gothic" w:eastAsia="MS Gothic" w:hAnsi="MS Gothic" w:cstheme="minorHAnsi" w:hint="eastAsia"/>
                    <w:caps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1987" w:rsidRPr="00292094" w14:paraId="0977E5A4" w14:textId="77777777" w:rsidTr="00260694">
        <w:trPr>
          <w:trHeight w:val="327"/>
          <w:jc w:val="left"/>
        </w:trPr>
        <w:tc>
          <w:tcPr>
            <w:tcW w:w="1422" w:type="dxa"/>
            <w:gridSpan w:val="5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375D" w14:textId="77777777" w:rsidR="003E1987" w:rsidRPr="00292094" w:rsidRDefault="003E1987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</w:p>
        </w:tc>
        <w:tc>
          <w:tcPr>
            <w:tcW w:w="4860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83AF92" w14:textId="77777777" w:rsidR="003E1987" w:rsidRPr="00113833" w:rsidRDefault="00353249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22"/>
                <w:szCs w:val="22"/>
                <w:lang w:val="en-CA"/>
              </w:rPr>
            </w:pPr>
            <w:r w:rsidRPr="00353249">
              <w:rPr>
                <w:rFonts w:ascii="KaiTi" w:eastAsia="KaiTi" w:hAnsi="KaiTi" w:cs="KaiTi" w:hint="eastAsia"/>
                <w:caps w:val="0"/>
                <w:spacing w:val="0"/>
                <w:sz w:val="22"/>
                <w:szCs w:val="22"/>
                <w:lang w:val="en-CA" w:eastAsia="zh-CN"/>
              </w:rPr>
              <w:t>短宣領隊</w:t>
            </w:r>
            <w:r w:rsidRPr="00353249">
              <w:rPr>
                <w:rFonts w:ascii="KaiTi" w:eastAsia="KaiTi" w:hAnsi="KaiTi"/>
                <w:caps w:val="0"/>
                <w:spacing w:val="0"/>
                <w:sz w:val="22"/>
                <w:szCs w:val="22"/>
                <w:lang w:val="en-CA" w:eastAsia="zh-CN"/>
              </w:rPr>
              <w:t>，全時間學生及教牧同工，</w:t>
            </w:r>
            <w:r w:rsidRPr="00353249">
              <w:rPr>
                <w:rFonts w:ascii="KaiTi" w:eastAsia="KaiTi" w:hAnsi="KaiTi" w:cs="KaiTi" w:hint="eastAsia"/>
                <w:caps w:val="0"/>
                <w:spacing w:val="0"/>
                <w:sz w:val="22"/>
                <w:szCs w:val="22"/>
                <w:lang w:eastAsia="zh-CN"/>
              </w:rPr>
              <w:t>不論以前</w:t>
            </w:r>
            <w:r w:rsidRPr="00353249">
              <w:rPr>
                <w:rFonts w:ascii="KaiTi" w:eastAsia="KaiTi" w:hAnsi="KaiTi" w:cs="KaiTi" w:hint="eastAsia"/>
                <w:caps w:val="0"/>
                <w:color w:val="000000"/>
                <w:spacing w:val="0"/>
                <w:sz w:val="22"/>
                <w:szCs w:val="22"/>
                <w:u w:color="000000"/>
                <w:lang w:eastAsia="zh-CN"/>
              </w:rPr>
              <w:t>曾</w:t>
            </w:r>
            <w:r w:rsidRPr="00353249">
              <w:rPr>
                <w:rFonts w:ascii="KaiTi" w:eastAsia="KaiTi" w:hAnsi="KaiTi" w:cs="Tahoma"/>
                <w:caps w:val="0"/>
                <w:color w:val="000000"/>
                <w:spacing w:val="0"/>
                <w:sz w:val="22"/>
                <w:szCs w:val="22"/>
                <w:u w:color="000000"/>
                <w:lang w:eastAsia="zh-CN"/>
              </w:rPr>
              <w:t>否參與</w:t>
            </w:r>
            <w:r w:rsidRPr="00353249">
              <w:rPr>
                <w:rFonts w:ascii="KaiTi" w:eastAsia="KaiTi" w:hAnsi="KaiTi" w:cs="Tahoma" w:hint="eastAsia"/>
                <w:caps w:val="0"/>
                <w:spacing w:val="0"/>
                <w:sz w:val="22"/>
                <w:szCs w:val="22"/>
                <w:lang w:val="en-CA" w:eastAsia="zh-CN"/>
              </w:rPr>
              <w:t>麥浸自組</w:t>
            </w:r>
            <w:r w:rsidRPr="00353249">
              <w:rPr>
                <w:rFonts w:ascii="KaiTi" w:eastAsia="KaiTi" w:hAnsi="KaiTi" w:cs="Tahoma"/>
                <w:caps w:val="0"/>
                <w:spacing w:val="0"/>
                <w:sz w:val="22"/>
                <w:szCs w:val="22"/>
                <w:lang w:eastAsia="zh-CN"/>
              </w:rPr>
              <w:t>或與</w:t>
            </w:r>
            <w:r w:rsidRPr="00353249">
              <w:rPr>
                <w:rFonts w:ascii="KaiTi" w:eastAsia="KaiTi" w:hAnsi="KaiTi" w:cs="Tahoma"/>
                <w:caps w:val="0"/>
                <w:spacing w:val="0"/>
                <w:sz w:val="22"/>
                <w:szCs w:val="22"/>
                <w:lang w:val="en-CA" w:eastAsia="zh-CN"/>
              </w:rPr>
              <w:t>其他機構合作短宣計劃</w:t>
            </w:r>
          </w:p>
        </w:tc>
        <w:tc>
          <w:tcPr>
            <w:tcW w:w="260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F34424" w14:textId="77777777" w:rsidR="003E1987" w:rsidRPr="00292094" w:rsidRDefault="003E1987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18"/>
                <w:szCs w:val="18"/>
              </w:rPr>
            </w:pPr>
            <w:r w:rsidRPr="00292094">
              <w:rPr>
                <w:rFonts w:asciiTheme="minorHAnsi" w:hAnsiTheme="minorHAnsi" w:cstheme="minorHAnsi"/>
                <w:caps w:val="0"/>
                <w:sz w:val="18"/>
                <w:szCs w:val="18"/>
                <w:lang w:val="en-CA"/>
              </w:rPr>
              <w:t>100% MCBC funded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89D339" w14:textId="77777777" w:rsidR="003E1987" w:rsidRDefault="003E1987" w:rsidP="00260694">
            <w:r w:rsidRPr="001A19D7">
              <w:rPr>
                <w:sz w:val="18"/>
                <w:szCs w:val="18"/>
              </w:rPr>
              <w:t>$</w:t>
            </w:r>
            <w:r w:rsidR="00F134D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32566616"/>
                <w:showingPlcHdr/>
                <w:text/>
              </w:sdtPr>
              <w:sdtEndPr/>
              <w:sdtContent>
                <w:r w:rsidR="00F134D2" w:rsidRPr="007F431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點擊這裡輸入金額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aps w:val="0"/>
              <w:sz w:val="22"/>
              <w:szCs w:val="22"/>
            </w:rPr>
            <w:id w:val="-108338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14:paraId="477909C0" w14:textId="77777777" w:rsidR="003E1987" w:rsidRPr="0013612B" w:rsidRDefault="00A56B37" w:rsidP="00260694">
                <w:pPr>
                  <w:pStyle w:val="SectionHeading"/>
                  <w:rPr>
                    <w:rFonts w:asciiTheme="minorHAnsi" w:hAnsiTheme="minorHAnsi" w:cstheme="minorHAnsi"/>
                    <w:caps w:val="0"/>
                    <w:sz w:val="22"/>
                    <w:szCs w:val="22"/>
                  </w:rPr>
                </w:pPr>
                <w:r w:rsidRPr="0013612B">
                  <w:rPr>
                    <w:rFonts w:ascii="MS Gothic" w:eastAsia="MS Gothic" w:hAnsi="MS Gothic" w:cstheme="minorHAnsi" w:hint="eastAsia"/>
                    <w:caps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E2160" w:rsidRPr="00292094" w14:paraId="53D88D27" w14:textId="77777777" w:rsidTr="00260694">
        <w:trPr>
          <w:trHeight w:val="435"/>
          <w:jc w:val="left"/>
        </w:trPr>
        <w:tc>
          <w:tcPr>
            <w:tcW w:w="1422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84B7" w14:textId="77777777" w:rsidR="003E1987" w:rsidRPr="00113833" w:rsidRDefault="00113833" w:rsidP="00260694">
            <w:pPr>
              <w:jc w:val="center"/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</w:pPr>
            <w:r w:rsidRPr="0011383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個人發起</w:t>
            </w:r>
            <w:r w:rsidRPr="00113833">
              <w:rPr>
                <w:rFonts w:ascii="KaiTi" w:eastAsia="PMingLiU" w:hAnsi="KaiTi" w:hint="eastAsia"/>
                <w:spacing w:val="0"/>
                <w:sz w:val="22"/>
                <w:szCs w:val="22"/>
                <w:lang w:val="en-CA" w:eastAsia="zh-TW"/>
              </w:rPr>
              <w:t xml:space="preserve"> (</w:t>
            </w:r>
            <w:r w:rsidRPr="0011383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第三類別</w:t>
            </w:r>
            <w:r w:rsidRPr="00113833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)</w:t>
            </w:r>
          </w:p>
        </w:tc>
        <w:tc>
          <w:tcPr>
            <w:tcW w:w="4860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3D4CE7" w14:textId="77777777" w:rsidR="003E1987" w:rsidRPr="00113833" w:rsidRDefault="00113833" w:rsidP="00260694">
            <w:pPr>
              <w:pStyle w:val="SectionHeading"/>
              <w:rPr>
                <w:rFonts w:asciiTheme="minorHAnsi" w:hAnsiTheme="minorHAnsi" w:cstheme="minorHAnsi"/>
                <w:caps w:val="0"/>
                <w:sz w:val="22"/>
                <w:szCs w:val="22"/>
                <w:lang w:val="en-CA"/>
              </w:rPr>
            </w:pPr>
            <w:r w:rsidRPr="00113833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短宣計劃由麥浸會友個人通過教會外的機構參與</w:t>
            </w:r>
          </w:p>
        </w:tc>
        <w:tc>
          <w:tcPr>
            <w:tcW w:w="2604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C0D63" w14:textId="77777777" w:rsidR="003E1987" w:rsidRPr="00113833" w:rsidRDefault="00113833" w:rsidP="00260694">
            <w:pPr>
              <w:pStyle w:val="SectionHeading"/>
              <w:ind w:left="21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113833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最多可達短宣計劃所需</w:t>
            </w:r>
            <w:r w:rsidRPr="00113833">
              <w:rPr>
                <w:rFonts w:ascii="KaiTi" w:eastAsia="KaiTi" w:hAnsi="KaiTi" w:cs="KaiTi" w:hint="eastAsia"/>
                <w:b/>
                <w:bCs/>
                <w:caps w:val="0"/>
                <w:spacing w:val="0"/>
                <w:sz w:val="22"/>
                <w:szCs w:val="22"/>
                <w:lang w:val="en-CA" w:eastAsia="zh-CN"/>
              </w:rPr>
              <w:t>之</w:t>
            </w:r>
            <w:r w:rsidRPr="00292094">
              <w:rPr>
                <w:rFonts w:asciiTheme="minorHAnsi" w:hAnsiTheme="minorHAnsi" w:cstheme="minorHAnsi"/>
                <w:caps w:val="0"/>
                <w:sz w:val="18"/>
                <w:szCs w:val="18"/>
                <w:lang w:val="en-CA"/>
              </w:rPr>
              <w:t>50%</w:t>
            </w:r>
            <w:r w:rsidRPr="00113833">
              <w:rPr>
                <w:rFonts w:ascii="KaiTi" w:eastAsia="KaiTi" w:hAnsi="KaiTi" w:hint="eastAsia"/>
                <w:caps w:val="0"/>
                <w:spacing w:val="0"/>
                <w:sz w:val="22"/>
                <w:szCs w:val="22"/>
                <w:lang w:val="en-CA" w:eastAsia="zh-TW"/>
              </w:rPr>
              <w:t>，最高上限每年</w:t>
            </w:r>
            <w:r w:rsidRPr="00113833">
              <w:rPr>
                <w:rFonts w:asciiTheme="minorHAnsi" w:eastAsia="KaiTi" w:hAnsiTheme="minorHAnsi" w:cstheme="minorHAnsi"/>
                <w:caps w:val="0"/>
                <w:spacing w:val="0"/>
                <w:sz w:val="18"/>
                <w:szCs w:val="18"/>
                <w:lang w:val="en-CA" w:eastAsia="zh-TW"/>
              </w:rPr>
              <w:t>$800</w:t>
            </w:r>
          </w:p>
        </w:tc>
        <w:tc>
          <w:tcPr>
            <w:tcW w:w="125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A7623" w14:textId="77777777" w:rsidR="003E1987" w:rsidRDefault="003E1987" w:rsidP="00260694">
            <w:r w:rsidRPr="001A19D7">
              <w:rPr>
                <w:sz w:val="18"/>
                <w:szCs w:val="18"/>
              </w:rPr>
              <w:t>$</w:t>
            </w:r>
            <w:r w:rsidR="00F134D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13433331"/>
                <w:showingPlcHdr/>
                <w:text/>
              </w:sdtPr>
              <w:sdtEndPr/>
              <w:sdtContent>
                <w:r w:rsidR="00F134D2" w:rsidRPr="007F431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點擊這裡輸入金額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aps w:val="0"/>
              <w:sz w:val="22"/>
              <w:szCs w:val="22"/>
            </w:rPr>
            <w:id w:val="-87638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73217D" w14:textId="77777777" w:rsidR="003E1987" w:rsidRPr="0013612B" w:rsidRDefault="0013612B" w:rsidP="00260694">
                <w:pPr>
                  <w:pStyle w:val="SectionHeading"/>
                  <w:ind w:left="21"/>
                  <w:rPr>
                    <w:rFonts w:asciiTheme="minorHAnsi" w:hAnsiTheme="minorHAnsi" w:cstheme="minorHAnsi"/>
                    <w:caps w:val="0"/>
                    <w:sz w:val="22"/>
                    <w:szCs w:val="22"/>
                  </w:rPr>
                </w:pPr>
                <w:r w:rsidRPr="0013612B">
                  <w:rPr>
                    <w:rFonts w:ascii="MS Gothic" w:eastAsia="MS Gothic" w:hAnsi="MS Gothic" w:cstheme="minorHAnsi" w:hint="eastAsia"/>
                    <w:caps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398D" w:rsidRPr="00A26A02" w14:paraId="21E48090" w14:textId="77777777" w:rsidTr="00892FFF">
        <w:trPr>
          <w:trHeight w:val="171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5ABFBB8" w14:textId="77777777" w:rsidR="000F398D" w:rsidRPr="00780FB2" w:rsidRDefault="00780FB2" w:rsidP="00D15789">
            <w:pPr>
              <w:rPr>
                <w:rFonts w:ascii="KaiTi" w:eastAsia="PMingLiU" w:hAnsi="KaiTi"/>
                <w:spacing w:val="0"/>
                <w:sz w:val="22"/>
                <w:szCs w:val="22"/>
                <w:lang w:val="en-CA" w:eastAsia="zh-TW"/>
              </w:rPr>
            </w:pPr>
            <w:r w:rsidRPr="00780FB2">
              <w:rPr>
                <w:rFonts w:ascii="KaiTi" w:eastAsia="KaiTi" w:hAnsi="KaiTi" w:cs="KaiTi" w:hint="eastAsia"/>
                <w:spacing w:val="0"/>
                <w:sz w:val="22"/>
                <w:szCs w:val="22"/>
                <w:lang w:val="en-CA" w:eastAsia="zh-CN"/>
              </w:rPr>
              <w:t>如有特別或外需要，請註明金額及原因。</w:t>
            </w:r>
            <w:r w:rsidR="00D044B4" w:rsidRPr="00780FB2">
              <w:rPr>
                <w:sz w:val="22"/>
                <w:szCs w:val="22"/>
              </w:rPr>
              <w:t xml:space="preserve"> </w:t>
            </w:r>
          </w:p>
        </w:tc>
      </w:tr>
      <w:tr w:rsidR="00D044B4" w:rsidRPr="00A26A02" w14:paraId="5C423FDB" w14:textId="77777777" w:rsidTr="003E2160">
        <w:trPr>
          <w:trHeight w:val="189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8" w:space="0" w:color="auto"/>
            </w:tcBorders>
            <w:vAlign w:val="center"/>
          </w:tcPr>
          <w:p w14:paraId="5624C910" w14:textId="77777777" w:rsidR="00D044B4" w:rsidRPr="006D5C12" w:rsidRDefault="004A1352" w:rsidP="00B51256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391272"/>
                <w:showingPlcHdr/>
                <w:text/>
              </w:sdtPr>
              <w:sdtEndPr/>
              <w:sdtContent>
                <w:r w:rsidR="00CF6306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CF6306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CF6306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A26A02" w14:paraId="043A944C" w14:textId="77777777" w:rsidTr="00260694">
        <w:trPr>
          <w:trHeight w:val="1452"/>
          <w:jc w:val="left"/>
        </w:trPr>
        <w:tc>
          <w:tcPr>
            <w:tcW w:w="11322" w:type="dxa"/>
            <w:gridSpan w:val="38"/>
            <w:tcBorders>
              <w:top w:val="single" w:sz="8" w:space="0" w:color="auto"/>
              <w:bottom w:val="single" w:sz="12" w:space="0" w:color="4F6228" w:themeColor="accent3" w:themeShade="80"/>
            </w:tcBorders>
            <w:vAlign w:val="center"/>
          </w:tcPr>
          <w:p w14:paraId="7498949D" w14:textId="77777777" w:rsidR="00CF5F81" w:rsidRPr="00CF5F81" w:rsidRDefault="009D655D" w:rsidP="0026069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CF5F81">
              <w:rPr>
                <w:rFonts w:ascii="KaiTi" w:eastAsia="KaiTi" w:hAnsi="KaiTi" w:hint="eastAsia"/>
                <w:lang w:eastAsia="zh-TW"/>
              </w:rPr>
              <w:lastRenderedPageBreak/>
              <w:t>教會鼓勵短宣參加者盡己力將短宣異像及需要與他人分享，可使短宣運動能獲得更多禱告及經濟上的支持，但必須以體諒及尊重的態度與人分享。</w:t>
            </w:r>
          </w:p>
          <w:p w14:paraId="1C8A45FF" w14:textId="77777777" w:rsidR="00CF5F81" w:rsidRPr="00CF5F81" w:rsidRDefault="009D655D" w:rsidP="0026069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CF5F81">
              <w:rPr>
                <w:rFonts w:ascii="KaiTi" w:eastAsia="KaiTi" w:hAnsi="KaiTi" w:hint="eastAsia"/>
                <w:lang w:eastAsia="zh-TW"/>
              </w:rPr>
              <w:t>差傳委員會已資助短宣旅程個人</w:t>
            </w:r>
            <w:r w:rsidR="00FF2EF5" w:rsidRPr="00FF2EF5">
              <w:rPr>
                <w:rFonts w:ascii="KaiTi" w:eastAsia="KaiTi" w:hAnsi="KaiTi" w:hint="eastAsia"/>
                <w:lang w:val="en-US" w:eastAsia="zh-TW"/>
              </w:rPr>
              <w:t>的部份費用</w:t>
            </w:r>
            <w:r w:rsidRPr="00CF5F81">
              <w:rPr>
                <w:rFonts w:ascii="KaiTi" w:eastAsia="KaiTi" w:hAnsi="KaiTi" w:hint="eastAsia"/>
                <w:lang w:eastAsia="zh-TW"/>
              </w:rPr>
              <w:t>，</w:t>
            </w:r>
            <w:r w:rsidR="00FF2EF5" w:rsidRPr="00FF2EF5">
              <w:rPr>
                <w:rFonts w:ascii="KaiTi" w:eastAsia="KaiTi" w:hAnsi="KaiTi" w:hint="eastAsia"/>
                <w:lang w:val="en-US" w:eastAsia="zh-TW"/>
              </w:rPr>
              <w:t>其餘部份務請短宣隊員個人奉獻或籌募</w:t>
            </w:r>
            <w:r w:rsidRPr="00CF5F81">
              <w:rPr>
                <w:rFonts w:ascii="KaiTi" w:eastAsia="KaiTi" w:hAnsi="KaiTi" w:hint="eastAsia"/>
                <w:lang w:eastAsia="zh-TW"/>
              </w:rPr>
              <w:t>。</w:t>
            </w:r>
          </w:p>
          <w:p w14:paraId="7FABFDF5" w14:textId="77777777" w:rsidR="000F398D" w:rsidRPr="00CF5F81" w:rsidRDefault="009D655D" w:rsidP="0026069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CF5F81">
              <w:rPr>
                <w:rFonts w:ascii="KaiTi" w:eastAsia="KaiTi" w:hAnsi="KaiTi" w:hint="eastAsia"/>
                <w:lang w:eastAsia="zh-TW"/>
              </w:rPr>
              <w:t>捐款請用現金或個人支票</w:t>
            </w:r>
            <w:r w:rsidRPr="00CF5F81">
              <w:rPr>
                <w:rFonts w:ascii="KaiTi" w:eastAsia="KaiTi" w:hAnsi="KaiTi"/>
                <w:lang w:eastAsia="zh-TW"/>
              </w:rPr>
              <w:t>(</w:t>
            </w:r>
            <w:r w:rsidR="00FF2EF5" w:rsidRPr="00FF2EF5">
              <w:rPr>
                <w:rFonts w:ascii="KaiTi" w:eastAsia="KaiTi" w:hAnsi="KaiTi" w:hint="eastAsia"/>
                <w:lang w:val="en-US" w:eastAsia="zh-TW"/>
              </w:rPr>
              <w:t>抬頭為</w:t>
            </w:r>
            <w:r w:rsidR="00FF2EF5" w:rsidRPr="00FF2EF5">
              <w:rPr>
                <w:rFonts w:ascii="KaiTi" w:eastAsia="KaiTi" w:hAnsi="KaiTi"/>
                <w:lang w:val="en-US" w:eastAsia="zh-TW"/>
              </w:rPr>
              <w:t>MCBC</w:t>
            </w:r>
            <w:r w:rsidRPr="00CF5F81">
              <w:rPr>
                <w:rFonts w:ascii="KaiTi" w:eastAsia="KaiTi" w:hAnsi="KaiTi"/>
                <w:lang w:eastAsia="zh-TW"/>
              </w:rPr>
              <w:t>)</w:t>
            </w:r>
            <w:r w:rsidRPr="00CF5F81">
              <w:rPr>
                <w:rFonts w:ascii="KaiTi" w:eastAsia="KaiTi" w:hAnsi="KaiTi" w:hint="eastAsia"/>
                <w:lang w:eastAsia="zh-TW"/>
              </w:rPr>
              <w:t>，在支票或奉獻封上註明支持差傳基金及短宣隊名稱</w:t>
            </w:r>
            <w:r w:rsidRPr="00CF5F81">
              <w:rPr>
                <w:rFonts w:ascii="KaiTi" w:eastAsia="KaiTi" w:hAnsi="KaiTi"/>
                <w:lang w:eastAsia="zh-TW"/>
              </w:rPr>
              <w:t>(</w:t>
            </w:r>
            <w:r w:rsidRPr="00CF5F81">
              <w:rPr>
                <w:rFonts w:ascii="KaiTi" w:eastAsia="KaiTi" w:hAnsi="KaiTi" w:hint="eastAsia"/>
                <w:lang w:eastAsia="zh-TW"/>
              </w:rPr>
              <w:t>請勿加上短宣隊員姓名</w:t>
            </w:r>
            <w:r w:rsidRPr="00CF5F81">
              <w:rPr>
                <w:rFonts w:ascii="KaiTi" w:eastAsia="KaiTi" w:hAnsi="KaiTi"/>
                <w:lang w:eastAsia="zh-TW"/>
              </w:rPr>
              <w:t>)</w:t>
            </w:r>
            <w:r w:rsidRPr="00CF5F81">
              <w:rPr>
                <w:rFonts w:ascii="KaiTi" w:eastAsia="KaiTi" w:hAnsi="KaiTi" w:hint="eastAsia"/>
                <w:lang w:eastAsia="zh-TW"/>
              </w:rPr>
              <w:t>，并在短宣隊出發前一星期交與短宣隊長予以收集。</w:t>
            </w:r>
          </w:p>
        </w:tc>
      </w:tr>
      <w:tr w:rsidR="00465E01" w:rsidRPr="004C4A0B" w14:paraId="02F2B2E0" w14:textId="77777777" w:rsidTr="003E2160">
        <w:trPr>
          <w:trHeight w:val="230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nil"/>
            </w:tcBorders>
            <w:shd w:val="clear" w:color="auto" w:fill="4F6228" w:themeFill="accent3" w:themeFillShade="80"/>
            <w:vAlign w:val="center"/>
          </w:tcPr>
          <w:p w14:paraId="5657D77D" w14:textId="77777777" w:rsidR="00465E01" w:rsidRPr="00FD2924" w:rsidRDefault="00FD2924" w:rsidP="00465E01">
            <w:pPr>
              <w:pStyle w:val="SectionHeading"/>
              <w:rPr>
                <w:b/>
                <w:color w:val="FFFFFF" w:themeColor="background1"/>
                <w:sz w:val="24"/>
                <w:szCs w:val="24"/>
              </w:rPr>
            </w:pPr>
            <w:r w:rsidRPr="00FD2924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第五部份</w:t>
            </w:r>
            <w:r w:rsidRPr="00FD2924">
              <w:rPr>
                <w:rFonts w:ascii="KaiTi" w:eastAsia="KaiTi" w:hAnsi="KaiTi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 xml:space="preserve"> - </w:t>
            </w:r>
            <w:r w:rsidRPr="00FD2924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緊急聯絡</w:t>
            </w:r>
          </w:p>
        </w:tc>
      </w:tr>
      <w:tr w:rsidR="00465E01" w:rsidRPr="00A26A02" w14:paraId="40CFDD29" w14:textId="77777777" w:rsidTr="00512D44">
        <w:trPr>
          <w:trHeight w:val="230"/>
          <w:jc w:val="left"/>
        </w:trPr>
        <w:tc>
          <w:tcPr>
            <w:tcW w:w="4476" w:type="dxa"/>
            <w:gridSpan w:val="1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C4F466" w14:textId="77777777" w:rsidR="00465E01" w:rsidRPr="006D5C12" w:rsidRDefault="00686297" w:rsidP="00065FE0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姓名</w:t>
            </w:r>
            <w:r w:rsidR="00465E01">
              <w:rPr>
                <w:sz w:val="18"/>
                <w:szCs w:val="18"/>
              </w:rPr>
              <w:t>:</w:t>
            </w:r>
            <w:r w:rsidR="00465E01" w:rsidRPr="006D5C1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76069369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3870" w:type="dxa"/>
            <w:gridSpan w:val="1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5E0A94D" w14:textId="77777777" w:rsidR="00465E01" w:rsidRPr="006D5C12" w:rsidRDefault="00686297" w:rsidP="00065FE0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關係</w:t>
            </w:r>
            <w:r w:rsidR="00465E01" w:rsidRPr="006D5C12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864253023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2976" w:type="dxa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6CBBAF3" w14:textId="77777777" w:rsidR="00465E01" w:rsidRPr="006D5C12" w:rsidRDefault="00686297" w:rsidP="005A2428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電話</w:t>
            </w:r>
            <w:r w:rsidR="00465E01" w:rsidRPr="006D5C12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879010148"/>
                <w:showingPlcHdr/>
                <w:text/>
              </w:sdtPr>
              <w:sdtEndPr/>
              <w:sdtContent>
                <w:r w:rsidR="005A2428" w:rsidRPr="00205F3C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點擊這裡輸入號碼</w:t>
                </w:r>
              </w:sdtContent>
            </w:sdt>
          </w:p>
        </w:tc>
      </w:tr>
      <w:tr w:rsidR="00465E01" w:rsidRPr="00A26A02" w14:paraId="7E54B226" w14:textId="77777777" w:rsidTr="00B51256">
        <w:trPr>
          <w:trHeight w:val="234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164426B" w14:textId="77777777" w:rsidR="00465E01" w:rsidRPr="006D5C12" w:rsidRDefault="00686297" w:rsidP="00065FE0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地址</w:t>
            </w:r>
            <w:r w:rsidR="00465E01" w:rsidRPr="006D5C12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977065011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4C4A0B" w14:paraId="3AF74F6A" w14:textId="77777777" w:rsidTr="00161148">
        <w:trPr>
          <w:trHeight w:val="230"/>
          <w:jc w:val="left"/>
        </w:trPr>
        <w:tc>
          <w:tcPr>
            <w:tcW w:w="11322" w:type="dxa"/>
            <w:gridSpan w:val="38"/>
            <w:tcBorders>
              <w:top w:val="nil"/>
              <w:bottom w:val="nil"/>
            </w:tcBorders>
            <w:shd w:val="clear" w:color="auto" w:fill="4F6228" w:themeFill="accent3" w:themeFillShade="80"/>
            <w:vAlign w:val="center"/>
          </w:tcPr>
          <w:p w14:paraId="12434D40" w14:textId="77777777" w:rsidR="000F398D" w:rsidRPr="00686297" w:rsidRDefault="00686297" w:rsidP="00374C50">
            <w:pPr>
              <w:pStyle w:val="SectionHeading"/>
              <w:rPr>
                <w:b/>
                <w:color w:val="FFFFFF" w:themeColor="background1"/>
                <w:sz w:val="24"/>
                <w:szCs w:val="24"/>
              </w:rPr>
            </w:pPr>
            <w:r w:rsidRPr="00F7123B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第六部份</w:t>
            </w:r>
            <w:r w:rsidRPr="00F7123B">
              <w:rPr>
                <w:rFonts w:ascii="KaiTi" w:eastAsia="KaiTi" w:hAnsi="KaiTi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 xml:space="preserve"> - </w:t>
            </w:r>
            <w:r w:rsidRPr="00F7123B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推薦人</w:t>
            </w:r>
          </w:p>
        </w:tc>
      </w:tr>
      <w:tr w:rsidR="000F398D" w:rsidRPr="00A26A02" w14:paraId="36B9BDDE" w14:textId="77777777" w:rsidTr="00E11ECC">
        <w:trPr>
          <w:trHeight w:val="527"/>
          <w:jc w:val="left"/>
        </w:trPr>
        <w:tc>
          <w:tcPr>
            <w:tcW w:w="11322" w:type="dxa"/>
            <w:gridSpan w:val="38"/>
            <w:tcBorders>
              <w:top w:val="nil"/>
              <w:bottom w:val="single" w:sz="8" w:space="0" w:color="4F6228" w:themeColor="accent3" w:themeShade="80"/>
            </w:tcBorders>
            <w:vAlign w:val="center"/>
          </w:tcPr>
          <w:p w14:paraId="3CAE7411" w14:textId="77777777" w:rsidR="00E11ECC" w:rsidRPr="00E11ECC" w:rsidRDefault="00686297" w:rsidP="00E11EC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4" w:hanging="274"/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cs="Times New Roman" w:hint="eastAsia"/>
                <w:lang w:eastAsia="zh-TW"/>
              </w:rPr>
              <w:t>列出兩位麥浸領袖推薦人之姓名及聯絡資料</w:t>
            </w:r>
            <w:r w:rsidRPr="00686297">
              <w:rPr>
                <w:rFonts w:ascii="KaiTi" w:eastAsia="PMingLiU" w:hAnsi="KaiTi" w:cs="Times New Roman" w:hint="eastAsia"/>
                <w:lang w:eastAsia="zh-TW"/>
              </w:rPr>
              <w:t>,</w:t>
            </w:r>
            <w:r w:rsidRPr="00686297">
              <w:rPr>
                <w:rFonts w:ascii="KaiTi" w:eastAsia="KaiTi" w:hAnsi="KaiTi" w:cs="Times New Roman" w:hint="eastAsia"/>
                <w:lang w:eastAsia="zh-TW"/>
              </w:rPr>
              <w:t>若是在其他城市讀書的學生，推薦人可以來自別間教會</w:t>
            </w:r>
            <w:r w:rsidRPr="00686297">
              <w:rPr>
                <w:rFonts w:ascii="KaiTi" w:eastAsia="KaiTi" w:hAnsi="KaiTi" w:cs="Times New Roman"/>
                <w:lang w:eastAsia="zh-TW"/>
              </w:rPr>
              <w:t>(</w:t>
            </w:r>
            <w:r w:rsidRPr="00686297">
              <w:rPr>
                <w:rFonts w:ascii="KaiTi" w:eastAsia="KaiTi" w:hAnsi="KaiTi" w:cs="KaiTi" w:hint="eastAsia"/>
                <w:lang w:eastAsia="zh-CN"/>
              </w:rPr>
              <w:t>請事先聯絡推薦人</w:t>
            </w:r>
            <w:r w:rsidRPr="00686297">
              <w:rPr>
                <w:rFonts w:ascii="KaiTi" w:eastAsia="KaiTi" w:hAnsi="KaiTi" w:cs="Times New Roman"/>
                <w:lang w:eastAsia="zh-TW"/>
              </w:rPr>
              <w:t>)</w:t>
            </w:r>
            <w:r w:rsidR="00AC29C4" w:rsidRPr="00AC29C4">
              <w:rPr>
                <w:rFonts w:ascii="KaiTi" w:eastAsia="KaiTi" w:hAnsi="KaiTi" w:cs="Times New Roman" w:hint="eastAsia"/>
                <w:lang w:eastAsia="zh-CN"/>
              </w:rPr>
              <w:t>。</w:t>
            </w:r>
          </w:p>
          <w:p w14:paraId="0BA792DC" w14:textId="77777777" w:rsidR="000F398D" w:rsidRPr="00E11ECC" w:rsidRDefault="00AC29C4" w:rsidP="00AC29C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AC29C4">
              <w:rPr>
                <w:rFonts w:ascii="KaiTi" w:eastAsia="KaiTi" w:hAnsi="KaiTi" w:cs="Times New Roman" w:hint="eastAsia"/>
                <w:lang w:eastAsia="zh-TW"/>
              </w:rPr>
              <w:t>請確保您在提交</w:t>
            </w:r>
            <w:r w:rsidRPr="00686297">
              <w:rPr>
                <w:rFonts w:ascii="KaiTi" w:eastAsia="KaiTi" w:hAnsi="KaiTi" w:cs="KaiTi" w:hint="eastAsia"/>
                <w:lang w:eastAsia="zh-CN"/>
              </w:rPr>
              <w:t>推薦人</w:t>
            </w:r>
            <w:r w:rsidRPr="00AC29C4">
              <w:rPr>
                <w:rFonts w:ascii="KaiTi" w:eastAsia="KaiTi" w:hAnsi="KaiTi" w:cs="Times New Roman" w:hint="eastAsia"/>
                <w:lang w:eastAsia="zh-TW"/>
              </w:rPr>
              <w:t>姓名之前，獲得</w:t>
            </w:r>
            <w:r w:rsidRPr="00686297">
              <w:rPr>
                <w:rFonts w:ascii="KaiTi" w:eastAsia="KaiTi" w:hAnsi="KaiTi" w:cs="KaiTi" w:hint="eastAsia"/>
                <w:lang w:eastAsia="zh-CN"/>
              </w:rPr>
              <w:t>推薦人</w:t>
            </w:r>
            <w:r w:rsidRPr="00AC29C4">
              <w:rPr>
                <w:rFonts w:ascii="KaiTi" w:eastAsia="KaiTi" w:hAnsi="KaiTi" w:cs="Times New Roman" w:hint="eastAsia"/>
                <w:lang w:eastAsia="zh-TW"/>
              </w:rPr>
              <w:t>的同意</w:t>
            </w:r>
            <w:r w:rsidRPr="00AC29C4">
              <w:rPr>
                <w:rFonts w:ascii="KaiTi" w:eastAsia="KaiTi" w:hAnsi="KaiTi" w:cs="Times New Roman" w:hint="eastAsia"/>
                <w:lang w:eastAsia="zh-CN"/>
              </w:rPr>
              <w:t>。</w:t>
            </w:r>
            <w:r w:rsidR="00E11ECC" w:rsidRPr="00AC29C4">
              <w:rPr>
                <w:rFonts w:ascii="KaiTi" w:eastAsia="KaiTi" w:hAnsi="KaiTi" w:cs="Times New Roman"/>
                <w:lang w:eastAsia="zh-TW"/>
              </w:rPr>
              <w:t xml:space="preserve"> </w:t>
            </w:r>
          </w:p>
        </w:tc>
      </w:tr>
      <w:tr w:rsidR="000F398D" w:rsidRPr="00A26A02" w14:paraId="6ABF059A" w14:textId="77777777" w:rsidTr="00FF0566">
        <w:trPr>
          <w:trHeight w:val="279"/>
          <w:jc w:val="left"/>
        </w:trPr>
        <w:tc>
          <w:tcPr>
            <w:tcW w:w="11322" w:type="dxa"/>
            <w:gridSpan w:val="38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0EB5AD1E" w14:textId="77777777" w:rsidR="000F398D" w:rsidRPr="009B077A" w:rsidRDefault="009B077A" w:rsidP="00FF0566">
            <w:pP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</w:pPr>
            <w:r w:rsidRPr="009B077A">
              <w:rPr>
                <w:rFonts w:ascii="KaiTi" w:eastAsia="KaiTi" w:hAnsi="KaiTi" w:hint="eastAsia"/>
                <w:b/>
                <w:spacing w:val="0"/>
                <w:sz w:val="22"/>
                <w:szCs w:val="22"/>
                <w:lang w:val="en-CA" w:eastAsia="zh-TW"/>
              </w:rPr>
              <w:t>第一推薦人</w:t>
            </w:r>
            <w:r w:rsidRPr="009B077A">
              <w:rPr>
                <w:rFonts w:ascii="KaiTi" w:eastAsia="KaiTi" w:hAnsi="KaiTi"/>
                <w:spacing w:val="0"/>
                <w:sz w:val="20"/>
                <w:lang w:val="en-CA" w:eastAsia="zh-TW"/>
              </w:rPr>
              <w:t>(</w:t>
            </w:r>
            <w:r w:rsidRPr="009B077A">
              <w:rPr>
                <w:rFonts w:ascii="KaiTi" w:eastAsia="KaiTi" w:hAnsi="KaiTi" w:hint="eastAsia"/>
                <w:spacing w:val="0"/>
                <w:sz w:val="20"/>
                <w:lang w:val="en-CA" w:eastAsia="zh-TW"/>
              </w:rPr>
              <w:t>最好是申請人所屬的堂或有關事工的牧者</w:t>
            </w:r>
            <w:r w:rsidRPr="009B077A">
              <w:rPr>
                <w:rFonts w:ascii="KaiTi" w:eastAsia="KaiTi" w:hAnsi="KaiTi"/>
                <w:spacing w:val="0"/>
                <w:sz w:val="20"/>
                <w:lang w:val="en-CA" w:eastAsia="zh-TW"/>
              </w:rPr>
              <w:t>)</w:t>
            </w:r>
          </w:p>
        </w:tc>
      </w:tr>
      <w:tr w:rsidR="000F398D" w:rsidRPr="00A26A02" w14:paraId="5111DD15" w14:textId="77777777" w:rsidTr="00512D44">
        <w:trPr>
          <w:trHeight w:val="230"/>
          <w:jc w:val="left"/>
        </w:trPr>
        <w:tc>
          <w:tcPr>
            <w:tcW w:w="788" w:type="dxa"/>
            <w:tcBorders>
              <w:top w:val="single" w:sz="8" w:space="0" w:color="4F6228" w:themeColor="accent3" w:themeShade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D46DD81" w14:textId="77777777" w:rsidR="000F398D" w:rsidRPr="006D5C12" w:rsidRDefault="00686297" w:rsidP="00D15789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姓名</w:t>
            </w:r>
            <w:r w:rsidR="000F398D">
              <w:rPr>
                <w:sz w:val="18"/>
                <w:szCs w:val="18"/>
              </w:rPr>
              <w:t>:</w:t>
            </w:r>
          </w:p>
        </w:tc>
        <w:tc>
          <w:tcPr>
            <w:tcW w:w="4222" w:type="dxa"/>
            <w:gridSpan w:val="14"/>
            <w:tcBorders>
              <w:top w:val="single" w:sz="8" w:space="0" w:color="4F6228" w:themeColor="accent3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C81AA" w14:textId="77777777" w:rsidR="000F398D" w:rsidRPr="006D5C12" w:rsidRDefault="004A1352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9653074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949" w:type="dxa"/>
            <w:gridSpan w:val="5"/>
            <w:tcBorders>
              <w:top w:val="single" w:sz="8" w:space="0" w:color="4F6228" w:themeColor="accent3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F754DE" w14:textId="77777777" w:rsidR="000F398D" w:rsidRPr="006D5C12" w:rsidRDefault="003C363D" w:rsidP="00D15789">
            <w:pPr>
              <w:rPr>
                <w:sz w:val="18"/>
                <w:szCs w:val="18"/>
              </w:rPr>
            </w:pPr>
            <w:r w:rsidRPr="003C363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職銜</w:t>
            </w:r>
            <w:r w:rsidR="000F398D">
              <w:rPr>
                <w:sz w:val="18"/>
                <w:szCs w:val="18"/>
              </w:rPr>
              <w:t>:</w:t>
            </w:r>
          </w:p>
        </w:tc>
        <w:tc>
          <w:tcPr>
            <w:tcW w:w="5363" w:type="dxa"/>
            <w:gridSpan w:val="18"/>
            <w:tcBorders>
              <w:top w:val="single" w:sz="8" w:space="0" w:color="4F6228" w:themeColor="accent3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17F70A9" w14:textId="77777777" w:rsidR="000F398D" w:rsidRPr="006D5C12" w:rsidRDefault="004A1352" w:rsidP="00D15789">
            <w:pPr>
              <w:ind w:left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5347647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A26A02" w14:paraId="13594FBE" w14:textId="77777777" w:rsidTr="00512D44">
        <w:trPr>
          <w:trHeight w:val="230"/>
          <w:jc w:val="left"/>
        </w:trPr>
        <w:tc>
          <w:tcPr>
            <w:tcW w:w="788" w:type="dxa"/>
            <w:tcBorders>
              <w:top w:val="single" w:sz="2" w:space="0" w:color="BFBFBF" w:themeColor="background1" w:themeShade="BF"/>
              <w:bottom w:val="single" w:sz="8" w:space="0" w:color="4F6228" w:themeColor="accent3" w:themeShade="80"/>
              <w:right w:val="single" w:sz="2" w:space="0" w:color="BFBFBF" w:themeColor="background1" w:themeShade="BF"/>
            </w:tcBorders>
            <w:vAlign w:val="center"/>
          </w:tcPr>
          <w:p w14:paraId="355B58BA" w14:textId="77777777" w:rsidR="000F398D" w:rsidRPr="006D5C12" w:rsidRDefault="00686297" w:rsidP="00D15789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電話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4222" w:type="dxa"/>
            <w:gridSpan w:val="1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F6228" w:themeColor="accent3" w:themeShade="80"/>
              <w:right w:val="single" w:sz="2" w:space="0" w:color="BFBFBF" w:themeColor="background1" w:themeShade="BF"/>
            </w:tcBorders>
            <w:vAlign w:val="center"/>
          </w:tcPr>
          <w:p w14:paraId="0C67B935" w14:textId="77777777" w:rsidR="000F398D" w:rsidRPr="006D5C12" w:rsidRDefault="004A1352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58163044"/>
                <w:showingPlcHdr/>
                <w:text/>
              </w:sdtPr>
              <w:sdtEndPr/>
              <w:sdtContent>
                <w:r w:rsidR="005A2428" w:rsidRPr="00205F3C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點擊這裡輸入號碼</w:t>
                </w:r>
              </w:sdtContent>
            </w:sdt>
          </w:p>
        </w:tc>
        <w:tc>
          <w:tcPr>
            <w:tcW w:w="949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F6228" w:themeColor="accent3" w:themeShade="80"/>
              <w:right w:val="single" w:sz="2" w:space="0" w:color="BFBFBF" w:themeColor="background1" w:themeShade="BF"/>
            </w:tcBorders>
            <w:vAlign w:val="center"/>
          </w:tcPr>
          <w:p w14:paraId="0238CD5F" w14:textId="77777777" w:rsidR="000F398D" w:rsidRPr="006D5C12" w:rsidRDefault="003C363D" w:rsidP="00D15789">
            <w:pPr>
              <w:rPr>
                <w:sz w:val="18"/>
                <w:szCs w:val="18"/>
              </w:rPr>
            </w:pPr>
            <w:r w:rsidRPr="003C363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電郵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5363" w:type="dxa"/>
            <w:gridSpan w:val="1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4F6228" w:themeColor="accent3" w:themeShade="80"/>
            </w:tcBorders>
            <w:vAlign w:val="center"/>
          </w:tcPr>
          <w:p w14:paraId="582B61F1" w14:textId="77777777" w:rsidR="000F398D" w:rsidRPr="006D5C12" w:rsidRDefault="004A1352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2635034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A26A02" w14:paraId="2AFFF5C8" w14:textId="77777777" w:rsidTr="00FF0566">
        <w:trPr>
          <w:trHeight w:val="279"/>
          <w:jc w:val="left"/>
        </w:trPr>
        <w:tc>
          <w:tcPr>
            <w:tcW w:w="11322" w:type="dxa"/>
            <w:gridSpan w:val="38"/>
            <w:tcBorders>
              <w:top w:val="single" w:sz="8" w:space="0" w:color="4F6228" w:themeColor="accent3" w:themeShade="80"/>
              <w:bottom w:val="single" w:sz="8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6454F9CC" w14:textId="77777777" w:rsidR="000F398D" w:rsidRPr="009B077A" w:rsidRDefault="009B077A" w:rsidP="00D15789">
            <w:pPr>
              <w:rPr>
                <w:rFonts w:ascii="KaiTi" w:eastAsia="KaiTi" w:hAnsi="KaiTi"/>
                <w:b/>
                <w:spacing w:val="0"/>
                <w:sz w:val="22"/>
                <w:szCs w:val="22"/>
                <w:lang w:val="en-CA" w:eastAsia="zh-TW"/>
              </w:rPr>
            </w:pPr>
            <w:r w:rsidRPr="009B077A">
              <w:rPr>
                <w:rFonts w:ascii="KaiTi" w:eastAsia="KaiTi" w:hAnsi="KaiTi" w:hint="eastAsia"/>
                <w:b/>
                <w:spacing w:val="0"/>
                <w:sz w:val="22"/>
                <w:szCs w:val="22"/>
                <w:lang w:val="en-CA" w:eastAsia="zh-TW"/>
              </w:rPr>
              <w:t>第二推薦人</w:t>
            </w:r>
          </w:p>
        </w:tc>
      </w:tr>
      <w:tr w:rsidR="000F398D" w:rsidRPr="00A26A02" w14:paraId="4CA85209" w14:textId="77777777" w:rsidTr="00512D44">
        <w:trPr>
          <w:trHeight w:val="230"/>
          <w:jc w:val="left"/>
        </w:trPr>
        <w:tc>
          <w:tcPr>
            <w:tcW w:w="788" w:type="dxa"/>
            <w:tcBorders>
              <w:top w:val="single" w:sz="8" w:space="0" w:color="4F6228" w:themeColor="accent3" w:themeShade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884B7FF" w14:textId="77777777" w:rsidR="000F398D" w:rsidRPr="006D5C12" w:rsidRDefault="00686297" w:rsidP="00D15789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姓名</w:t>
            </w:r>
            <w:r w:rsidR="000F398D">
              <w:rPr>
                <w:sz w:val="18"/>
                <w:szCs w:val="18"/>
              </w:rPr>
              <w:t>:</w:t>
            </w:r>
          </w:p>
        </w:tc>
        <w:tc>
          <w:tcPr>
            <w:tcW w:w="4222" w:type="dxa"/>
            <w:gridSpan w:val="14"/>
            <w:tcBorders>
              <w:top w:val="single" w:sz="8" w:space="0" w:color="4F6228" w:themeColor="accent3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939045" w14:textId="77777777" w:rsidR="000F398D" w:rsidRPr="006D5C12" w:rsidRDefault="004A1352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6561374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971" w:type="dxa"/>
            <w:gridSpan w:val="6"/>
            <w:tcBorders>
              <w:top w:val="single" w:sz="8" w:space="0" w:color="4F6228" w:themeColor="accent3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61290B6" w14:textId="77777777" w:rsidR="000F398D" w:rsidRPr="006D5C12" w:rsidRDefault="003C363D" w:rsidP="00D15789">
            <w:pPr>
              <w:rPr>
                <w:sz w:val="18"/>
                <w:szCs w:val="18"/>
              </w:rPr>
            </w:pPr>
            <w:r w:rsidRPr="003C363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職銜</w:t>
            </w:r>
            <w:r w:rsidR="000F398D">
              <w:rPr>
                <w:sz w:val="18"/>
                <w:szCs w:val="18"/>
              </w:rPr>
              <w:t>:</w:t>
            </w:r>
          </w:p>
        </w:tc>
        <w:tc>
          <w:tcPr>
            <w:tcW w:w="5341" w:type="dxa"/>
            <w:gridSpan w:val="17"/>
            <w:tcBorders>
              <w:top w:val="single" w:sz="8" w:space="0" w:color="4F6228" w:themeColor="accent3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1469AAA" w14:textId="77777777" w:rsidR="000F398D" w:rsidRPr="006D5C12" w:rsidRDefault="004A1352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6742352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F398D" w:rsidRPr="00A26A02" w14:paraId="6FD48C28" w14:textId="77777777" w:rsidTr="00512D44">
        <w:trPr>
          <w:trHeight w:val="230"/>
          <w:jc w:val="left"/>
        </w:trPr>
        <w:tc>
          <w:tcPr>
            <w:tcW w:w="78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05FFAC8" w14:textId="77777777" w:rsidR="000F398D" w:rsidRPr="006D5C12" w:rsidRDefault="00686297" w:rsidP="00D15789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電話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4222" w:type="dxa"/>
            <w:gridSpan w:val="1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D24D0DB" w14:textId="77777777" w:rsidR="000F398D" w:rsidRPr="006D5C12" w:rsidRDefault="004A1352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29136"/>
                <w:showingPlcHdr/>
                <w:text/>
              </w:sdtPr>
              <w:sdtEndPr/>
              <w:sdtContent>
                <w:r w:rsidR="005A2428" w:rsidRPr="00205F3C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點擊這裡輸入號碼</w:t>
                </w:r>
              </w:sdtContent>
            </w:sdt>
          </w:p>
        </w:tc>
        <w:tc>
          <w:tcPr>
            <w:tcW w:w="971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86D2152" w14:textId="77777777" w:rsidR="000F398D" w:rsidRPr="006D5C12" w:rsidRDefault="003C363D" w:rsidP="00D15789">
            <w:pPr>
              <w:rPr>
                <w:sz w:val="18"/>
                <w:szCs w:val="18"/>
              </w:rPr>
            </w:pPr>
            <w:r w:rsidRPr="003C363D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電郵</w:t>
            </w:r>
            <w:r w:rsidR="000F398D" w:rsidRPr="006D5C12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5341" w:type="dxa"/>
            <w:gridSpan w:val="1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DA436BC" w14:textId="77777777" w:rsidR="000F398D" w:rsidRPr="006D5C12" w:rsidRDefault="004A1352" w:rsidP="00D157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0425378"/>
                <w:showingPlcHdr/>
                <w:text/>
              </w:sdtPr>
              <w:sdtEndPr/>
              <w:sdtContent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065FE0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065FE0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9500A2" w:rsidRPr="004C4A0B" w14:paraId="6E0FE67D" w14:textId="77777777" w:rsidTr="00B51256">
        <w:trPr>
          <w:trHeight w:val="230"/>
          <w:jc w:val="left"/>
        </w:trPr>
        <w:tc>
          <w:tcPr>
            <w:tcW w:w="11322" w:type="dxa"/>
            <w:gridSpan w:val="38"/>
            <w:tcBorders>
              <w:top w:val="single" w:sz="12" w:space="0" w:color="4F6228" w:themeColor="accent3" w:themeShade="80"/>
              <w:bottom w:val="nil"/>
            </w:tcBorders>
            <w:shd w:val="clear" w:color="auto" w:fill="4F6228" w:themeFill="accent3" w:themeFillShade="80"/>
            <w:vAlign w:val="center"/>
          </w:tcPr>
          <w:p w14:paraId="4811CDC5" w14:textId="77777777" w:rsidR="009500A2" w:rsidRPr="003C363D" w:rsidRDefault="003C363D" w:rsidP="009500A2">
            <w:pPr>
              <w:pStyle w:val="SectionHeading"/>
              <w:rPr>
                <w:b/>
                <w:color w:val="FFFFFF" w:themeColor="background1"/>
                <w:sz w:val="24"/>
                <w:szCs w:val="24"/>
              </w:rPr>
            </w:pPr>
            <w:r w:rsidRPr="003C363D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第七部份</w:t>
            </w:r>
            <w:r w:rsidRPr="003C363D">
              <w:rPr>
                <w:rFonts w:ascii="KaiTi" w:eastAsia="KaiTi" w:hAnsi="KaiTi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 xml:space="preserve"> - </w:t>
            </w:r>
            <w:r w:rsidRPr="003C363D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承諾</w:t>
            </w:r>
          </w:p>
        </w:tc>
      </w:tr>
      <w:tr w:rsidR="009500A2" w:rsidRPr="00A26A02" w14:paraId="07565B92" w14:textId="77777777" w:rsidTr="00D41423">
        <w:trPr>
          <w:trHeight w:val="230"/>
          <w:jc w:val="left"/>
        </w:trPr>
        <w:tc>
          <w:tcPr>
            <w:tcW w:w="9612" w:type="dxa"/>
            <w:gridSpan w:val="3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30A4723" w14:textId="77777777" w:rsidR="009500A2" w:rsidRPr="00803470" w:rsidRDefault="003C363D" w:rsidP="00B51256">
            <w:pPr>
              <w:rPr>
                <w:sz w:val="22"/>
                <w:szCs w:val="22"/>
              </w:rPr>
            </w:pPr>
            <w:r w:rsidRPr="00803470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在任何情況下本人都會坦誠地學習神的教導，順從聖靈的引導，並努力表現出敬虔的行為及言語。</w:t>
            </w:r>
            <w:r w:rsidR="00DD7C96" w:rsidRPr="00803470">
              <w:rPr>
                <w:sz w:val="22"/>
                <w:szCs w:val="22"/>
                <w:lang w:val="en-CA"/>
              </w:rPr>
              <w:t xml:space="preserve">  </w:t>
            </w:r>
          </w:p>
        </w:tc>
        <w:tc>
          <w:tcPr>
            <w:tcW w:w="17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C58021F" w14:textId="77777777" w:rsidR="009500A2" w:rsidRPr="006D5C12" w:rsidRDefault="00D41423" w:rsidP="00B51256">
            <w:pPr>
              <w:rPr>
                <w:sz w:val="18"/>
                <w:szCs w:val="18"/>
              </w:rPr>
            </w:pP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07002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00A2" w:rsidRPr="006D5C12">
              <w:rPr>
                <w:sz w:val="18"/>
                <w:szCs w:val="18"/>
              </w:rPr>
              <w:t xml:space="preserve"> </w:t>
            </w:r>
            <w:r w:rsidR="009500A2">
              <w:rPr>
                <w:sz w:val="18"/>
                <w:szCs w:val="18"/>
              </w:rPr>
              <w:t xml:space="preserve">    </w:t>
            </w: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86244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500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1423" w:rsidRPr="00A26A02" w14:paraId="7B4D3045" w14:textId="77777777" w:rsidTr="00D41423">
        <w:trPr>
          <w:trHeight w:val="230"/>
          <w:jc w:val="left"/>
        </w:trPr>
        <w:tc>
          <w:tcPr>
            <w:tcW w:w="9612" w:type="dxa"/>
            <w:gridSpan w:val="3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703B0B4" w14:textId="77777777" w:rsidR="00D41423" w:rsidRPr="00803470" w:rsidRDefault="00D41423" w:rsidP="00B51256">
            <w:pPr>
              <w:rPr>
                <w:sz w:val="22"/>
                <w:szCs w:val="22"/>
              </w:rPr>
            </w:pPr>
            <w:r w:rsidRPr="00803470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本人願意服從領隊的帶領，並盡力完成所分派的工作。</w:t>
            </w:r>
          </w:p>
        </w:tc>
        <w:tc>
          <w:tcPr>
            <w:tcW w:w="17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39EB9DE" w14:textId="77777777" w:rsidR="00D41423" w:rsidRPr="006D5C12" w:rsidRDefault="00D41423" w:rsidP="00686A59">
            <w:pPr>
              <w:rPr>
                <w:sz w:val="18"/>
                <w:szCs w:val="18"/>
              </w:rPr>
            </w:pP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655206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48408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1423" w:rsidRPr="00A26A02" w14:paraId="45D545BE" w14:textId="77777777" w:rsidTr="00D41423">
        <w:trPr>
          <w:trHeight w:val="252"/>
          <w:jc w:val="left"/>
        </w:trPr>
        <w:tc>
          <w:tcPr>
            <w:tcW w:w="9612" w:type="dxa"/>
            <w:gridSpan w:val="3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B41B0DD" w14:textId="77777777" w:rsidR="00D41423" w:rsidRPr="00803470" w:rsidRDefault="00D41423" w:rsidP="00B51256">
            <w:pPr>
              <w:rPr>
                <w:sz w:val="22"/>
                <w:szCs w:val="22"/>
              </w:rPr>
            </w:pPr>
            <w:r w:rsidRPr="00803470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本人承諾出席一切有關短宣出發前或出發後或其間的會議及培訓。</w:t>
            </w:r>
          </w:p>
        </w:tc>
        <w:tc>
          <w:tcPr>
            <w:tcW w:w="17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22AFA69" w14:textId="77777777" w:rsidR="00D41423" w:rsidRPr="006D5C12" w:rsidRDefault="00D41423" w:rsidP="00686A59">
            <w:pPr>
              <w:rPr>
                <w:sz w:val="18"/>
                <w:szCs w:val="18"/>
              </w:rPr>
            </w:pP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257701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86316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1423" w:rsidRPr="00A26A02" w14:paraId="11806F28" w14:textId="77777777" w:rsidTr="00D41423">
        <w:trPr>
          <w:trHeight w:val="252"/>
          <w:jc w:val="left"/>
        </w:trPr>
        <w:tc>
          <w:tcPr>
            <w:tcW w:w="9612" w:type="dxa"/>
            <w:gridSpan w:val="3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1E15B53" w14:textId="77777777" w:rsidR="00D41423" w:rsidRPr="00803470" w:rsidRDefault="00D41423" w:rsidP="00B51256">
            <w:pPr>
              <w:rPr>
                <w:sz w:val="22"/>
                <w:szCs w:val="22"/>
              </w:rPr>
            </w:pPr>
            <w:r w:rsidRPr="00803470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如果有任何不可避免的缺席，本人會向領隊解釋。</w:t>
            </w:r>
          </w:p>
        </w:tc>
        <w:tc>
          <w:tcPr>
            <w:tcW w:w="17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D794CB4" w14:textId="77777777" w:rsidR="00D41423" w:rsidRPr="006D5C12" w:rsidRDefault="00D41423" w:rsidP="00686A59">
            <w:pPr>
              <w:rPr>
                <w:sz w:val="18"/>
                <w:szCs w:val="18"/>
              </w:rPr>
            </w:pP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149150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14686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1423" w:rsidRPr="00A26A02" w14:paraId="72EA2F8C" w14:textId="77777777" w:rsidTr="00D41423">
        <w:trPr>
          <w:trHeight w:val="252"/>
          <w:jc w:val="left"/>
        </w:trPr>
        <w:tc>
          <w:tcPr>
            <w:tcW w:w="9612" w:type="dxa"/>
            <w:gridSpan w:val="3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7351C3D" w14:textId="77777777" w:rsidR="00D41423" w:rsidRPr="00803470" w:rsidRDefault="00D41423" w:rsidP="00B51256">
            <w:pPr>
              <w:rPr>
                <w:sz w:val="22"/>
                <w:szCs w:val="22"/>
              </w:rPr>
            </w:pPr>
            <w:r w:rsidRPr="00803470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本人願意參加檢討會，填寫旅程後的評估表，並提供意見及反思。</w:t>
            </w:r>
          </w:p>
        </w:tc>
        <w:tc>
          <w:tcPr>
            <w:tcW w:w="17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B89074F" w14:textId="77777777" w:rsidR="00D41423" w:rsidRPr="006D5C12" w:rsidRDefault="00D41423" w:rsidP="00686A59">
            <w:pPr>
              <w:rPr>
                <w:sz w:val="18"/>
                <w:szCs w:val="18"/>
              </w:rPr>
            </w:pP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960957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41867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1423" w:rsidRPr="00A26A02" w14:paraId="0E55D499" w14:textId="77777777" w:rsidTr="00D41423">
        <w:trPr>
          <w:trHeight w:val="252"/>
          <w:jc w:val="left"/>
        </w:trPr>
        <w:tc>
          <w:tcPr>
            <w:tcW w:w="9612" w:type="dxa"/>
            <w:gridSpan w:val="3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D2F0380" w14:textId="77777777" w:rsidR="00D41423" w:rsidRPr="00803470" w:rsidRDefault="00D41423" w:rsidP="00B51256">
            <w:pPr>
              <w:rPr>
                <w:sz w:val="22"/>
                <w:szCs w:val="22"/>
              </w:rPr>
            </w:pPr>
            <w:r w:rsidRPr="00803470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在短宣旅程期間，本人對自己的健康及安全所負的責任作出承諾。</w:t>
            </w:r>
          </w:p>
        </w:tc>
        <w:tc>
          <w:tcPr>
            <w:tcW w:w="17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FA5FFDF" w14:textId="77777777" w:rsidR="00D41423" w:rsidRPr="006D5C12" w:rsidRDefault="00D41423" w:rsidP="00686A59">
            <w:pPr>
              <w:rPr>
                <w:sz w:val="18"/>
                <w:szCs w:val="18"/>
              </w:rPr>
            </w:pP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969449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82248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1423" w:rsidRPr="00A26A02" w14:paraId="3C0E8EBF" w14:textId="77777777" w:rsidTr="00D41423">
        <w:trPr>
          <w:trHeight w:val="252"/>
          <w:jc w:val="left"/>
        </w:trPr>
        <w:tc>
          <w:tcPr>
            <w:tcW w:w="9612" w:type="dxa"/>
            <w:gridSpan w:val="3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DC9A91B" w14:textId="77777777" w:rsidR="00D41423" w:rsidRPr="00803470" w:rsidRDefault="00D41423" w:rsidP="00B51256">
            <w:pPr>
              <w:rPr>
                <w:sz w:val="22"/>
                <w:szCs w:val="22"/>
              </w:rPr>
            </w:pPr>
            <w:r w:rsidRPr="00803470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本人瞭解到若因行為不當、不誠實或隱瞞資料而被要求終止短宣活動，本人便會喪失麥浸所給予一切任何資助的權利，並須要自費回國。</w:t>
            </w:r>
          </w:p>
        </w:tc>
        <w:tc>
          <w:tcPr>
            <w:tcW w:w="171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C693B24" w14:textId="77777777" w:rsidR="00D41423" w:rsidRPr="006D5C12" w:rsidRDefault="00D41423" w:rsidP="00686A59">
            <w:pPr>
              <w:rPr>
                <w:sz w:val="18"/>
                <w:szCs w:val="18"/>
              </w:rPr>
            </w:pP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是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409598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D41423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否</w:t>
            </w:r>
            <w:r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823717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500A2" w:rsidRPr="004C4A0B" w14:paraId="7AAA86DE" w14:textId="77777777" w:rsidTr="00B51256">
        <w:trPr>
          <w:trHeight w:val="230"/>
          <w:jc w:val="left"/>
        </w:trPr>
        <w:tc>
          <w:tcPr>
            <w:tcW w:w="11322" w:type="dxa"/>
            <w:gridSpan w:val="38"/>
            <w:tcBorders>
              <w:top w:val="single" w:sz="2" w:space="0" w:color="BFBFBF" w:themeColor="background1" w:themeShade="BF"/>
              <w:bottom w:val="nil"/>
            </w:tcBorders>
            <w:shd w:val="clear" w:color="auto" w:fill="4F6228" w:themeFill="accent3" w:themeFillShade="80"/>
            <w:vAlign w:val="center"/>
          </w:tcPr>
          <w:p w14:paraId="158717D8" w14:textId="77777777" w:rsidR="009500A2" w:rsidRPr="00A40A45" w:rsidRDefault="00A40A45" w:rsidP="00B51256">
            <w:pPr>
              <w:pStyle w:val="SectionHeading"/>
              <w:rPr>
                <w:b/>
                <w:color w:val="FFFFFF" w:themeColor="background1"/>
                <w:sz w:val="24"/>
                <w:szCs w:val="24"/>
              </w:rPr>
            </w:pPr>
            <w:r w:rsidRPr="00A40A45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笫八部份</w:t>
            </w:r>
            <w:r w:rsidRPr="00A40A45">
              <w:rPr>
                <w:rFonts w:ascii="KaiTi" w:eastAsia="KaiTi" w:hAnsi="KaiTi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 xml:space="preserve"> - </w:t>
            </w:r>
            <w:r w:rsidRPr="00A40A45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4"/>
                <w:szCs w:val="24"/>
                <w:lang w:val="en-CA" w:eastAsia="zh-TW"/>
              </w:rPr>
              <w:t>簽署</w:t>
            </w:r>
          </w:p>
        </w:tc>
      </w:tr>
      <w:tr w:rsidR="009500A2" w:rsidRPr="00A26A02" w14:paraId="05CBDF0E" w14:textId="77777777" w:rsidTr="00B51256">
        <w:trPr>
          <w:trHeight w:val="176"/>
          <w:jc w:val="left"/>
        </w:trPr>
        <w:tc>
          <w:tcPr>
            <w:tcW w:w="11322" w:type="dxa"/>
            <w:gridSpan w:val="38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14:paraId="7B04E4D6" w14:textId="77777777" w:rsidR="009500A2" w:rsidRPr="00A40A45" w:rsidRDefault="00A40A45" w:rsidP="00B51256">
            <w:pPr>
              <w:rPr>
                <w:sz w:val="22"/>
                <w:szCs w:val="22"/>
                <w:lang w:val="en-CA"/>
              </w:rPr>
            </w:pPr>
            <w:r w:rsidRPr="00A40A4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根據本人所知所信，本人確認在這申請表內所提供的一切資料都是真實的和正確的。</w:t>
            </w:r>
            <w:r w:rsidR="00CE0091" w:rsidRPr="00A40A45">
              <w:rPr>
                <w:sz w:val="22"/>
                <w:szCs w:val="22"/>
                <w:lang w:val="en-CA"/>
              </w:rPr>
              <w:t xml:space="preserve"> </w:t>
            </w:r>
          </w:p>
        </w:tc>
      </w:tr>
      <w:tr w:rsidR="00E068F3" w:rsidRPr="00A26A02" w14:paraId="12E72DCE" w14:textId="77777777" w:rsidTr="00512D44">
        <w:trPr>
          <w:trHeight w:hRule="exact" w:val="1161"/>
          <w:jc w:val="left"/>
        </w:trPr>
        <w:tc>
          <w:tcPr>
            <w:tcW w:w="1320" w:type="dxa"/>
            <w:gridSpan w:val="4"/>
            <w:tcBorders>
              <w:top w:val="single" w:sz="2" w:space="0" w:color="BFBFBF" w:themeColor="background1" w:themeShade="BF"/>
              <w:bottom w:val="single" w:sz="12" w:space="0" w:color="auto"/>
              <w:right w:val="single" w:sz="2" w:space="0" w:color="BFBFBF" w:themeColor="background1" w:themeShade="BF"/>
            </w:tcBorders>
            <w:vAlign w:val="bottom"/>
          </w:tcPr>
          <w:p w14:paraId="7938D28E" w14:textId="77777777" w:rsidR="00E068F3" w:rsidRDefault="00A40A45" w:rsidP="00B51256">
            <w:pPr>
              <w:rPr>
                <w:sz w:val="18"/>
                <w:szCs w:val="18"/>
              </w:rPr>
            </w:pPr>
            <w:r w:rsidRPr="00A40A4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簽名</w:t>
            </w:r>
            <w:r w:rsidR="00E068F3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631747807"/>
            <w:showingPlcHdr/>
            <w:picture/>
          </w:sdtPr>
          <w:sdtEndPr/>
          <w:sdtContent>
            <w:tc>
              <w:tcPr>
                <w:tcW w:w="6210" w:type="dxa"/>
                <w:gridSpan w:val="2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12" w:space="0" w:color="auto"/>
                  <w:right w:val="single" w:sz="2" w:space="0" w:color="BFBFBF" w:themeColor="background1" w:themeShade="BF"/>
                </w:tcBorders>
                <w:vAlign w:val="bottom"/>
              </w:tcPr>
              <w:p w14:paraId="13F293D0" w14:textId="77777777" w:rsidR="00E068F3" w:rsidRDefault="00890B23" w:rsidP="00B51256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en-CA" w:eastAsia="en-CA"/>
                  </w:rPr>
                  <w:drawing>
                    <wp:inline distT="0" distB="0" distL="0" distR="0" wp14:anchorId="34197F61" wp14:editId="51388C12">
                      <wp:extent cx="739140" cy="739140"/>
                      <wp:effectExtent l="0" t="0" r="3810" b="381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9140" cy="739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auto"/>
            </w:tcBorders>
            <w:vAlign w:val="bottom"/>
          </w:tcPr>
          <w:p w14:paraId="5C1D60B6" w14:textId="77777777" w:rsidR="00E068F3" w:rsidRDefault="00A40A45" w:rsidP="00B51256">
            <w:pPr>
              <w:rPr>
                <w:sz w:val="18"/>
                <w:szCs w:val="18"/>
              </w:rPr>
            </w:pPr>
            <w:r w:rsidRPr="00A40A4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日期</w:t>
            </w:r>
            <w:r w:rsidR="00E068F3">
              <w:rPr>
                <w:sz w:val="18"/>
                <w:szCs w:val="18"/>
              </w:rPr>
              <w:t>:</w:t>
            </w:r>
          </w:p>
        </w:tc>
        <w:tc>
          <w:tcPr>
            <w:tcW w:w="2802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auto"/>
            </w:tcBorders>
            <w:vAlign w:val="bottom"/>
          </w:tcPr>
          <w:p w14:paraId="6E141143" w14:textId="77777777" w:rsidR="00E068F3" w:rsidRDefault="004A1352" w:rsidP="008212B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9132205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27239" w:rsidRPr="00284646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點擊這裡輸入日期</w:t>
                </w:r>
              </w:sdtContent>
            </w:sdt>
          </w:p>
        </w:tc>
      </w:tr>
    </w:tbl>
    <w:p w14:paraId="49D4F20E" w14:textId="77777777" w:rsidR="00C26946" w:rsidRDefault="00C26946" w:rsidP="00D2408D"/>
    <w:p w14:paraId="0956E219" w14:textId="77777777" w:rsidR="003E2160" w:rsidRDefault="003E2160" w:rsidP="003E2160">
      <w:pPr>
        <w:tabs>
          <w:tab w:val="center" w:pos="5616"/>
        </w:tabs>
        <w:jc w:val="center"/>
        <w:rPr>
          <w:sz w:val="20"/>
          <w:lang w:val="en-CA"/>
        </w:rPr>
      </w:pPr>
    </w:p>
    <w:p w14:paraId="652C98D8" w14:textId="77777777" w:rsidR="003E2160" w:rsidRPr="00C26946" w:rsidRDefault="003E2160" w:rsidP="003E2160">
      <w:pPr>
        <w:tabs>
          <w:tab w:val="center" w:pos="5616"/>
        </w:tabs>
        <w:jc w:val="center"/>
        <w:rPr>
          <w:sz w:val="20"/>
          <w:lang w:val="en-CA"/>
        </w:rPr>
        <w:sectPr w:rsidR="003E2160" w:rsidRPr="00C26946" w:rsidSect="009F3F9D">
          <w:footerReference w:type="default" r:id="rId12"/>
          <w:pgSz w:w="12240" w:h="15840" w:code="1"/>
          <w:pgMar w:top="504" w:right="504" w:bottom="504" w:left="504" w:header="360" w:footer="216" w:gutter="0"/>
          <w:pgNumType w:start="1"/>
          <w:cols w:space="720"/>
          <w:docGrid w:linePitch="360"/>
        </w:sectPr>
      </w:pPr>
    </w:p>
    <w:p w14:paraId="7AF08669" w14:textId="77777777" w:rsidR="00B003B1" w:rsidRPr="00B003B1" w:rsidRDefault="00B003B1" w:rsidP="00741A34">
      <w:pPr>
        <w:rPr>
          <w:rFonts w:ascii="Calibri" w:hAnsi="Calibri"/>
          <w:b/>
          <w:bCs/>
          <w:spacing w:val="0"/>
          <w:sz w:val="24"/>
          <w:szCs w:val="24"/>
          <w:lang w:val="en-CA"/>
        </w:rPr>
      </w:pPr>
    </w:p>
    <w:tbl>
      <w:tblPr>
        <w:tblStyle w:val="TableGrid"/>
        <w:tblW w:w="5034" w:type="pct"/>
        <w:jc w:val="left"/>
        <w:tblInd w:w="-18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72" w:type="dxa"/>
          <w:bottom w:w="58" w:type="dxa"/>
          <w:right w:w="43" w:type="dxa"/>
        </w:tblCellMar>
        <w:tblLook w:val="01E0" w:firstRow="1" w:lastRow="1" w:firstColumn="1" w:lastColumn="1" w:noHBand="0" w:noVBand="0"/>
      </w:tblPr>
      <w:tblGrid>
        <w:gridCol w:w="1061"/>
        <w:gridCol w:w="2219"/>
        <w:gridCol w:w="2126"/>
        <w:gridCol w:w="443"/>
        <w:gridCol w:w="3544"/>
      </w:tblGrid>
      <w:tr w:rsidR="000D5C13" w:rsidRPr="00A26A02" w14:paraId="66D13FCF" w14:textId="77777777" w:rsidTr="00927425">
        <w:trPr>
          <w:trHeight w:val="576"/>
          <w:jc w:val="left"/>
        </w:trPr>
        <w:tc>
          <w:tcPr>
            <w:tcW w:w="9539" w:type="dxa"/>
            <w:gridSpan w:val="5"/>
            <w:tcBorders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78615238" w14:textId="77777777" w:rsidR="000D5C13" w:rsidRDefault="000D5C13" w:rsidP="008A1179">
            <w:pPr>
              <w:pStyle w:val="Heading1"/>
              <w:spacing w:after="0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14:paraId="489C13B9" w14:textId="77777777" w:rsidR="000D5C13" w:rsidRPr="00BE781F" w:rsidRDefault="000D5C13" w:rsidP="00902949">
            <w:pPr>
              <w:jc w:val="center"/>
              <w:rPr>
                <w:rFonts w:ascii="KaiTi" w:eastAsia="KaiTi" w:hAnsi="KaiTi"/>
                <w:b/>
                <w:spacing w:val="0"/>
                <w:sz w:val="32"/>
                <w:szCs w:val="32"/>
                <w:lang w:val="en-CA" w:eastAsia="zh-TW"/>
              </w:rPr>
            </w:pPr>
            <w:r w:rsidRPr="00BE781F">
              <w:rPr>
                <w:rFonts w:ascii="Tahoma" w:hAnsi="Tahoma" w:cs="Tahoma"/>
                <w:b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01627498" wp14:editId="391FADD5">
                  <wp:simplePos x="0" y="0"/>
                  <wp:positionH relativeFrom="column">
                    <wp:posOffset>6524625</wp:posOffset>
                  </wp:positionH>
                  <wp:positionV relativeFrom="paragraph">
                    <wp:posOffset>-340995</wp:posOffset>
                  </wp:positionV>
                  <wp:extent cx="563880" cy="563880"/>
                  <wp:effectExtent l="0" t="0" r="7620" b="7620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15" name="Picture 15" descr="MC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2949" w:rsidRPr="00BE781F">
              <w:rPr>
                <w:rFonts w:ascii="KaiTi" w:eastAsia="KaiTi" w:hAnsi="KaiTi" w:hint="eastAsia"/>
                <w:b/>
                <w:spacing w:val="0"/>
                <w:sz w:val="32"/>
                <w:szCs w:val="32"/>
                <w:lang w:val="en-CA" w:eastAsia="zh-TW"/>
              </w:rPr>
              <w:t>短宣之旅責任豁免書</w:t>
            </w:r>
          </w:p>
          <w:p w14:paraId="26AD70E8" w14:textId="77777777" w:rsidR="000D5C13" w:rsidRPr="000D5C13" w:rsidRDefault="000D5C13" w:rsidP="000D5C13"/>
        </w:tc>
      </w:tr>
      <w:tr w:rsidR="000D5C13" w:rsidRPr="00FB722A" w14:paraId="346FC519" w14:textId="77777777" w:rsidTr="00927425">
        <w:trPr>
          <w:trHeight w:val="362"/>
          <w:jc w:val="left"/>
        </w:trPr>
        <w:tc>
          <w:tcPr>
            <w:tcW w:w="9539" w:type="dxa"/>
            <w:gridSpan w:val="5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14:paraId="0489C5A4" w14:textId="77777777" w:rsidR="000D5C13" w:rsidRPr="00BE781F" w:rsidRDefault="00902949" w:rsidP="008A1179">
            <w:pPr>
              <w:pStyle w:val="SectionHeading"/>
              <w:rPr>
                <w:b/>
                <w:color w:val="FFFFFF" w:themeColor="background1"/>
                <w:sz w:val="28"/>
                <w:szCs w:val="28"/>
              </w:rPr>
            </w:pPr>
            <w:r w:rsidRPr="00BE781F">
              <w:rPr>
                <w:rFonts w:ascii="KaiTi" w:eastAsia="KaiTi" w:hAnsi="KaiTi" w:hint="eastAsia"/>
                <w:b/>
                <w:caps w:val="0"/>
                <w:color w:val="FFFFFF" w:themeColor="background1"/>
                <w:spacing w:val="0"/>
                <w:sz w:val="28"/>
                <w:szCs w:val="28"/>
                <w:lang w:val="en-CA" w:eastAsia="zh-TW"/>
              </w:rPr>
              <w:t>短宣之旅</w:t>
            </w:r>
          </w:p>
        </w:tc>
      </w:tr>
      <w:tr w:rsidR="000D5C13" w:rsidRPr="00A713CE" w14:paraId="3B5C7BC6" w14:textId="77777777" w:rsidTr="00AC5C8B">
        <w:trPr>
          <w:trHeight w:val="230"/>
          <w:jc w:val="left"/>
        </w:trPr>
        <w:tc>
          <w:tcPr>
            <w:tcW w:w="1077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EE9237A" w14:textId="77777777" w:rsidR="000D5C13" w:rsidRPr="00A713CE" w:rsidRDefault="00107D76" w:rsidP="00741A34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18"/>
                <w:szCs w:val="18"/>
              </w:rPr>
            </w:pPr>
            <w:r w:rsidRPr="00107D76">
              <w:rPr>
                <w:rFonts w:ascii="KaiTi" w:eastAsia="KaiTi" w:hAnsi="KaiTi" w:hint="eastAsia"/>
                <w:caps w:val="0"/>
                <w:spacing w:val="0"/>
                <w:sz w:val="24"/>
                <w:szCs w:val="24"/>
                <w:lang w:val="en-CA" w:eastAsia="zh-TW"/>
              </w:rPr>
              <w:t>年份</w:t>
            </w:r>
          </w:p>
        </w:tc>
        <w:tc>
          <w:tcPr>
            <w:tcW w:w="2253" w:type="dxa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1102DF88" w14:textId="77777777" w:rsidR="000D5C13" w:rsidRPr="00A713CE" w:rsidRDefault="00107D76" w:rsidP="008A1179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18"/>
                <w:szCs w:val="18"/>
              </w:rPr>
            </w:pPr>
            <w:r w:rsidRPr="00107D76">
              <w:rPr>
                <w:rFonts w:ascii="KaiTi" w:eastAsia="KaiTi" w:hAnsi="KaiTi" w:hint="eastAsia"/>
                <w:caps w:val="0"/>
                <w:spacing w:val="0"/>
                <w:sz w:val="24"/>
                <w:szCs w:val="24"/>
                <w:lang w:val="en-CA" w:eastAsia="zh-TW"/>
              </w:rPr>
              <w:t>主辦機構</w:t>
            </w:r>
          </w:p>
        </w:tc>
        <w:tc>
          <w:tcPr>
            <w:tcW w:w="6209" w:type="dxa"/>
            <w:gridSpan w:val="3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36462093" w14:textId="77777777" w:rsidR="000D5C13" w:rsidRPr="00A713CE" w:rsidRDefault="00107D76" w:rsidP="008A1179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18"/>
                <w:szCs w:val="18"/>
              </w:rPr>
            </w:pPr>
            <w:r w:rsidRPr="00107D76">
              <w:rPr>
                <w:rFonts w:ascii="KaiTi" w:eastAsia="KaiTi" w:hAnsi="KaiTi" w:hint="eastAsia"/>
                <w:caps w:val="0"/>
                <w:spacing w:val="0"/>
                <w:sz w:val="24"/>
                <w:szCs w:val="24"/>
                <w:lang w:val="en-CA" w:eastAsia="zh-TW"/>
              </w:rPr>
              <w:t>地點</w:t>
            </w:r>
          </w:p>
        </w:tc>
      </w:tr>
      <w:tr w:rsidR="000D5C13" w:rsidRPr="00FB722A" w14:paraId="01BC5A75" w14:textId="77777777" w:rsidTr="00AC5C8B">
        <w:trPr>
          <w:trHeight w:val="560"/>
          <w:jc w:val="left"/>
        </w:trPr>
        <w:sdt>
          <w:sdtPr>
            <w:rPr>
              <w:rFonts w:ascii="Tahoma" w:hAnsi="Tahoma"/>
              <w:caps w:val="0"/>
              <w:sz w:val="18"/>
              <w:szCs w:val="18"/>
            </w:rPr>
            <w:id w:val="-216894949"/>
            <w:showingPlcHdr/>
            <w:text/>
          </w:sdtPr>
          <w:sdtEndPr/>
          <w:sdtContent>
            <w:tc>
              <w:tcPr>
                <w:tcW w:w="1077" w:type="dxa"/>
                <w:tcBorders>
                  <w:top w:val="single" w:sz="12" w:space="0" w:color="4F6228" w:themeColor="accent3" w:themeShade="80"/>
                  <w:bottom w:val="single" w:sz="12" w:space="0" w:color="4F6228" w:themeColor="accent3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0522A2" w14:textId="77777777" w:rsidR="000D5C13" w:rsidRPr="00FB722A" w:rsidRDefault="005A2428" w:rsidP="00B30345">
                <w:pPr>
                  <w:pStyle w:val="SectionHeading"/>
                  <w:rPr>
                    <w:rFonts w:ascii="Tahoma" w:hAnsi="Tahoma" w:cs="Tahoma"/>
                    <w:caps w:val="0"/>
                    <w:sz w:val="18"/>
                    <w:szCs w:val="18"/>
                  </w:rPr>
                </w:pPr>
                <w:r w:rsidRPr="005A2428">
                  <w:rPr>
                    <w:rStyle w:val="PlaceholderText"/>
                    <w:rFonts w:ascii="MS UI Gothic" w:eastAsia="MS UI Gothic" w:hAnsi="MS UI Gothic" w:cs="MS UI Gothic" w:hint="eastAsia"/>
                    <w:caps w:val="0"/>
                  </w:rPr>
                  <w:t>點擊這裡輸入年</w:t>
                </w:r>
                <w:r w:rsidR="00AC5C8B" w:rsidRPr="00BE781F">
                  <w:rPr>
                    <w:rStyle w:val="PlaceholderText"/>
                    <w:rFonts w:ascii="MS UI Gothic" w:eastAsia="MS UI Gothic" w:hAnsi="MS UI Gothic" w:cs="MS UI Gothic" w:hint="eastAsia"/>
                    <w:szCs w:val="20"/>
                  </w:rPr>
                  <w:t>份</w:t>
                </w:r>
              </w:p>
            </w:tc>
          </w:sdtContent>
        </w:sdt>
        <w:tc>
          <w:tcPr>
            <w:tcW w:w="2253" w:type="dxa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6E0E9A88" w14:textId="77777777" w:rsidR="000D5C13" w:rsidRPr="00FB722A" w:rsidRDefault="004A1352" w:rsidP="008A1179">
            <w:pPr>
              <w:pStyle w:val="SectionHeading"/>
              <w:rPr>
                <w:rFonts w:ascii="Tahoma" w:hAnsi="Tahoma" w:cs="Tahoma"/>
                <w:cap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2237990"/>
                <w:showingPlcHdr/>
                <w:text/>
              </w:sdtPr>
              <w:sdtEndPr/>
              <w:sdtContent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5A2428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6209" w:type="dxa"/>
            <w:gridSpan w:val="3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414B5302" w14:textId="77777777" w:rsidR="000D5C13" w:rsidRPr="00FB722A" w:rsidRDefault="004A1352" w:rsidP="008A1179">
            <w:pPr>
              <w:pStyle w:val="SectionHeading"/>
              <w:rPr>
                <w:rFonts w:ascii="Tahoma" w:hAnsi="Tahoma" w:cs="Tahoma"/>
                <w:cap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3474729"/>
                <w:showingPlcHdr/>
                <w:text/>
              </w:sdtPr>
              <w:sdtEndPr/>
              <w:sdtContent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5A2428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D5C13" w:rsidRPr="00A713CE" w14:paraId="6D3D014F" w14:textId="77777777" w:rsidTr="00AC5C8B">
        <w:trPr>
          <w:trHeight w:val="578"/>
          <w:jc w:val="left"/>
        </w:trPr>
        <w:tc>
          <w:tcPr>
            <w:tcW w:w="3330" w:type="dxa"/>
            <w:gridSpan w:val="2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31E6EF1B" w14:textId="77777777" w:rsidR="000D5C13" w:rsidRDefault="00107D76" w:rsidP="008A1179">
            <w:pPr>
              <w:pStyle w:val="SectionHeading"/>
              <w:rPr>
                <w:rFonts w:ascii="Tahoma" w:hAnsi="Tahoma" w:cs="Tahoma"/>
                <w:b/>
                <w:caps w:val="0"/>
                <w:smallCaps/>
                <w:sz w:val="18"/>
                <w:szCs w:val="18"/>
              </w:rPr>
            </w:pPr>
            <w:r w:rsidRPr="00107D76">
              <w:rPr>
                <w:rFonts w:ascii="KaiTi" w:eastAsia="KaiTi" w:hAnsi="KaiTi" w:hint="eastAsia"/>
                <w:caps w:val="0"/>
                <w:spacing w:val="0"/>
                <w:sz w:val="24"/>
                <w:szCs w:val="24"/>
                <w:lang w:val="en-CA" w:eastAsia="zh-TW"/>
              </w:rPr>
              <w:t>參加者姓名</w:t>
            </w:r>
          </w:p>
        </w:tc>
        <w:tc>
          <w:tcPr>
            <w:tcW w:w="6209" w:type="dxa"/>
            <w:gridSpan w:val="3"/>
            <w:tcBorders>
              <w:top w:val="single" w:sz="12" w:space="0" w:color="4F6228" w:themeColor="accent3" w:themeShade="80"/>
              <w:left w:val="single" w:sz="4" w:space="0" w:color="auto"/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036FA5EC" w14:textId="77777777" w:rsidR="000D5C13" w:rsidRPr="00FB722A" w:rsidRDefault="004A1352" w:rsidP="008A1179">
            <w:pPr>
              <w:pStyle w:val="SectionHeading"/>
              <w:rPr>
                <w:rFonts w:ascii="Tahoma" w:hAnsi="Tahoma" w:cs="Tahoma"/>
                <w:caps w:val="0"/>
                <w:smallCap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1068281"/>
                <w:showingPlcHdr/>
                <w:text/>
              </w:sdtPr>
              <w:sdtEndPr/>
              <w:sdtContent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5A2428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0D5C13" w:rsidRPr="00FB722A" w14:paraId="5EEACC67" w14:textId="77777777" w:rsidTr="00927425">
        <w:trPr>
          <w:trHeight w:val="4079"/>
          <w:jc w:val="left"/>
        </w:trPr>
        <w:tc>
          <w:tcPr>
            <w:tcW w:w="9539" w:type="dxa"/>
            <w:gridSpan w:val="5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586824D7" w14:textId="77777777" w:rsidR="00107D76" w:rsidRDefault="00107D76" w:rsidP="00927425">
            <w:pP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</w:pP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本人充份瞭解到作為以上短宣隊的成員，這次短宣旅程可能導致人身和財產的風險。本人特此作出聲明，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本人及本人之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繼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承人、指定人、代表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會免除和豁免對麥城華人浸信會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、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其僱員及其代表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(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無論身處加拿大或海外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)</w:t>
            </w:r>
            <w:r w:rsidRPr="00107D76">
              <w:rPr>
                <w:rFonts w:ascii="Calibri" w:eastAsia="PMingLiU" w:hAnsi="Calibri" w:hint="eastAsia"/>
                <w:spacing w:val="0"/>
                <w:sz w:val="22"/>
                <w:szCs w:val="22"/>
                <w:lang w:val="en-CA" w:eastAsia="zh-TW"/>
              </w:rPr>
              <w:t xml:space="preserve"> 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在短宣旅程中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的任何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及所有索賠和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责任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。所免除和豁免的索賠和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责任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都是因個人傷亡</w:t>
            </w:r>
            <w:r w:rsidRPr="00107D76"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  <w:t>、</w:t>
            </w: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財產損失及任何性質的破壞損毀，或是與此活動有關而造成的。</w:t>
            </w:r>
          </w:p>
          <w:p w14:paraId="2E5A30BC" w14:textId="77777777" w:rsidR="00107D76" w:rsidRPr="00107D76" w:rsidRDefault="00107D76" w:rsidP="00927425">
            <w:pP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</w:pPr>
          </w:p>
          <w:p w14:paraId="550C73F6" w14:textId="77777777" w:rsidR="00107D76" w:rsidRDefault="00107D76" w:rsidP="00927425">
            <w:pP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</w:pP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本人所簽署的豁免書證實本人完全明白這豁免書的條款，並表示自願遵守上述所規定的。</w:t>
            </w:r>
          </w:p>
          <w:p w14:paraId="59C99223" w14:textId="77777777" w:rsidR="00107D76" w:rsidRPr="00107D76" w:rsidRDefault="00107D76" w:rsidP="00927425">
            <w:pP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</w:pPr>
          </w:p>
          <w:p w14:paraId="24F82687" w14:textId="77777777" w:rsidR="000D5C13" w:rsidRPr="00107D76" w:rsidRDefault="00107D76" w:rsidP="00927425">
            <w:pPr>
              <w:rPr>
                <w:rFonts w:ascii="KaiTi" w:eastAsia="KaiTi" w:hAnsi="KaiTi"/>
                <w:spacing w:val="0"/>
                <w:sz w:val="24"/>
                <w:szCs w:val="24"/>
                <w:lang w:val="en-CA" w:eastAsia="zh-TW"/>
              </w:rPr>
            </w:pPr>
            <w:r w:rsidRPr="00107D76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本人同意作為以上短宣隊的一員，本人必一定遵守麥城華人浸信會及其代表所規定的守則。本人亦同意無論在任何原因的情況下而導致終止本人短宣期限，本人會服從紀律，並會立即返回住處。同時因回程運輸而造成的任何額外費用，本人亦會償還麥城華人浸信會或其他主辦機構的任何損失。</w:t>
            </w:r>
          </w:p>
        </w:tc>
      </w:tr>
      <w:tr w:rsidR="00741A34" w:rsidRPr="00A26A02" w14:paraId="6CDC3D42" w14:textId="77777777" w:rsidTr="00927425">
        <w:trPr>
          <w:trHeight w:hRule="exact" w:val="300"/>
          <w:jc w:val="left"/>
        </w:trPr>
        <w:tc>
          <w:tcPr>
            <w:tcW w:w="5940" w:type="dxa"/>
            <w:gridSpan w:val="4"/>
            <w:tcBorders>
              <w:top w:val="nil"/>
              <w:bottom w:val="single" w:sz="2" w:space="0" w:color="BFBFBF" w:themeColor="background1" w:themeShade="BF"/>
            </w:tcBorders>
          </w:tcPr>
          <w:p w14:paraId="70B07092" w14:textId="77777777" w:rsidR="00741A34" w:rsidRPr="006D5C12" w:rsidRDefault="00AC5C8B" w:rsidP="00F734EC">
            <w:pPr>
              <w:rPr>
                <w:sz w:val="18"/>
                <w:szCs w:val="18"/>
              </w:rPr>
            </w:pPr>
            <w:r w:rsidRPr="00AC5C8B">
              <w:rPr>
                <w:rFonts w:ascii="KaiTi" w:eastAsia="KaiTi" w:hAnsi="KaiTi" w:hint="eastAsia"/>
                <w:spacing w:val="0"/>
                <w:sz w:val="24"/>
                <w:szCs w:val="24"/>
                <w:lang w:val="en-CA" w:eastAsia="zh-TW"/>
              </w:rPr>
              <w:t>參加者</w:t>
            </w:r>
            <w:r w:rsidR="00107D76" w:rsidRPr="00107D76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簽名</w:t>
            </w:r>
            <w:r w:rsidR="00741A34">
              <w:rPr>
                <w:sz w:val="18"/>
                <w:szCs w:val="18"/>
              </w:rPr>
              <w:t>:</w:t>
            </w:r>
          </w:p>
        </w:tc>
        <w:tc>
          <w:tcPr>
            <w:tcW w:w="3599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BDB731F" w14:textId="77777777" w:rsidR="00741A34" w:rsidRPr="006D5C12" w:rsidRDefault="00107D76" w:rsidP="008A1179">
            <w:pPr>
              <w:rPr>
                <w:sz w:val="18"/>
                <w:szCs w:val="18"/>
              </w:rPr>
            </w:pPr>
            <w:r w:rsidRPr="00107D76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日</w:t>
            </w:r>
            <w:r w:rsidRPr="00107D76">
              <w:rPr>
                <w:rFonts w:ascii="KaiTi" w:eastAsia="KaiTi" w:hAnsi="KaiTi" w:cs="MS Mincho"/>
                <w:spacing w:val="0"/>
                <w:sz w:val="22"/>
                <w:szCs w:val="22"/>
                <w:lang w:val="en-CA" w:eastAsia="zh-TW"/>
              </w:rPr>
              <w:t>期</w:t>
            </w:r>
            <w:r w:rsidR="00741A34">
              <w:rPr>
                <w:sz w:val="18"/>
                <w:szCs w:val="18"/>
              </w:rPr>
              <w:t xml:space="preserve">:  </w:t>
            </w:r>
          </w:p>
        </w:tc>
      </w:tr>
      <w:tr w:rsidR="00E068F3" w:rsidRPr="00A26A02" w14:paraId="077FF22F" w14:textId="77777777" w:rsidTr="00927425">
        <w:trPr>
          <w:trHeight w:hRule="exact" w:val="729"/>
          <w:jc w:val="left"/>
        </w:trPr>
        <w:sdt>
          <w:sdtPr>
            <w:rPr>
              <w:noProof/>
              <w:sz w:val="18"/>
              <w:szCs w:val="18"/>
              <w:lang w:val="en-CA" w:eastAsia="en-CA"/>
            </w:rPr>
            <w:id w:val="126826581"/>
            <w:showingPlcHdr/>
            <w:picture/>
          </w:sdtPr>
          <w:sdtEndPr/>
          <w:sdtContent>
            <w:tc>
              <w:tcPr>
                <w:tcW w:w="5940" w:type="dxa"/>
                <w:gridSpan w:val="4"/>
                <w:tcBorders>
                  <w:top w:val="single" w:sz="2" w:space="0" w:color="BFBFBF" w:themeColor="background1" w:themeShade="BF"/>
                  <w:bottom w:val="single" w:sz="12" w:space="0" w:color="4F6228" w:themeColor="accent3" w:themeShade="80"/>
                </w:tcBorders>
                <w:vAlign w:val="center"/>
              </w:tcPr>
              <w:p w14:paraId="5826F460" w14:textId="77777777" w:rsidR="00E068F3" w:rsidRDefault="00890B23" w:rsidP="00B5125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en-CA" w:eastAsia="en-CA"/>
                  </w:rPr>
                  <w:drawing>
                    <wp:inline distT="0" distB="0" distL="0" distR="0" wp14:anchorId="0F5C8A37" wp14:editId="6C2F2A02">
                      <wp:extent cx="464820" cy="464820"/>
                      <wp:effectExtent l="0" t="0" r="0" b="0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482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4F6228" w:themeColor="accent3" w:themeShade="80"/>
            </w:tcBorders>
            <w:vAlign w:val="center"/>
          </w:tcPr>
          <w:p w14:paraId="6979FA30" w14:textId="77777777" w:rsidR="00E068F3" w:rsidRDefault="004A1352" w:rsidP="00B5125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8754122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B75AC" w:rsidRPr="00284646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點擊這裡輸入日期</w:t>
                </w:r>
              </w:sdtContent>
            </w:sdt>
          </w:p>
        </w:tc>
      </w:tr>
      <w:tr w:rsidR="00F734EC" w:rsidRPr="00A26A02" w14:paraId="494D1C1D" w14:textId="77777777" w:rsidTr="00927425">
        <w:trPr>
          <w:trHeight w:hRule="exact" w:val="300"/>
          <w:jc w:val="left"/>
        </w:trPr>
        <w:tc>
          <w:tcPr>
            <w:tcW w:w="9539" w:type="dxa"/>
            <w:gridSpan w:val="5"/>
            <w:tcBorders>
              <w:top w:val="nil"/>
              <w:bottom w:val="single" w:sz="2" w:space="0" w:color="BFBFBF" w:themeColor="background1" w:themeShade="BF"/>
            </w:tcBorders>
          </w:tcPr>
          <w:p w14:paraId="527ABA62" w14:textId="77777777" w:rsidR="00F734EC" w:rsidRPr="00927425" w:rsidRDefault="00927425" w:rsidP="00B51256">
            <w:pPr>
              <w:rPr>
                <w:sz w:val="22"/>
                <w:szCs w:val="22"/>
              </w:rPr>
            </w:pPr>
            <w:r w:rsidRPr="0092742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家長或監護人</w:t>
            </w:r>
            <w:r w:rsidRPr="00927425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(</w:t>
            </w:r>
            <w:r w:rsidRPr="0092742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適用於年齡在</w:t>
            </w:r>
            <w:r w:rsidRPr="00927425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18</w:t>
            </w:r>
            <w:r w:rsidRPr="0092742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歲以下的參加者</w:t>
            </w:r>
            <w:r w:rsidRPr="00927425">
              <w:rPr>
                <w:rFonts w:ascii="KaiTi" w:eastAsia="KaiTi" w:hAnsi="KaiTi"/>
                <w:spacing w:val="0"/>
                <w:sz w:val="22"/>
                <w:szCs w:val="22"/>
                <w:lang w:val="en-CA" w:eastAsia="zh-TW"/>
              </w:rPr>
              <w:t>)</w:t>
            </w:r>
          </w:p>
        </w:tc>
      </w:tr>
      <w:tr w:rsidR="00F734EC" w:rsidRPr="00A26A02" w14:paraId="09F0DEA3" w14:textId="77777777" w:rsidTr="00927425">
        <w:trPr>
          <w:trHeight w:hRule="exact" w:val="300"/>
          <w:jc w:val="left"/>
        </w:trPr>
        <w:tc>
          <w:tcPr>
            <w:tcW w:w="5940" w:type="dxa"/>
            <w:gridSpan w:val="4"/>
            <w:tcBorders>
              <w:top w:val="nil"/>
              <w:bottom w:val="single" w:sz="2" w:space="0" w:color="BFBFBF" w:themeColor="background1" w:themeShade="BF"/>
            </w:tcBorders>
          </w:tcPr>
          <w:p w14:paraId="2E3C6E8F" w14:textId="77777777" w:rsidR="00F734EC" w:rsidRPr="006D5C12" w:rsidRDefault="00927425" w:rsidP="00F734EC">
            <w:pPr>
              <w:rPr>
                <w:sz w:val="18"/>
                <w:szCs w:val="18"/>
              </w:rPr>
            </w:pPr>
            <w:r w:rsidRPr="0092742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家長或監護人簽名</w:t>
            </w:r>
            <w:r w:rsidR="00F734EC">
              <w:rPr>
                <w:sz w:val="18"/>
                <w:szCs w:val="18"/>
              </w:rPr>
              <w:t>:</w:t>
            </w:r>
          </w:p>
        </w:tc>
        <w:tc>
          <w:tcPr>
            <w:tcW w:w="3599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5F6A3E9C" w14:textId="77777777" w:rsidR="00F734EC" w:rsidRPr="006D5C12" w:rsidRDefault="00927425" w:rsidP="00B51256">
            <w:pPr>
              <w:rPr>
                <w:sz w:val="18"/>
                <w:szCs w:val="18"/>
              </w:rPr>
            </w:pPr>
            <w:r w:rsidRPr="00107D76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日</w:t>
            </w:r>
            <w:r w:rsidRPr="00107D76">
              <w:rPr>
                <w:rFonts w:ascii="KaiTi" w:eastAsia="KaiTi" w:hAnsi="KaiTi" w:cs="MS Mincho"/>
                <w:spacing w:val="0"/>
                <w:sz w:val="22"/>
                <w:szCs w:val="22"/>
                <w:lang w:val="en-CA" w:eastAsia="zh-TW"/>
              </w:rPr>
              <w:t>期</w:t>
            </w:r>
            <w:r w:rsidR="00F734EC">
              <w:rPr>
                <w:sz w:val="18"/>
                <w:szCs w:val="18"/>
              </w:rPr>
              <w:t xml:space="preserve">:  </w:t>
            </w:r>
          </w:p>
        </w:tc>
      </w:tr>
      <w:tr w:rsidR="00F734EC" w:rsidRPr="00A26A02" w14:paraId="1C1647C0" w14:textId="77777777" w:rsidTr="00927425">
        <w:trPr>
          <w:trHeight w:hRule="exact" w:val="729"/>
          <w:jc w:val="left"/>
        </w:trPr>
        <w:sdt>
          <w:sdtPr>
            <w:rPr>
              <w:sz w:val="18"/>
              <w:szCs w:val="18"/>
            </w:rPr>
            <w:id w:val="1619797691"/>
            <w:showingPlcHdr/>
            <w:picture/>
          </w:sdtPr>
          <w:sdtEndPr/>
          <w:sdtContent>
            <w:tc>
              <w:tcPr>
                <w:tcW w:w="5940" w:type="dxa"/>
                <w:gridSpan w:val="4"/>
                <w:tcBorders>
                  <w:top w:val="single" w:sz="2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7899BF45" w14:textId="77777777" w:rsidR="00F734EC" w:rsidRDefault="00890B23" w:rsidP="00B5125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en-CA" w:eastAsia="en-CA"/>
                  </w:rPr>
                  <w:drawing>
                    <wp:inline distT="0" distB="0" distL="0" distR="0" wp14:anchorId="686B7A3F" wp14:editId="7E3DB5E6">
                      <wp:extent cx="464820" cy="464820"/>
                      <wp:effectExtent l="0" t="0" r="0" b="0"/>
                      <wp:docPr id="1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482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9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D4BB2C7" w14:textId="77777777" w:rsidR="00F734EC" w:rsidRDefault="004A1352" w:rsidP="0028464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3900572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4646" w:rsidRPr="00284646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點擊這裡輸入日期</w:t>
                </w:r>
              </w:sdtContent>
            </w:sdt>
          </w:p>
        </w:tc>
      </w:tr>
      <w:tr w:rsidR="00F734EC" w:rsidRPr="00A26A02" w14:paraId="72B15355" w14:textId="77777777" w:rsidTr="00927425">
        <w:trPr>
          <w:trHeight w:hRule="exact" w:val="300"/>
          <w:jc w:val="left"/>
        </w:trPr>
        <w:tc>
          <w:tcPr>
            <w:tcW w:w="5490" w:type="dxa"/>
            <w:gridSpan w:val="3"/>
            <w:tcBorders>
              <w:top w:val="single" w:sz="8" w:space="0" w:color="BFBFBF" w:themeColor="background1" w:themeShade="BF"/>
              <w:bottom w:val="single" w:sz="2" w:space="0" w:color="BFBFBF" w:themeColor="background1" w:themeShade="BF"/>
            </w:tcBorders>
          </w:tcPr>
          <w:p w14:paraId="1DCB40DB" w14:textId="77777777" w:rsidR="00F734EC" w:rsidRPr="006D5C12" w:rsidRDefault="00927425" w:rsidP="00CF6306">
            <w:pPr>
              <w:rPr>
                <w:sz w:val="18"/>
                <w:szCs w:val="18"/>
              </w:rPr>
            </w:pPr>
            <w:r w:rsidRPr="0092742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家長或監護人姓名</w:t>
            </w:r>
            <w:r w:rsidR="00F734EC">
              <w:rPr>
                <w:sz w:val="18"/>
                <w:szCs w:val="18"/>
              </w:rPr>
              <w:t>:</w:t>
            </w:r>
            <w:r w:rsidR="00650D21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060787166"/>
                <w:showingPlcHdr/>
                <w:text/>
              </w:sdtPr>
              <w:sdtEndPr/>
              <w:sdtContent>
                <w:r w:rsidR="00CF6306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CF6306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CF6306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  <w:r w:rsidR="00650D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49" w:type="dxa"/>
            <w:gridSpan w:val="2"/>
            <w:tcBorders>
              <w:top w:val="single" w:sz="8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983DC91" w14:textId="77777777" w:rsidR="00F734EC" w:rsidRPr="006D5C12" w:rsidRDefault="00927425" w:rsidP="005A2428">
            <w:pPr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關係</w:t>
            </w:r>
            <w:r w:rsidR="00F734EC">
              <w:rPr>
                <w:sz w:val="18"/>
                <w:szCs w:val="18"/>
              </w:rPr>
              <w:t xml:space="preserve">:  </w:t>
            </w:r>
            <w:r w:rsidR="00650D2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46076313"/>
                <w:showingPlcHdr/>
                <w:text/>
              </w:sdtPr>
              <w:sdtEndPr/>
              <w:sdtContent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5A2428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  <w:tr w:rsidR="00F734EC" w:rsidRPr="00A26A02" w14:paraId="1819D3C9" w14:textId="77777777" w:rsidTr="00927425">
        <w:trPr>
          <w:trHeight w:hRule="exact" w:val="300"/>
          <w:jc w:val="left"/>
        </w:trPr>
        <w:tc>
          <w:tcPr>
            <w:tcW w:w="5490" w:type="dxa"/>
            <w:gridSpan w:val="3"/>
            <w:tcBorders>
              <w:top w:val="nil"/>
              <w:bottom w:val="single" w:sz="2" w:space="0" w:color="BFBFBF" w:themeColor="background1" w:themeShade="BF"/>
            </w:tcBorders>
          </w:tcPr>
          <w:p w14:paraId="17D6C79C" w14:textId="77777777" w:rsidR="00F734EC" w:rsidRPr="006D5C12" w:rsidRDefault="00927425" w:rsidP="005A2428">
            <w:pPr>
              <w:rPr>
                <w:sz w:val="18"/>
                <w:szCs w:val="18"/>
              </w:rPr>
            </w:pPr>
            <w:r w:rsidRPr="003C363D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電郵</w:t>
            </w:r>
            <w:r w:rsidR="00F734EC">
              <w:rPr>
                <w:sz w:val="18"/>
                <w:szCs w:val="18"/>
              </w:rPr>
              <w:t xml:space="preserve">:   </w:t>
            </w:r>
            <w:sdt>
              <w:sdtPr>
                <w:rPr>
                  <w:sz w:val="18"/>
                  <w:szCs w:val="18"/>
                </w:rPr>
                <w:id w:val="858085468"/>
                <w:showingPlcHdr/>
                <w:text/>
              </w:sdtPr>
              <w:sdtEndPr/>
              <w:sdtContent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5A2428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  <w:tc>
          <w:tcPr>
            <w:tcW w:w="4049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5B47C85" w14:textId="77777777" w:rsidR="00F734EC" w:rsidRPr="006D5C12" w:rsidRDefault="00686297" w:rsidP="00AC5C8B">
            <w:pPr>
              <w:tabs>
                <w:tab w:val="left" w:pos="1255"/>
              </w:tabs>
              <w:rPr>
                <w:sz w:val="18"/>
                <w:szCs w:val="18"/>
              </w:rPr>
            </w:pPr>
            <w:r w:rsidRPr="00686297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電話</w:t>
            </w:r>
            <w:r w:rsidR="00F734EC">
              <w:rPr>
                <w:sz w:val="18"/>
                <w:szCs w:val="18"/>
              </w:rPr>
              <w:t>:</w:t>
            </w:r>
            <w:r w:rsidR="00650D21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820540604"/>
                <w:showingPlcHdr/>
                <w:text/>
              </w:sdtPr>
              <w:sdtEndPr/>
              <w:sdtContent>
                <w:r w:rsidR="005A2428" w:rsidRPr="00205F3C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點擊這裡輸入號碼</w:t>
                </w:r>
              </w:sdtContent>
            </w:sdt>
          </w:p>
        </w:tc>
      </w:tr>
      <w:tr w:rsidR="00F734EC" w:rsidRPr="00A26A02" w14:paraId="3E3596D4" w14:textId="77777777" w:rsidTr="00927425">
        <w:trPr>
          <w:trHeight w:val="234"/>
          <w:jc w:val="left"/>
        </w:trPr>
        <w:tc>
          <w:tcPr>
            <w:tcW w:w="9539" w:type="dxa"/>
            <w:gridSpan w:val="5"/>
            <w:tcBorders>
              <w:top w:val="single" w:sz="2" w:space="0" w:color="BFBFBF" w:themeColor="background1" w:themeShade="BF"/>
              <w:bottom w:val="single" w:sz="12" w:space="0" w:color="4F6228" w:themeColor="accent3" w:themeShade="80"/>
            </w:tcBorders>
            <w:vAlign w:val="center"/>
          </w:tcPr>
          <w:p w14:paraId="31DE74DA" w14:textId="77777777" w:rsidR="00F734EC" w:rsidRPr="006D5C12" w:rsidRDefault="00686297" w:rsidP="005A2428">
            <w:pPr>
              <w:rPr>
                <w:sz w:val="18"/>
                <w:szCs w:val="18"/>
              </w:rPr>
            </w:pPr>
            <w:r w:rsidRPr="00927425">
              <w:rPr>
                <w:rFonts w:ascii="KaiTi" w:eastAsia="KaiTi" w:hAnsi="KaiTi" w:hint="eastAsia"/>
                <w:spacing w:val="0"/>
                <w:sz w:val="22"/>
                <w:szCs w:val="22"/>
                <w:lang w:val="en-CA" w:eastAsia="zh-TW"/>
              </w:rPr>
              <w:t>地址</w:t>
            </w:r>
            <w:r w:rsidR="00F734EC" w:rsidRPr="006D5C12">
              <w:rPr>
                <w:sz w:val="18"/>
                <w:szCs w:val="18"/>
              </w:rPr>
              <w:t xml:space="preserve">: </w:t>
            </w:r>
            <w:r w:rsidR="00650D21">
              <w:rPr>
                <w:sz w:val="18"/>
                <w:szCs w:val="18"/>
              </w:rPr>
              <w:t xml:space="preserve"> </w:t>
            </w:r>
            <w:r w:rsidR="00F734EC" w:rsidRPr="006D5C1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48317983"/>
                <w:showingPlcHdr/>
                <w:text/>
              </w:sdtPr>
              <w:sdtEndPr/>
              <w:sdtContent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點擊</w:t>
                </w:r>
                <w:r w:rsidR="005A2428" w:rsidRPr="001B32E9">
                  <w:rPr>
                    <w:rStyle w:val="PlaceholderText"/>
                    <w:rFonts w:ascii="MS UI Gothic" w:eastAsia="MS UI Gothic" w:hAnsi="MS UI Gothic" w:cs="MS UI Gothic" w:hint="eastAsia"/>
                  </w:rPr>
                  <w:t>此處輸入</w:t>
                </w:r>
                <w:r w:rsidR="005A2428" w:rsidRPr="00B1369A">
                  <w:rPr>
                    <w:rStyle w:val="PlaceholderText"/>
                    <w:rFonts w:ascii="MS UI Gothic" w:eastAsia="MS UI Gothic" w:hAnsi="MS UI Gothic" w:cs="MS UI Gothic" w:hint="eastAsia"/>
                  </w:rPr>
                  <w:t>文字</w:t>
                </w:r>
              </w:sdtContent>
            </w:sdt>
          </w:p>
        </w:tc>
      </w:tr>
    </w:tbl>
    <w:p w14:paraId="28E80F5F" w14:textId="77777777" w:rsidR="00D072B7" w:rsidRPr="00650D21" w:rsidRDefault="00D072B7" w:rsidP="00650D21">
      <w:pPr>
        <w:rPr>
          <w:rFonts w:ascii="Calibri" w:eastAsia="MS Mincho" w:hAnsi="Calibri"/>
          <w:b/>
          <w:spacing w:val="0"/>
          <w:sz w:val="24"/>
          <w:szCs w:val="24"/>
          <w:lang w:val="en-CA" w:eastAsia="en-CA"/>
        </w:rPr>
      </w:pPr>
    </w:p>
    <w:sectPr w:rsidR="00D072B7" w:rsidRPr="00650D21" w:rsidSect="00DE044C">
      <w:pgSz w:w="12240" w:h="15840" w:code="1"/>
      <w:pgMar w:top="1440" w:right="1440" w:bottom="504" w:left="1440" w:header="36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1EAD6" w14:textId="77777777" w:rsidR="00E935DE" w:rsidRDefault="00E935DE" w:rsidP="008655D0">
      <w:r>
        <w:separator/>
      </w:r>
    </w:p>
  </w:endnote>
  <w:endnote w:type="continuationSeparator" w:id="0">
    <w:p w14:paraId="0AA8FA3D" w14:textId="77777777" w:rsidR="00E935DE" w:rsidRDefault="00E935DE" w:rsidP="0086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0528" w14:textId="77777777" w:rsidR="008655D0" w:rsidRPr="00140F14" w:rsidRDefault="00140F14" w:rsidP="00DE044C">
    <w:pPr>
      <w:pStyle w:val="Footer"/>
      <w:tabs>
        <w:tab w:val="clear" w:pos="4680"/>
        <w:tab w:val="decimal" w:pos="9360"/>
        <w:tab w:val="right" w:pos="11160"/>
      </w:tabs>
      <w:rPr>
        <w:lang w:val="en-CA"/>
      </w:rPr>
    </w:pPr>
    <w:r w:rsidRPr="00140F14">
      <w:rPr>
        <w:lang w:val="en-CA"/>
      </w:rPr>
      <w:t>STM002</w:t>
    </w:r>
    <w:r w:rsidR="00686297">
      <w:rPr>
        <w:lang w:val="en-CA"/>
      </w:rPr>
      <w:t>C</w:t>
    </w:r>
    <w:r w:rsidRPr="00140F14">
      <w:rPr>
        <w:lang w:val="en-CA"/>
      </w:rPr>
      <w:t xml:space="preserve"> – </w:t>
    </w:r>
    <w:r w:rsidR="009F3F9D" w:rsidRPr="009F3F9D">
      <w:rPr>
        <w:rFonts w:ascii="MS UI Gothic" w:eastAsia="MS UI Gothic" w:hAnsi="MS UI Gothic" w:cs="MS UI Gothic" w:hint="eastAsia"/>
        <w:lang w:val="en-CA"/>
      </w:rPr>
      <w:t>短宣申請表格</w:t>
    </w:r>
    <w:r w:rsidR="00AA5768">
      <w:rPr>
        <w:lang w:val="en-CA"/>
      </w:rPr>
      <w:t>-V1</w:t>
    </w:r>
    <w:r w:rsidR="00DE044C" w:rsidRPr="00140F14">
      <w:rPr>
        <w:lang w:val="en-CA"/>
      </w:rPr>
      <w:tab/>
    </w:r>
    <w:r w:rsidR="00F47A1B" w:rsidRPr="00140F14">
      <w:rPr>
        <w:lang w:val="en-CA"/>
      </w:rPr>
      <w:t xml:space="preserve">Page </w:t>
    </w:r>
    <w:r w:rsidR="00F47A1B">
      <w:fldChar w:fldCharType="begin"/>
    </w:r>
    <w:r w:rsidR="00F47A1B" w:rsidRPr="00140F14">
      <w:rPr>
        <w:lang w:val="en-CA"/>
      </w:rPr>
      <w:instrText xml:space="preserve"> PAGE   \* MERGEFORMAT </w:instrText>
    </w:r>
    <w:r w:rsidR="00F47A1B">
      <w:fldChar w:fldCharType="separate"/>
    </w:r>
    <w:r w:rsidR="000F17B7">
      <w:rPr>
        <w:noProof/>
        <w:lang w:val="en-CA"/>
      </w:rPr>
      <w:t>1</w:t>
    </w:r>
    <w:r w:rsidR="00F47A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293EC" w14:textId="77777777" w:rsidR="00E935DE" w:rsidRDefault="00E935DE" w:rsidP="008655D0">
      <w:r>
        <w:separator/>
      </w:r>
    </w:p>
  </w:footnote>
  <w:footnote w:type="continuationSeparator" w:id="0">
    <w:p w14:paraId="1C632A54" w14:textId="77777777" w:rsidR="00E935DE" w:rsidRDefault="00E935DE" w:rsidP="0086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428A7"/>
    <w:multiLevelType w:val="hybridMultilevel"/>
    <w:tmpl w:val="B3CC0F14"/>
    <w:lvl w:ilvl="0" w:tplc="A6C6802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205EB"/>
    <w:multiLevelType w:val="multilevel"/>
    <w:tmpl w:val="6A34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A36B37"/>
    <w:multiLevelType w:val="hybridMultilevel"/>
    <w:tmpl w:val="F3662B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B44B29"/>
    <w:multiLevelType w:val="hybridMultilevel"/>
    <w:tmpl w:val="1CBCB2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4F5973"/>
    <w:multiLevelType w:val="hybridMultilevel"/>
    <w:tmpl w:val="95BA8B48"/>
    <w:lvl w:ilvl="0" w:tplc="09A8E66A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194CA2"/>
    <w:multiLevelType w:val="hybridMultilevel"/>
    <w:tmpl w:val="168440EA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22032"/>
    <w:multiLevelType w:val="hybridMultilevel"/>
    <w:tmpl w:val="9DAA34B0"/>
    <w:lvl w:ilvl="0" w:tplc="A6C6802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24D00"/>
    <w:multiLevelType w:val="hybridMultilevel"/>
    <w:tmpl w:val="885812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6E7656"/>
    <w:multiLevelType w:val="multilevel"/>
    <w:tmpl w:val="6A34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427036"/>
    <w:multiLevelType w:val="hybridMultilevel"/>
    <w:tmpl w:val="80B6689C"/>
    <w:lvl w:ilvl="0" w:tplc="7D164104">
      <w:start w:val="1"/>
      <w:numFmt w:val="decimal"/>
      <w:lvlText w:val="%1."/>
      <w:lvlJc w:val="left"/>
      <w:pPr>
        <w:ind w:left="720" w:hanging="360"/>
      </w:pPr>
      <w:rPr>
        <w:rFonts w:eastAsia="PMingLiU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06508"/>
    <w:multiLevelType w:val="hybridMultilevel"/>
    <w:tmpl w:val="40904A36"/>
    <w:lvl w:ilvl="0" w:tplc="C80AB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A4972"/>
    <w:multiLevelType w:val="hybridMultilevel"/>
    <w:tmpl w:val="FA5AF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C21CF"/>
    <w:multiLevelType w:val="hybridMultilevel"/>
    <w:tmpl w:val="798EA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74CA7"/>
    <w:multiLevelType w:val="hybridMultilevel"/>
    <w:tmpl w:val="65D28660"/>
    <w:lvl w:ilvl="0" w:tplc="B3A2F354">
      <w:start w:val="1"/>
      <w:numFmt w:val="decimal"/>
      <w:lvlText w:val="%1."/>
      <w:lvlJc w:val="left"/>
      <w:pPr>
        <w:ind w:left="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9E4667D"/>
    <w:multiLevelType w:val="multilevel"/>
    <w:tmpl w:val="6A34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7107B"/>
    <w:multiLevelType w:val="hybridMultilevel"/>
    <w:tmpl w:val="5BE4D5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F97B79"/>
    <w:multiLevelType w:val="hybridMultilevel"/>
    <w:tmpl w:val="4E94E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F38E1"/>
    <w:multiLevelType w:val="hybridMultilevel"/>
    <w:tmpl w:val="947246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D46B0"/>
    <w:multiLevelType w:val="hybridMultilevel"/>
    <w:tmpl w:val="885812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E461B6"/>
    <w:multiLevelType w:val="multilevel"/>
    <w:tmpl w:val="6A34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D606DF"/>
    <w:multiLevelType w:val="hybridMultilevel"/>
    <w:tmpl w:val="ECB44D68"/>
    <w:lvl w:ilvl="0" w:tplc="09A8E66A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30"/>
  </w:num>
  <w:num w:numId="15">
    <w:abstractNumId w:val="28"/>
  </w:num>
  <w:num w:numId="16">
    <w:abstractNumId w:val="32"/>
  </w:num>
  <w:num w:numId="17">
    <w:abstractNumId w:val="15"/>
  </w:num>
  <w:num w:numId="18">
    <w:abstractNumId w:val="16"/>
  </w:num>
  <w:num w:numId="19">
    <w:abstractNumId w:val="11"/>
  </w:num>
  <w:num w:numId="20">
    <w:abstractNumId w:val="19"/>
  </w:num>
  <w:num w:numId="21">
    <w:abstractNumId w:val="31"/>
  </w:num>
  <w:num w:numId="22">
    <w:abstractNumId w:val="25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4"/>
  </w:num>
  <w:num w:numId="26">
    <w:abstractNumId w:val="22"/>
  </w:num>
  <w:num w:numId="27">
    <w:abstractNumId w:val="23"/>
  </w:num>
  <w:num w:numId="28">
    <w:abstractNumId w:val="12"/>
  </w:num>
  <w:num w:numId="29">
    <w:abstractNumId w:val="10"/>
  </w:num>
  <w:num w:numId="30">
    <w:abstractNumId w:val="17"/>
  </w:num>
  <w:num w:numId="31">
    <w:abstractNumId w:val="20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8XlPcZ11x1/B+jrKTvsBZK75XCJHVr26ijGzEg20zx9NIvXZbKXXH1Uumc4oKxqNe+nI/Qwf/wDIdhqIukhlZQ==" w:salt="Vmr+P4oWzi90sHN5Ih9tq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08"/>
    <w:rsid w:val="00006471"/>
    <w:rsid w:val="00030071"/>
    <w:rsid w:val="00033AE1"/>
    <w:rsid w:val="00051C7E"/>
    <w:rsid w:val="0005482D"/>
    <w:rsid w:val="00065FE0"/>
    <w:rsid w:val="00067A50"/>
    <w:rsid w:val="00082156"/>
    <w:rsid w:val="000823E6"/>
    <w:rsid w:val="0009003B"/>
    <w:rsid w:val="000A5765"/>
    <w:rsid w:val="000B51E6"/>
    <w:rsid w:val="000B7742"/>
    <w:rsid w:val="000C3395"/>
    <w:rsid w:val="000C4AF5"/>
    <w:rsid w:val="000D5C13"/>
    <w:rsid w:val="000D7805"/>
    <w:rsid w:val="000E46F2"/>
    <w:rsid w:val="000F1197"/>
    <w:rsid w:val="000F17B7"/>
    <w:rsid w:val="000F398D"/>
    <w:rsid w:val="000F6DF7"/>
    <w:rsid w:val="00107D76"/>
    <w:rsid w:val="00113833"/>
    <w:rsid w:val="001149DF"/>
    <w:rsid w:val="0011649E"/>
    <w:rsid w:val="00120072"/>
    <w:rsid w:val="00121027"/>
    <w:rsid w:val="0013612B"/>
    <w:rsid w:val="00140F14"/>
    <w:rsid w:val="00152237"/>
    <w:rsid w:val="0015667A"/>
    <w:rsid w:val="00161148"/>
    <w:rsid w:val="0016303A"/>
    <w:rsid w:val="00163DF0"/>
    <w:rsid w:val="001648B2"/>
    <w:rsid w:val="00172D98"/>
    <w:rsid w:val="00190474"/>
    <w:rsid w:val="001B0583"/>
    <w:rsid w:val="001B20B2"/>
    <w:rsid w:val="001B32E9"/>
    <w:rsid w:val="001D420C"/>
    <w:rsid w:val="001D75DA"/>
    <w:rsid w:val="001E28EA"/>
    <w:rsid w:val="00205F3C"/>
    <w:rsid w:val="002128A8"/>
    <w:rsid w:val="00214E94"/>
    <w:rsid w:val="00227239"/>
    <w:rsid w:val="00240AF1"/>
    <w:rsid w:val="0024648C"/>
    <w:rsid w:val="00246C47"/>
    <w:rsid w:val="00247C5B"/>
    <w:rsid w:val="00253945"/>
    <w:rsid w:val="00253EDB"/>
    <w:rsid w:val="00254698"/>
    <w:rsid w:val="00256E58"/>
    <w:rsid w:val="00260694"/>
    <w:rsid w:val="00281FDC"/>
    <w:rsid w:val="00284646"/>
    <w:rsid w:val="0029163A"/>
    <w:rsid w:val="00292094"/>
    <w:rsid w:val="00292155"/>
    <w:rsid w:val="002A61D6"/>
    <w:rsid w:val="002C0747"/>
    <w:rsid w:val="002C0936"/>
    <w:rsid w:val="002C4685"/>
    <w:rsid w:val="002C64AA"/>
    <w:rsid w:val="002D03E5"/>
    <w:rsid w:val="002D2C85"/>
    <w:rsid w:val="002E00F4"/>
    <w:rsid w:val="002E2054"/>
    <w:rsid w:val="002F3E07"/>
    <w:rsid w:val="002F7269"/>
    <w:rsid w:val="00330280"/>
    <w:rsid w:val="00353249"/>
    <w:rsid w:val="00362147"/>
    <w:rsid w:val="00384215"/>
    <w:rsid w:val="003932CC"/>
    <w:rsid w:val="003A6B06"/>
    <w:rsid w:val="003B08AF"/>
    <w:rsid w:val="003C0A2F"/>
    <w:rsid w:val="003C363D"/>
    <w:rsid w:val="003C4624"/>
    <w:rsid w:val="003E1987"/>
    <w:rsid w:val="003E1C80"/>
    <w:rsid w:val="003E2160"/>
    <w:rsid w:val="00415F5F"/>
    <w:rsid w:val="00433BBC"/>
    <w:rsid w:val="004521E2"/>
    <w:rsid w:val="00461DCB"/>
    <w:rsid w:val="00462711"/>
    <w:rsid w:val="004641B3"/>
    <w:rsid w:val="00464698"/>
    <w:rsid w:val="00465E01"/>
    <w:rsid w:val="00466EBA"/>
    <w:rsid w:val="004873C5"/>
    <w:rsid w:val="00491A66"/>
    <w:rsid w:val="004945A9"/>
    <w:rsid w:val="004A1352"/>
    <w:rsid w:val="004A2D1D"/>
    <w:rsid w:val="004A339E"/>
    <w:rsid w:val="004A665A"/>
    <w:rsid w:val="004C4A0B"/>
    <w:rsid w:val="004D2C3A"/>
    <w:rsid w:val="004E3FF6"/>
    <w:rsid w:val="004F2720"/>
    <w:rsid w:val="00512D44"/>
    <w:rsid w:val="005309B5"/>
    <w:rsid w:val="00533EB0"/>
    <w:rsid w:val="00537A4B"/>
    <w:rsid w:val="0055737C"/>
    <w:rsid w:val="0056338C"/>
    <w:rsid w:val="005957A6"/>
    <w:rsid w:val="005A2428"/>
    <w:rsid w:val="005C4991"/>
    <w:rsid w:val="005D0F27"/>
    <w:rsid w:val="005D4280"/>
    <w:rsid w:val="005E308C"/>
    <w:rsid w:val="005E4D74"/>
    <w:rsid w:val="005E62AE"/>
    <w:rsid w:val="00611753"/>
    <w:rsid w:val="00630D4E"/>
    <w:rsid w:val="00650D21"/>
    <w:rsid w:val="00657CB6"/>
    <w:rsid w:val="006638AD"/>
    <w:rsid w:val="00671993"/>
    <w:rsid w:val="00673D5E"/>
    <w:rsid w:val="00674B90"/>
    <w:rsid w:val="00677232"/>
    <w:rsid w:val="00680F6E"/>
    <w:rsid w:val="00683C4D"/>
    <w:rsid w:val="00685F02"/>
    <w:rsid w:val="00686297"/>
    <w:rsid w:val="00687DB6"/>
    <w:rsid w:val="00695208"/>
    <w:rsid w:val="006B13F3"/>
    <w:rsid w:val="006C0F6B"/>
    <w:rsid w:val="006C2583"/>
    <w:rsid w:val="006D1B37"/>
    <w:rsid w:val="006D5BA7"/>
    <w:rsid w:val="006D5C12"/>
    <w:rsid w:val="006E6E62"/>
    <w:rsid w:val="00714965"/>
    <w:rsid w:val="00722DE8"/>
    <w:rsid w:val="007230DD"/>
    <w:rsid w:val="0073172D"/>
    <w:rsid w:val="00733AC6"/>
    <w:rsid w:val="007344B3"/>
    <w:rsid w:val="00737131"/>
    <w:rsid w:val="00737EA2"/>
    <w:rsid w:val="00741A34"/>
    <w:rsid w:val="00742A6F"/>
    <w:rsid w:val="0075554D"/>
    <w:rsid w:val="007762F1"/>
    <w:rsid w:val="00780FB2"/>
    <w:rsid w:val="00783839"/>
    <w:rsid w:val="007876C2"/>
    <w:rsid w:val="007900B4"/>
    <w:rsid w:val="007A7A63"/>
    <w:rsid w:val="007B2BB5"/>
    <w:rsid w:val="007B5982"/>
    <w:rsid w:val="007C261A"/>
    <w:rsid w:val="007C6644"/>
    <w:rsid w:val="007C6BF2"/>
    <w:rsid w:val="007E2B65"/>
    <w:rsid w:val="007F1E2A"/>
    <w:rsid w:val="007F41A5"/>
    <w:rsid w:val="007F431A"/>
    <w:rsid w:val="00803470"/>
    <w:rsid w:val="00804B57"/>
    <w:rsid w:val="00806C74"/>
    <w:rsid w:val="008120C1"/>
    <w:rsid w:val="008212B4"/>
    <w:rsid w:val="00825B9C"/>
    <w:rsid w:val="00843C91"/>
    <w:rsid w:val="008655D0"/>
    <w:rsid w:val="008658E6"/>
    <w:rsid w:val="00876644"/>
    <w:rsid w:val="008813B7"/>
    <w:rsid w:val="00884CA6"/>
    <w:rsid w:val="00887295"/>
    <w:rsid w:val="008872F5"/>
    <w:rsid w:val="00890B23"/>
    <w:rsid w:val="00892FFF"/>
    <w:rsid w:val="008A18E6"/>
    <w:rsid w:val="008B7587"/>
    <w:rsid w:val="008C25B4"/>
    <w:rsid w:val="008C4556"/>
    <w:rsid w:val="008C5563"/>
    <w:rsid w:val="008D3BC4"/>
    <w:rsid w:val="008D3FAD"/>
    <w:rsid w:val="008E4243"/>
    <w:rsid w:val="00902949"/>
    <w:rsid w:val="00913EE3"/>
    <w:rsid w:val="00916290"/>
    <w:rsid w:val="00921ABF"/>
    <w:rsid w:val="00927425"/>
    <w:rsid w:val="00927E3E"/>
    <w:rsid w:val="009313B4"/>
    <w:rsid w:val="00934B7C"/>
    <w:rsid w:val="009365CC"/>
    <w:rsid w:val="009376E3"/>
    <w:rsid w:val="009500A2"/>
    <w:rsid w:val="009531AA"/>
    <w:rsid w:val="00980324"/>
    <w:rsid w:val="0098051D"/>
    <w:rsid w:val="00995725"/>
    <w:rsid w:val="009A7CA1"/>
    <w:rsid w:val="009B077A"/>
    <w:rsid w:val="009C0C06"/>
    <w:rsid w:val="009D655D"/>
    <w:rsid w:val="009E5F81"/>
    <w:rsid w:val="009F3F9D"/>
    <w:rsid w:val="00A169D0"/>
    <w:rsid w:val="00A26A02"/>
    <w:rsid w:val="00A37A97"/>
    <w:rsid w:val="00A40A45"/>
    <w:rsid w:val="00A45EA5"/>
    <w:rsid w:val="00A460C3"/>
    <w:rsid w:val="00A50157"/>
    <w:rsid w:val="00A5232A"/>
    <w:rsid w:val="00A52DC1"/>
    <w:rsid w:val="00A56B37"/>
    <w:rsid w:val="00A56C69"/>
    <w:rsid w:val="00A61B5E"/>
    <w:rsid w:val="00A713CE"/>
    <w:rsid w:val="00A840E9"/>
    <w:rsid w:val="00A85644"/>
    <w:rsid w:val="00AA5269"/>
    <w:rsid w:val="00AA5768"/>
    <w:rsid w:val="00AC29C4"/>
    <w:rsid w:val="00AC5C8B"/>
    <w:rsid w:val="00AC7E70"/>
    <w:rsid w:val="00AD0B74"/>
    <w:rsid w:val="00AE1F72"/>
    <w:rsid w:val="00AE525F"/>
    <w:rsid w:val="00AF2C7D"/>
    <w:rsid w:val="00B003B1"/>
    <w:rsid w:val="00B04903"/>
    <w:rsid w:val="00B1369A"/>
    <w:rsid w:val="00B30345"/>
    <w:rsid w:val="00B41C69"/>
    <w:rsid w:val="00B52141"/>
    <w:rsid w:val="00B52598"/>
    <w:rsid w:val="00B74DB8"/>
    <w:rsid w:val="00B75E28"/>
    <w:rsid w:val="00B76E88"/>
    <w:rsid w:val="00B819B8"/>
    <w:rsid w:val="00B87390"/>
    <w:rsid w:val="00B91505"/>
    <w:rsid w:val="00B96DC5"/>
    <w:rsid w:val="00BB4EAA"/>
    <w:rsid w:val="00BB7BC3"/>
    <w:rsid w:val="00BC1CFA"/>
    <w:rsid w:val="00BC3EAD"/>
    <w:rsid w:val="00BD6165"/>
    <w:rsid w:val="00BE09D6"/>
    <w:rsid w:val="00BE0F14"/>
    <w:rsid w:val="00BE781F"/>
    <w:rsid w:val="00C0557F"/>
    <w:rsid w:val="00C17A0B"/>
    <w:rsid w:val="00C22A36"/>
    <w:rsid w:val="00C26946"/>
    <w:rsid w:val="00C41E79"/>
    <w:rsid w:val="00C444F3"/>
    <w:rsid w:val="00C502B5"/>
    <w:rsid w:val="00C5186B"/>
    <w:rsid w:val="00C63324"/>
    <w:rsid w:val="00C81188"/>
    <w:rsid w:val="00CA481E"/>
    <w:rsid w:val="00CB6A49"/>
    <w:rsid w:val="00CC6817"/>
    <w:rsid w:val="00CC7CB7"/>
    <w:rsid w:val="00CE0091"/>
    <w:rsid w:val="00CE04F0"/>
    <w:rsid w:val="00CE7A1F"/>
    <w:rsid w:val="00CF12B2"/>
    <w:rsid w:val="00CF325E"/>
    <w:rsid w:val="00CF5F81"/>
    <w:rsid w:val="00CF6306"/>
    <w:rsid w:val="00D02133"/>
    <w:rsid w:val="00D044B4"/>
    <w:rsid w:val="00D072B7"/>
    <w:rsid w:val="00D16744"/>
    <w:rsid w:val="00D2408D"/>
    <w:rsid w:val="00D41423"/>
    <w:rsid w:val="00D42EE8"/>
    <w:rsid w:val="00D461ED"/>
    <w:rsid w:val="00D66A94"/>
    <w:rsid w:val="00D66D61"/>
    <w:rsid w:val="00D86421"/>
    <w:rsid w:val="00D87E55"/>
    <w:rsid w:val="00DB64FE"/>
    <w:rsid w:val="00DB75AC"/>
    <w:rsid w:val="00DC22F2"/>
    <w:rsid w:val="00DC75B4"/>
    <w:rsid w:val="00DD43A3"/>
    <w:rsid w:val="00DD63D6"/>
    <w:rsid w:val="00DD7C96"/>
    <w:rsid w:val="00DE044C"/>
    <w:rsid w:val="00DE1E8F"/>
    <w:rsid w:val="00DE2904"/>
    <w:rsid w:val="00DE2BC6"/>
    <w:rsid w:val="00E01031"/>
    <w:rsid w:val="00E054B0"/>
    <w:rsid w:val="00E068F3"/>
    <w:rsid w:val="00E11ECC"/>
    <w:rsid w:val="00E12241"/>
    <w:rsid w:val="00E25311"/>
    <w:rsid w:val="00E33DC8"/>
    <w:rsid w:val="00E37244"/>
    <w:rsid w:val="00E41ACA"/>
    <w:rsid w:val="00E532D3"/>
    <w:rsid w:val="00E53D09"/>
    <w:rsid w:val="00E568D4"/>
    <w:rsid w:val="00E7531A"/>
    <w:rsid w:val="00E935DE"/>
    <w:rsid w:val="00E962B9"/>
    <w:rsid w:val="00E97A37"/>
    <w:rsid w:val="00EA10FA"/>
    <w:rsid w:val="00EB5FD6"/>
    <w:rsid w:val="00ED1EA2"/>
    <w:rsid w:val="00F038DE"/>
    <w:rsid w:val="00F0472D"/>
    <w:rsid w:val="00F04B9B"/>
    <w:rsid w:val="00F07E9D"/>
    <w:rsid w:val="00F134D2"/>
    <w:rsid w:val="00F1442E"/>
    <w:rsid w:val="00F149CC"/>
    <w:rsid w:val="00F200E5"/>
    <w:rsid w:val="00F225A4"/>
    <w:rsid w:val="00F27701"/>
    <w:rsid w:val="00F302BE"/>
    <w:rsid w:val="00F36631"/>
    <w:rsid w:val="00F46364"/>
    <w:rsid w:val="00F47A1B"/>
    <w:rsid w:val="00F7123B"/>
    <w:rsid w:val="00F734EC"/>
    <w:rsid w:val="00F73E22"/>
    <w:rsid w:val="00F8119A"/>
    <w:rsid w:val="00F85392"/>
    <w:rsid w:val="00F95D66"/>
    <w:rsid w:val="00F971F1"/>
    <w:rsid w:val="00FA4979"/>
    <w:rsid w:val="00FA7576"/>
    <w:rsid w:val="00FB5606"/>
    <w:rsid w:val="00FB722A"/>
    <w:rsid w:val="00FC2208"/>
    <w:rsid w:val="00FD2924"/>
    <w:rsid w:val="00FE6096"/>
    <w:rsid w:val="00FF0566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64F575"/>
  <w15:docId w15:val="{6A794407-C55B-4EF4-847F-6F9A8D5B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819B8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paragraph" w:styleId="Header">
    <w:name w:val="header"/>
    <w:basedOn w:val="Normal"/>
    <w:link w:val="HeaderChar"/>
    <w:unhideWhenUsed/>
    <w:rsid w:val="0086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55D0"/>
    <w:rPr>
      <w:rFonts w:asciiTheme="minorHAnsi" w:hAnsiTheme="minorHAnsi"/>
      <w:spacing w:val="10"/>
      <w:sz w:val="16"/>
    </w:rPr>
  </w:style>
  <w:style w:type="paragraph" w:styleId="Footer">
    <w:name w:val="footer"/>
    <w:basedOn w:val="Normal"/>
    <w:link w:val="FooterChar"/>
    <w:uiPriority w:val="99"/>
    <w:unhideWhenUsed/>
    <w:rsid w:val="0086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5D0"/>
    <w:rPr>
      <w:rFonts w:asciiTheme="minorHAnsi" w:hAnsiTheme="minorHAnsi"/>
      <w:spacing w:val="10"/>
      <w:sz w:val="16"/>
    </w:rPr>
  </w:style>
  <w:style w:type="paragraph" w:styleId="ListParagraph">
    <w:name w:val="List Paragraph"/>
    <w:basedOn w:val="Normal"/>
    <w:uiPriority w:val="34"/>
    <w:qFormat/>
    <w:rsid w:val="00E962B9"/>
    <w:pPr>
      <w:spacing w:after="200" w:line="276" w:lineRule="auto"/>
      <w:ind w:left="720"/>
      <w:contextualSpacing/>
    </w:pPr>
    <w:rPr>
      <w:rFonts w:eastAsiaTheme="minorEastAsia" w:cstheme="minorBidi"/>
      <w:spacing w:val="0"/>
      <w:sz w:val="22"/>
      <w:szCs w:val="22"/>
      <w:lang w:val="en-CA" w:eastAsia="en-CA"/>
    </w:rPr>
  </w:style>
  <w:style w:type="character" w:styleId="Hyperlink">
    <w:name w:val="Hyperlink"/>
    <w:basedOn w:val="DefaultParagraphFont"/>
    <w:unhideWhenUsed/>
    <w:rsid w:val="00253E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5186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72B7"/>
    <w:rPr>
      <w:rFonts w:ascii="Calibri" w:eastAsia="MS Mincho" w:hAnsi="Calibri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sang\Desktop\MB%20Forms\MB0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62E115DC9483C894F67CDD9AB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979F-70F3-4875-AB0D-EB9CED1025AD}"/>
      </w:docPartPr>
      <w:docPartBody>
        <w:p w:rsidR="005D2964" w:rsidRDefault="00970DD3" w:rsidP="00970DD3">
          <w:pPr>
            <w:pStyle w:val="E5E62E115DC9483C894F67CDD9ABD97616"/>
          </w:pPr>
          <w:r w:rsidRPr="00CF325E">
            <w:rPr>
              <w:rStyle w:val="PlaceholderText"/>
              <w:rFonts w:ascii="MS UI Gothic" w:eastAsia="MS UI Gothic" w:hAnsi="MS UI Gothic" w:cs="MS UI Gothic" w:hint="eastAsia"/>
            </w:rPr>
            <w:t>點擊</w:t>
          </w:r>
          <w:r w:rsidRPr="001B32E9">
            <w:rPr>
              <w:rStyle w:val="PlaceholderText"/>
              <w:rFonts w:ascii="MS UI Gothic" w:eastAsia="MS UI Gothic" w:hAnsi="MS UI Gothic" w:cs="MS UI Gothic" w:hint="eastAsia"/>
            </w:rPr>
            <w:t>此處輸入</w:t>
          </w:r>
          <w:r w:rsidRPr="00CF325E">
            <w:rPr>
              <w:rStyle w:val="PlaceholderText"/>
              <w:rFonts w:ascii="MS UI Gothic" w:eastAsia="MS UI Gothic" w:hAnsi="MS UI Gothic" w:cs="MS UI Gothic" w:hint="eastAsia"/>
            </w:rPr>
            <w:t>文字</w:t>
          </w:r>
        </w:p>
      </w:docPartBody>
    </w:docPart>
    <w:docPart>
      <w:docPartPr>
        <w:name w:val="577EECB191D5477799690FB73DE3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CD71-AB96-456A-9140-128F918A6030}"/>
      </w:docPartPr>
      <w:docPartBody>
        <w:p w:rsidR="005D2964" w:rsidRDefault="00970DD3" w:rsidP="00970DD3">
          <w:pPr>
            <w:pStyle w:val="577EECB191D5477799690FB73DE3665916"/>
          </w:pPr>
          <w:r w:rsidRPr="00B1369A">
            <w:rPr>
              <w:rStyle w:val="PlaceholderText"/>
              <w:rFonts w:ascii="MS UI Gothic" w:eastAsia="MS UI Gothic" w:hAnsi="MS UI Gothic" w:cs="MS UI Gothic" w:hint="eastAsia"/>
            </w:rPr>
            <w:t>點擊</w:t>
          </w:r>
          <w:r w:rsidRPr="001B32E9">
            <w:rPr>
              <w:rStyle w:val="PlaceholderText"/>
              <w:rFonts w:ascii="MS UI Gothic" w:eastAsia="MS UI Gothic" w:hAnsi="MS UI Gothic" w:cs="MS UI Gothic" w:hint="eastAsia"/>
            </w:rPr>
            <w:t>此處輸入</w:t>
          </w:r>
          <w:r w:rsidRPr="00B1369A">
            <w:rPr>
              <w:rStyle w:val="PlaceholderText"/>
              <w:rFonts w:ascii="MS UI Gothic" w:eastAsia="MS UI Gothic" w:hAnsi="MS UI Gothic" w:cs="MS UI Gothic" w:hint="eastAsia"/>
            </w:rPr>
            <w:t>文字</w:t>
          </w:r>
        </w:p>
      </w:docPartBody>
    </w:docPart>
    <w:docPart>
      <w:docPartPr>
        <w:name w:val="E1F5EDAD5E894D3CBB2DFE8295DA3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C44F-DCDE-4424-A21A-D09E9022875B}"/>
      </w:docPartPr>
      <w:docPartBody>
        <w:p w:rsidR="005D2964" w:rsidRDefault="00970DD3" w:rsidP="00970DD3">
          <w:pPr>
            <w:pStyle w:val="E1F5EDAD5E894D3CBB2DFE8295DA34D816"/>
          </w:pPr>
          <w:r w:rsidRPr="00205F3C">
            <w:rPr>
              <w:rStyle w:val="PlaceholderText"/>
              <w:rFonts w:ascii="MS UI Gothic" w:eastAsia="MS UI Gothic" w:hAnsi="MS UI Gothic" w:cs="MS UI Gothic" w:hint="eastAsia"/>
            </w:rPr>
            <w:t>點擊這裡輸入號碼</w:t>
          </w:r>
        </w:p>
      </w:docPartBody>
    </w:docPart>
    <w:docPart>
      <w:docPartPr>
        <w:name w:val="52922BD1169B41209CA5BE14BCFB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ED46-7642-45C2-8D95-F083E0BD32DC}"/>
      </w:docPartPr>
      <w:docPartBody>
        <w:p w:rsidR="00AA4259" w:rsidRDefault="00970DD3" w:rsidP="00970DD3">
          <w:pPr>
            <w:pStyle w:val="52922BD1169B41209CA5BE14BCFBE86713"/>
          </w:pPr>
          <w:r w:rsidRPr="00205F3C">
            <w:rPr>
              <w:rStyle w:val="PlaceholderText"/>
              <w:rFonts w:ascii="MS UI Gothic" w:eastAsia="MS UI Gothic" w:hAnsi="MS UI Gothic" w:cs="MS UI Gothic" w:hint="eastAsia"/>
            </w:rPr>
            <w:t>點擊這裡輸入號碼</w:t>
          </w:r>
        </w:p>
      </w:docPartBody>
    </w:docPart>
    <w:docPart>
      <w:docPartPr>
        <w:name w:val="273279A12AE046E196BD6A16B8A8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E89A-A577-4C7C-B88E-12F549895BB2}"/>
      </w:docPartPr>
      <w:docPartBody>
        <w:p w:rsidR="00AA4259" w:rsidRDefault="00970DD3" w:rsidP="00970DD3">
          <w:pPr>
            <w:pStyle w:val="273279A12AE046E196BD6A16B8A882C313"/>
          </w:pPr>
          <w:r w:rsidRPr="00B1369A">
            <w:rPr>
              <w:rStyle w:val="PlaceholderText"/>
              <w:rFonts w:ascii="MS UI Gothic" w:eastAsia="MS UI Gothic" w:hAnsi="MS UI Gothic" w:cs="MS UI Gothic" w:hint="eastAsia"/>
            </w:rPr>
            <w:t>點擊</w:t>
          </w:r>
          <w:r w:rsidRPr="001B32E9">
            <w:rPr>
              <w:rStyle w:val="PlaceholderText"/>
              <w:rFonts w:ascii="MS UI Gothic" w:eastAsia="MS UI Gothic" w:hAnsi="MS UI Gothic" w:cs="MS UI Gothic" w:hint="eastAsia"/>
            </w:rPr>
            <w:t>此處輸入</w:t>
          </w:r>
          <w:r w:rsidRPr="00B1369A">
            <w:rPr>
              <w:rStyle w:val="PlaceholderText"/>
              <w:rFonts w:ascii="MS UI Gothic" w:eastAsia="MS UI Gothic" w:hAnsi="MS UI Gothic" w:cs="MS UI Gothic" w:hint="eastAsia"/>
            </w:rPr>
            <w:t>文字</w:t>
          </w:r>
        </w:p>
      </w:docPartBody>
    </w:docPart>
    <w:docPart>
      <w:docPartPr>
        <w:name w:val="57C9866C59A141F594E3AFEEFC82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1E51-205F-4B34-AED9-62B98DDB8D9E}"/>
      </w:docPartPr>
      <w:docPartBody>
        <w:p w:rsidR="00AA318E" w:rsidRDefault="00970DD3" w:rsidP="00970DD3">
          <w:pPr>
            <w:pStyle w:val="57C9866C59A141F594E3AFEEFC824C1D7"/>
          </w:pPr>
          <w:r w:rsidRPr="00B1369A">
            <w:rPr>
              <w:rStyle w:val="PlaceholderText"/>
              <w:rFonts w:ascii="MS UI Gothic" w:eastAsia="MS UI Gothic" w:hAnsi="MS UI Gothic" w:cs="MS UI Gothic" w:hint="eastAsia"/>
            </w:rPr>
            <w:t>點擊</w:t>
          </w:r>
          <w:r w:rsidRPr="001B32E9">
            <w:rPr>
              <w:rStyle w:val="PlaceholderText"/>
              <w:rFonts w:ascii="MS UI Gothic" w:eastAsia="MS UI Gothic" w:hAnsi="MS UI Gothic" w:cs="MS UI Gothic" w:hint="eastAsia"/>
            </w:rPr>
            <w:t>此處輸入</w:t>
          </w:r>
          <w:r w:rsidRPr="00B1369A">
            <w:rPr>
              <w:rStyle w:val="PlaceholderText"/>
              <w:rFonts w:ascii="MS UI Gothic" w:eastAsia="MS UI Gothic" w:hAnsi="MS UI Gothic" w:cs="MS UI Gothic" w:hint="eastAsia"/>
            </w:rPr>
            <w:t>文字</w:t>
          </w:r>
        </w:p>
      </w:docPartBody>
    </w:docPart>
    <w:docPart>
      <w:docPartPr>
        <w:name w:val="54C198F62F9A4E0F8AC9B1D27356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5679-1002-46E0-9EAF-207FF5F508ED}"/>
      </w:docPartPr>
      <w:docPartBody>
        <w:p w:rsidR="00AA318E" w:rsidRDefault="00970DD3" w:rsidP="00970DD3">
          <w:pPr>
            <w:pStyle w:val="54C198F62F9A4E0F8AC9B1D27356C7CF4"/>
          </w:pPr>
          <w:r w:rsidRPr="00B1369A">
            <w:rPr>
              <w:rStyle w:val="PlaceholderText"/>
              <w:rFonts w:ascii="MS UI Gothic" w:eastAsia="MS UI Gothic" w:hAnsi="MS UI Gothic" w:cs="MS UI Gothic" w:hint="eastAsia"/>
            </w:rPr>
            <w:t>點擊</w:t>
          </w:r>
          <w:r w:rsidRPr="001B32E9">
            <w:rPr>
              <w:rStyle w:val="PlaceholderText"/>
              <w:rFonts w:ascii="MS UI Gothic" w:eastAsia="MS UI Gothic" w:hAnsi="MS UI Gothic" w:cs="MS UI Gothic" w:hint="eastAsia"/>
            </w:rPr>
            <w:t>此處輸入</w:t>
          </w:r>
          <w:r w:rsidRPr="00B1369A">
            <w:rPr>
              <w:rStyle w:val="PlaceholderText"/>
              <w:rFonts w:ascii="MS UI Gothic" w:eastAsia="MS UI Gothic" w:hAnsi="MS UI Gothic" w:cs="MS UI Gothic" w:hint="eastAsia"/>
            </w:rPr>
            <w:t>文字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E7"/>
    <w:rsid w:val="00063AA1"/>
    <w:rsid w:val="000D10CC"/>
    <w:rsid w:val="001F3656"/>
    <w:rsid w:val="001F487F"/>
    <w:rsid w:val="00222AB7"/>
    <w:rsid w:val="0025111B"/>
    <w:rsid w:val="00257051"/>
    <w:rsid w:val="002D26F7"/>
    <w:rsid w:val="003173DF"/>
    <w:rsid w:val="003754E8"/>
    <w:rsid w:val="003D6404"/>
    <w:rsid w:val="003F04D2"/>
    <w:rsid w:val="0044585D"/>
    <w:rsid w:val="0045655D"/>
    <w:rsid w:val="00477307"/>
    <w:rsid w:val="004D2945"/>
    <w:rsid w:val="004F08E7"/>
    <w:rsid w:val="005766EF"/>
    <w:rsid w:val="005C1CE5"/>
    <w:rsid w:val="005D2964"/>
    <w:rsid w:val="00634E91"/>
    <w:rsid w:val="006E2967"/>
    <w:rsid w:val="00766337"/>
    <w:rsid w:val="00781E96"/>
    <w:rsid w:val="00792E00"/>
    <w:rsid w:val="00825D21"/>
    <w:rsid w:val="008D2AB7"/>
    <w:rsid w:val="008E244E"/>
    <w:rsid w:val="00927033"/>
    <w:rsid w:val="00940425"/>
    <w:rsid w:val="009454DD"/>
    <w:rsid w:val="00970DD3"/>
    <w:rsid w:val="009A14AA"/>
    <w:rsid w:val="009C5B20"/>
    <w:rsid w:val="009D03B1"/>
    <w:rsid w:val="00AA318E"/>
    <w:rsid w:val="00AA4259"/>
    <w:rsid w:val="00B13152"/>
    <w:rsid w:val="00B27F4B"/>
    <w:rsid w:val="00BE57C4"/>
    <w:rsid w:val="00CD07BA"/>
    <w:rsid w:val="00CE6A21"/>
    <w:rsid w:val="00CF1374"/>
    <w:rsid w:val="00EA4235"/>
    <w:rsid w:val="00EE42F1"/>
    <w:rsid w:val="00F4201F"/>
    <w:rsid w:val="00F4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DD3"/>
    <w:rPr>
      <w:color w:val="808080"/>
    </w:rPr>
  </w:style>
  <w:style w:type="paragraph" w:customStyle="1" w:styleId="D3711C99D94D4E6E95F536575D51E02E">
    <w:name w:val="D3711C99D94D4E6E95F536575D51E02E"/>
  </w:style>
  <w:style w:type="paragraph" w:customStyle="1" w:styleId="C4DCFDC8358D4088B4371D234E3806B0">
    <w:name w:val="C4DCFDC8358D4088B4371D234E3806B0"/>
  </w:style>
  <w:style w:type="paragraph" w:customStyle="1" w:styleId="BED4999D66C44E61BD1CB47A51C96F10">
    <w:name w:val="BED4999D66C44E61BD1CB47A51C96F10"/>
  </w:style>
  <w:style w:type="paragraph" w:customStyle="1" w:styleId="30814339D6EF49FF816B58D160A6BD7C">
    <w:name w:val="30814339D6EF49FF816B58D160A6BD7C"/>
  </w:style>
  <w:style w:type="paragraph" w:customStyle="1" w:styleId="F7F4D76DB3E040BEAEFEBFDE9D3B5EBC">
    <w:name w:val="F7F4D76DB3E040BEAEFEBFDE9D3B5EBC"/>
  </w:style>
  <w:style w:type="paragraph" w:customStyle="1" w:styleId="0C5165FA9BA04F1CB4F6BE84DC1D2868">
    <w:name w:val="0C5165FA9BA04F1CB4F6BE84DC1D2868"/>
  </w:style>
  <w:style w:type="paragraph" w:customStyle="1" w:styleId="2AB90525CB33494C9B32AE0542DD9865">
    <w:name w:val="2AB90525CB33494C9B32AE0542DD9865"/>
  </w:style>
  <w:style w:type="paragraph" w:customStyle="1" w:styleId="DC97BC5C38214E8582ED3F7C926F66C1">
    <w:name w:val="DC97BC5C38214E8582ED3F7C926F66C1"/>
  </w:style>
  <w:style w:type="paragraph" w:customStyle="1" w:styleId="FBCA1CE557F24879A510694D56742995">
    <w:name w:val="FBCA1CE557F24879A510694D56742995"/>
  </w:style>
  <w:style w:type="paragraph" w:customStyle="1" w:styleId="03EFCD5C826240E2ABA85EF12A5ECA08">
    <w:name w:val="03EFCD5C826240E2ABA85EF12A5ECA08"/>
  </w:style>
  <w:style w:type="paragraph" w:customStyle="1" w:styleId="E25F05FB4658477286D08507D219BBEF">
    <w:name w:val="E25F05FB4658477286D08507D219BBEF"/>
  </w:style>
  <w:style w:type="paragraph" w:customStyle="1" w:styleId="FE7EBBA590D3406590BC9433CCF6A2E0">
    <w:name w:val="FE7EBBA590D3406590BC9433CCF6A2E0"/>
  </w:style>
  <w:style w:type="paragraph" w:customStyle="1" w:styleId="98CF07A0162C40B0891E58AD0F1589AE">
    <w:name w:val="98CF07A0162C40B0891E58AD0F1589AE"/>
  </w:style>
  <w:style w:type="paragraph" w:customStyle="1" w:styleId="6A7DD0B1B65A40539A02D53719A14DF1">
    <w:name w:val="6A7DD0B1B65A40539A02D53719A14DF1"/>
  </w:style>
  <w:style w:type="paragraph" w:customStyle="1" w:styleId="0F04232D180E47C0BBFF52FEF360CFA4">
    <w:name w:val="0F04232D180E47C0BBFF52FEF360CFA4"/>
  </w:style>
  <w:style w:type="paragraph" w:customStyle="1" w:styleId="C8984D49288948958340375916FFE769">
    <w:name w:val="C8984D49288948958340375916FFE769"/>
  </w:style>
  <w:style w:type="paragraph" w:customStyle="1" w:styleId="9BEDC00AA1F34F559872ADD256454D2E">
    <w:name w:val="9BEDC00AA1F34F559872ADD256454D2E"/>
  </w:style>
  <w:style w:type="paragraph" w:customStyle="1" w:styleId="091AD762883F4223894671B4C2796C50">
    <w:name w:val="091AD762883F4223894671B4C2796C50"/>
  </w:style>
  <w:style w:type="paragraph" w:customStyle="1" w:styleId="083789FE7BF544FBA75D9F8765BA392A">
    <w:name w:val="083789FE7BF544FBA75D9F8765BA392A"/>
  </w:style>
  <w:style w:type="paragraph" w:customStyle="1" w:styleId="9A20D323B35C43F6BC33CE4BE373505C">
    <w:name w:val="9A20D323B35C43F6BC33CE4BE373505C"/>
  </w:style>
  <w:style w:type="paragraph" w:customStyle="1" w:styleId="AAA3097E5A4046168C0C779F9FA90EF3">
    <w:name w:val="AAA3097E5A4046168C0C779F9FA90EF3"/>
  </w:style>
  <w:style w:type="paragraph" w:customStyle="1" w:styleId="1E6719E6958242B9B2F6676CD46D9F30">
    <w:name w:val="1E6719E6958242B9B2F6676CD46D9F30"/>
  </w:style>
  <w:style w:type="paragraph" w:customStyle="1" w:styleId="4B08C9C7309A448BB5AB66D02674FF0A">
    <w:name w:val="4B08C9C7309A448BB5AB66D02674FF0A"/>
  </w:style>
  <w:style w:type="paragraph" w:customStyle="1" w:styleId="F46CE39B961A4E8095DF289310B4942C">
    <w:name w:val="F46CE39B961A4E8095DF289310B4942C"/>
  </w:style>
  <w:style w:type="paragraph" w:customStyle="1" w:styleId="72B592EC14FC4AD498FC3CD62D5779E8">
    <w:name w:val="72B592EC14FC4AD498FC3CD62D5779E8"/>
  </w:style>
  <w:style w:type="paragraph" w:customStyle="1" w:styleId="D3711C99D94D4E6E95F536575D51E02E1">
    <w:name w:val="D3711C99D94D4E6E95F536575D51E02E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">
    <w:name w:val="C4DCFDC8358D4088B4371D234E3806B0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">
    <w:name w:val="BED4999D66C44E61BD1CB47A51C96F10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">
    <w:name w:val="30814339D6EF49FF816B58D160A6BD7C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">
    <w:name w:val="F7F4D76DB3E040BEAEFEBFDE9D3B5EBC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5165FA9BA04F1CB4F6BE84DC1D28681">
    <w:name w:val="0C5165FA9BA04F1CB4F6BE84DC1D2868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B90525CB33494C9B32AE0542DD98651">
    <w:name w:val="2AB90525CB33494C9B32AE0542DD9865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C97BC5C38214E8582ED3F7C926F66C11">
    <w:name w:val="DC97BC5C38214E8582ED3F7C926F66C1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1">
    <w:name w:val="FBCA1CE557F24879A510694D56742995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1">
    <w:name w:val="03EFCD5C826240E2ABA85EF12A5ECA08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1">
    <w:name w:val="E25F05FB4658477286D08507D219BBEF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1">
    <w:name w:val="FE7EBBA590D3406590BC9433CCF6A2E0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1">
    <w:name w:val="98CF07A0162C40B0891E58AD0F1589AE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1">
    <w:name w:val="6A7DD0B1B65A40539A02D53719A14DF1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">
    <w:name w:val="631AF72E4EEF44808D4447FD16DB9CE9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">
    <w:name w:val="BB601B33E171449D8B69895CF5897D99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">
    <w:name w:val="6A871B7557644EDFA40334EF819D919D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">
    <w:name w:val="EF0A50C7CADA445C86133C5F4CD5ABDA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D1A0174F27641268D2E2B8FAE4A98BB">
    <w:name w:val="ED1A0174F27641268D2E2B8FAE4A98BB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80CB901804915AB871C35D93F11C5">
    <w:name w:val="A8D80CB901804915AB871C35D93F11C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">
    <w:name w:val="AFEB4EEBB3F94900B326BB58B1987338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">
    <w:name w:val="10CA7DF465E44823B2AE12805204542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">
    <w:name w:val="DA469F3C449F4FBAA97F458F38CF33E9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">
    <w:name w:val="B138FCDC84E54F08BCE8457492E59377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">
    <w:name w:val="B2B8E9589E0940478A24D6F01AF90E7B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">
    <w:name w:val="2B387BCC8643478787E039C932CA8D4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">
    <w:name w:val="219167E0AA2F438A849F161957E02BA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">
    <w:name w:val="59E86AF554074AB19D4043A9F490C76A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">
    <w:name w:val="FDADFF41A31D4A42880DFE32D749E070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711C99D94D4E6E95F536575D51E02E2">
    <w:name w:val="D3711C99D94D4E6E95F536575D51E02E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2">
    <w:name w:val="C4DCFDC8358D4088B4371D234E3806B0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2">
    <w:name w:val="BED4999D66C44E61BD1CB47A51C96F10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2">
    <w:name w:val="30814339D6EF49FF816B58D160A6BD7C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2">
    <w:name w:val="F7F4D76DB3E040BEAEFEBFDE9D3B5EBC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5165FA9BA04F1CB4F6BE84DC1D28682">
    <w:name w:val="0C5165FA9BA04F1CB4F6BE84DC1D2868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B90525CB33494C9B32AE0542DD98652">
    <w:name w:val="2AB90525CB33494C9B32AE0542DD9865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C97BC5C38214E8582ED3F7C926F66C12">
    <w:name w:val="DC97BC5C38214E8582ED3F7C926F66C1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2">
    <w:name w:val="FBCA1CE557F24879A510694D56742995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2">
    <w:name w:val="03EFCD5C826240E2ABA85EF12A5ECA08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2">
    <w:name w:val="E25F05FB4658477286D08507D219BBEF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2">
    <w:name w:val="FE7EBBA590D3406590BC9433CCF6A2E0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2">
    <w:name w:val="98CF07A0162C40B0891E58AD0F1589AE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2">
    <w:name w:val="6A7DD0B1B65A40539A02D53719A14DF1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1">
    <w:name w:val="631AF72E4EEF44808D4447FD16DB9CE9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1">
    <w:name w:val="BB601B33E171449D8B69895CF5897D99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1">
    <w:name w:val="6A871B7557644EDFA40334EF819D919D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1">
    <w:name w:val="EF0A50C7CADA445C86133C5F4CD5ABDA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D1A0174F27641268D2E2B8FAE4A98BB1">
    <w:name w:val="ED1A0174F27641268D2E2B8FAE4A98BB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80CB901804915AB871C35D93F11C51">
    <w:name w:val="A8D80CB901804915AB871C35D93F11C5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1">
    <w:name w:val="AFEB4EEBB3F94900B326BB58B1987338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1">
    <w:name w:val="10CA7DF465E44823B2AE128052045422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1">
    <w:name w:val="DA469F3C449F4FBAA97F458F38CF33E9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1">
    <w:name w:val="B138FCDC84E54F08BCE8457492E59377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1">
    <w:name w:val="B2B8E9589E0940478A24D6F01AF90E7B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1">
    <w:name w:val="2B387BCC8643478787E039C932CA8D43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1">
    <w:name w:val="219167E0AA2F438A849F161957E02BA3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1">
    <w:name w:val="59E86AF554074AB19D4043A9F490C76A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1">
    <w:name w:val="FDADFF41A31D4A42880DFE32D749E070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71B5C15F9344CD3BA0818BA8B776A1A">
    <w:name w:val="471B5C15F9344CD3BA0818BA8B776A1A"/>
    <w:rsid w:val="00B27F4B"/>
  </w:style>
  <w:style w:type="paragraph" w:customStyle="1" w:styleId="79222E1CD6874249B0657C395C46FEC2">
    <w:name w:val="79222E1CD6874249B0657C395C46FEC2"/>
    <w:rsid w:val="00B27F4B"/>
  </w:style>
  <w:style w:type="paragraph" w:customStyle="1" w:styleId="6F93E09321D646518AC0F022DBA0B133">
    <w:name w:val="6F93E09321D646518AC0F022DBA0B133"/>
    <w:rsid w:val="00B27F4B"/>
  </w:style>
  <w:style w:type="paragraph" w:customStyle="1" w:styleId="3A2C0C31C9D546E3AA1B35E32090E6A8">
    <w:name w:val="3A2C0C31C9D546E3AA1B35E32090E6A8"/>
    <w:rsid w:val="00B27F4B"/>
  </w:style>
  <w:style w:type="paragraph" w:customStyle="1" w:styleId="24983805E52A4B54987E030A0CAC0BE6">
    <w:name w:val="24983805E52A4B54987E030A0CAC0BE6"/>
    <w:rsid w:val="00B27F4B"/>
  </w:style>
  <w:style w:type="paragraph" w:customStyle="1" w:styleId="0880BD7A62B143FB8B16842E72EFD769">
    <w:name w:val="0880BD7A62B143FB8B16842E72EFD769"/>
    <w:rsid w:val="00B27F4B"/>
  </w:style>
  <w:style w:type="paragraph" w:customStyle="1" w:styleId="35B04C6658364271878F9E6626599300">
    <w:name w:val="35B04C6658364271878F9E6626599300"/>
    <w:rsid w:val="00B27F4B"/>
  </w:style>
  <w:style w:type="paragraph" w:customStyle="1" w:styleId="E26C3F5F809C4EADA3E674F721E9B30D">
    <w:name w:val="E26C3F5F809C4EADA3E674F721E9B30D"/>
    <w:rsid w:val="00B27F4B"/>
  </w:style>
  <w:style w:type="paragraph" w:customStyle="1" w:styleId="F993D0150A074F9C8C337F7C07E1AF47">
    <w:name w:val="F993D0150A074F9C8C337F7C07E1AF47"/>
    <w:rsid w:val="00B27F4B"/>
  </w:style>
  <w:style w:type="paragraph" w:customStyle="1" w:styleId="D3711C99D94D4E6E95F536575D51E02E3">
    <w:name w:val="D3711C99D94D4E6E95F536575D51E02E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3">
    <w:name w:val="C4DCFDC8358D4088B4371D234E3806B0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3">
    <w:name w:val="BED4999D66C44E61BD1CB47A51C96F10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3">
    <w:name w:val="30814339D6EF49FF816B58D160A6BD7C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3">
    <w:name w:val="F7F4D76DB3E040BEAEFEBFDE9D3B5EBC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0BD7A62B143FB8B16842E72EFD7691">
    <w:name w:val="0880BD7A62B143FB8B16842E72EFD769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CF686954F04FDFBFB3704FF25BE6CC">
    <w:name w:val="09CF686954F04FDFBFB3704FF25BE6CC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93D0150A074F9C8C337F7C07E1AF471">
    <w:name w:val="F993D0150A074F9C8C337F7C07E1AF47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3">
    <w:name w:val="FBCA1CE557F24879A510694D56742995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3">
    <w:name w:val="03EFCD5C826240E2ABA85EF12A5ECA08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3">
    <w:name w:val="E25F05FB4658477286D08507D219BBEF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3">
    <w:name w:val="FE7EBBA590D3406590BC9433CCF6A2E0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3">
    <w:name w:val="98CF07A0162C40B0891E58AD0F1589AE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3">
    <w:name w:val="6A7DD0B1B65A40539A02D53719A14DF1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2">
    <w:name w:val="631AF72E4EEF44808D4447FD16DB9CE9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2">
    <w:name w:val="BB601B33E171449D8B69895CF5897D99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2">
    <w:name w:val="6A871B7557644EDFA40334EF819D919D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2">
    <w:name w:val="EF0A50C7CADA445C86133C5F4CD5ABDA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D1A0174F27641268D2E2B8FAE4A98BB2">
    <w:name w:val="ED1A0174F27641268D2E2B8FAE4A98BB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80CB901804915AB871C35D93F11C52">
    <w:name w:val="A8D80CB901804915AB871C35D93F11C5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2">
    <w:name w:val="AFEB4EEBB3F94900B326BB58B1987338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2">
    <w:name w:val="10CA7DF465E44823B2AE128052045422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2">
    <w:name w:val="DA469F3C449F4FBAA97F458F38CF33E9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2">
    <w:name w:val="B138FCDC84E54F08BCE8457492E59377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2">
    <w:name w:val="B2B8E9589E0940478A24D6F01AF90E7B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2">
    <w:name w:val="2B387BCC8643478787E039C932CA8D43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2">
    <w:name w:val="219167E0AA2F438A849F161957E02BA3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2">
    <w:name w:val="59E86AF554074AB19D4043A9F490C76A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2">
    <w:name w:val="FDADFF41A31D4A42880DFE32D749E070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C7C2BE1EE749079716672C153E2F23">
    <w:name w:val="1DC7C2BE1EE749079716672C153E2F23"/>
    <w:rsid w:val="00B27F4B"/>
  </w:style>
  <w:style w:type="paragraph" w:customStyle="1" w:styleId="6B7897256B944062945FD02AFC7A7B50">
    <w:name w:val="6B7897256B944062945FD02AFC7A7B50"/>
    <w:rsid w:val="00B27F4B"/>
  </w:style>
  <w:style w:type="paragraph" w:customStyle="1" w:styleId="25EF6E00B6274A70B8E7B422D02BFCAF">
    <w:name w:val="25EF6E00B6274A70B8E7B422D02BFCAF"/>
    <w:rsid w:val="00B27F4B"/>
  </w:style>
  <w:style w:type="paragraph" w:customStyle="1" w:styleId="0B665ECAFBFF49779017CEF9103A98DE">
    <w:name w:val="0B665ECAFBFF49779017CEF9103A98DE"/>
    <w:rsid w:val="00B27F4B"/>
  </w:style>
  <w:style w:type="paragraph" w:customStyle="1" w:styleId="D3711C99D94D4E6E95F536575D51E02E4">
    <w:name w:val="D3711C99D94D4E6E95F536575D51E02E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4">
    <w:name w:val="C4DCFDC8358D4088B4371D234E3806B0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4">
    <w:name w:val="BED4999D66C44E61BD1CB47A51C96F10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4">
    <w:name w:val="30814339D6EF49FF816B58D160A6BD7C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4">
    <w:name w:val="F7F4D76DB3E040BEAEFEBFDE9D3B5EBC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0BD7A62B143FB8B16842E72EFD7692">
    <w:name w:val="0880BD7A62B143FB8B16842E72EFD769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CF686954F04FDFBFB3704FF25BE6CC1">
    <w:name w:val="09CF686954F04FDFBFB3704FF25BE6CC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93D0150A074F9C8C337F7C07E1AF472">
    <w:name w:val="F993D0150A074F9C8C337F7C07E1AF47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4">
    <w:name w:val="FBCA1CE557F24879A510694D56742995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4">
    <w:name w:val="03EFCD5C826240E2ABA85EF12A5ECA08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4">
    <w:name w:val="E25F05FB4658477286D08507D219BBEF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4">
    <w:name w:val="FE7EBBA590D3406590BC9433CCF6A2E0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4">
    <w:name w:val="98CF07A0162C40B0891E58AD0F1589AE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4">
    <w:name w:val="6A7DD0B1B65A40539A02D53719A14DF1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3">
    <w:name w:val="631AF72E4EEF44808D4447FD16DB9CE9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3">
    <w:name w:val="BB601B33E171449D8B69895CF5897D99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3">
    <w:name w:val="6A871B7557644EDFA40334EF819D919D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3">
    <w:name w:val="EF0A50C7CADA445C86133C5F4CD5ABDA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EF6E00B6274A70B8E7B422D02BFCAF1">
    <w:name w:val="25EF6E00B6274A70B8E7B422D02BFCAF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DAE794D783444739591928D7C6A870A">
    <w:name w:val="6DAE794D783444739591928D7C6A870A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665ECAFBFF49779017CEF9103A98DE1">
    <w:name w:val="0B665ECAFBFF49779017CEF9103A98DE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3">
    <w:name w:val="AFEB4EEBB3F94900B326BB58B1987338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3">
    <w:name w:val="10CA7DF465E44823B2AE128052045422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3">
    <w:name w:val="DA469F3C449F4FBAA97F458F38CF33E9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3">
    <w:name w:val="B138FCDC84E54F08BCE8457492E59377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3">
    <w:name w:val="B2B8E9589E0940478A24D6F01AF90E7B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3">
    <w:name w:val="2B387BCC8643478787E039C932CA8D43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3">
    <w:name w:val="219167E0AA2F438A849F161957E02BA3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3">
    <w:name w:val="59E86AF554074AB19D4043A9F490C76A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3">
    <w:name w:val="FDADFF41A31D4A42880DFE32D749E070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711C99D94D4E6E95F536575D51E02E5">
    <w:name w:val="D3711C99D94D4E6E95F536575D51E02E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5">
    <w:name w:val="C4DCFDC8358D4088B4371D234E3806B0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5">
    <w:name w:val="BED4999D66C44E61BD1CB47A51C96F10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5">
    <w:name w:val="30814339D6EF49FF816B58D160A6BD7C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5">
    <w:name w:val="F7F4D76DB3E040BEAEFEBFDE9D3B5EBC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0BD7A62B143FB8B16842E72EFD7693">
    <w:name w:val="0880BD7A62B143FB8B16842E72EFD769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CF686954F04FDFBFB3704FF25BE6CC2">
    <w:name w:val="09CF686954F04FDFBFB3704FF25BE6CC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93D0150A074F9C8C337F7C07E1AF473">
    <w:name w:val="F993D0150A074F9C8C337F7C07E1AF47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5">
    <w:name w:val="FBCA1CE557F24879A510694D56742995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5">
    <w:name w:val="03EFCD5C826240E2ABA85EF12A5ECA08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5">
    <w:name w:val="E25F05FB4658477286D08507D219BBEF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5">
    <w:name w:val="FE7EBBA590D3406590BC9433CCF6A2E0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5">
    <w:name w:val="98CF07A0162C40B0891E58AD0F1589AE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5">
    <w:name w:val="6A7DD0B1B65A40539A02D53719A14DF1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4">
    <w:name w:val="631AF72E4EEF44808D4447FD16DB9CE9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4">
    <w:name w:val="BB601B33E171449D8B69895CF5897D99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4">
    <w:name w:val="6A871B7557644EDFA40334EF819D919D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4">
    <w:name w:val="EF0A50C7CADA445C86133C5F4CD5ABDA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EF6E00B6274A70B8E7B422D02BFCAF2">
    <w:name w:val="25EF6E00B6274A70B8E7B422D02BFCAF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DAE794D783444739591928D7C6A870A1">
    <w:name w:val="6DAE794D783444739591928D7C6A870A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665ECAFBFF49779017CEF9103A98DE2">
    <w:name w:val="0B665ECAFBFF49779017CEF9103A98DE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4">
    <w:name w:val="AFEB4EEBB3F94900B326BB58B1987338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4">
    <w:name w:val="10CA7DF465E44823B2AE128052045422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4">
    <w:name w:val="DA469F3C449F4FBAA97F458F38CF33E9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4">
    <w:name w:val="B138FCDC84E54F08BCE8457492E59377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4">
    <w:name w:val="B2B8E9589E0940478A24D6F01AF90E7B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4">
    <w:name w:val="2B387BCC8643478787E039C932CA8D43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4">
    <w:name w:val="219167E0AA2F438A849F161957E02BA3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4">
    <w:name w:val="59E86AF554074AB19D4043A9F490C76A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4">
    <w:name w:val="FDADFF41A31D4A42880DFE32D749E070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711C99D94D4E6E95F536575D51E02E6">
    <w:name w:val="D3711C99D94D4E6E95F536575D51E02E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6">
    <w:name w:val="C4DCFDC8358D4088B4371D234E3806B0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6">
    <w:name w:val="BED4999D66C44E61BD1CB47A51C96F10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6">
    <w:name w:val="30814339D6EF49FF816B58D160A6BD7C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6">
    <w:name w:val="F7F4D76DB3E040BEAEFEBFDE9D3B5EBC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0BD7A62B143FB8B16842E72EFD7694">
    <w:name w:val="0880BD7A62B143FB8B16842E72EFD769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CF686954F04FDFBFB3704FF25BE6CC3">
    <w:name w:val="09CF686954F04FDFBFB3704FF25BE6CC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93D0150A074F9C8C337F7C07E1AF474">
    <w:name w:val="F993D0150A074F9C8C337F7C07E1AF47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6">
    <w:name w:val="FBCA1CE557F24879A510694D56742995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6">
    <w:name w:val="03EFCD5C826240E2ABA85EF12A5ECA08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6">
    <w:name w:val="E25F05FB4658477286D08507D219BBEF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6">
    <w:name w:val="FE7EBBA590D3406590BC9433CCF6A2E0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6">
    <w:name w:val="98CF07A0162C40B0891E58AD0F1589AE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6">
    <w:name w:val="6A7DD0B1B65A40539A02D53719A14DF1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5">
    <w:name w:val="631AF72E4EEF44808D4447FD16DB9CE9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5">
    <w:name w:val="BB601B33E171449D8B69895CF5897D99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5">
    <w:name w:val="6A871B7557644EDFA40334EF819D919D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5">
    <w:name w:val="EF0A50C7CADA445C86133C5F4CD5ABDA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EF6E00B6274A70B8E7B422D02BFCAF3">
    <w:name w:val="25EF6E00B6274A70B8E7B422D02BFCAF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DAE794D783444739591928D7C6A870A2">
    <w:name w:val="6DAE794D783444739591928D7C6A870A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665ECAFBFF49779017CEF9103A98DE3">
    <w:name w:val="0B665ECAFBFF49779017CEF9103A98DE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5">
    <w:name w:val="AFEB4EEBB3F94900B326BB58B1987338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5">
    <w:name w:val="10CA7DF465E44823B2AE128052045422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5">
    <w:name w:val="DA469F3C449F4FBAA97F458F38CF33E9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5">
    <w:name w:val="B138FCDC84E54F08BCE8457492E59377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5">
    <w:name w:val="B2B8E9589E0940478A24D6F01AF90E7B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5">
    <w:name w:val="2B387BCC8643478787E039C932CA8D43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5">
    <w:name w:val="219167E0AA2F438A849F161957E02BA3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5">
    <w:name w:val="59E86AF554074AB19D4043A9F490C76A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5">
    <w:name w:val="FDADFF41A31D4A42880DFE32D749E070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35446DB58DA43E0ABFF7AF41DAFAFA2">
    <w:name w:val="335446DB58DA43E0ABFF7AF41DAFAFA2"/>
    <w:rsid w:val="00940425"/>
  </w:style>
  <w:style w:type="paragraph" w:customStyle="1" w:styleId="EC5D176025D44B97A249322DCCEA93AC">
    <w:name w:val="EC5D176025D44B97A249322DCCEA93AC"/>
    <w:rsid w:val="00940425"/>
  </w:style>
  <w:style w:type="paragraph" w:customStyle="1" w:styleId="295C79E08583436A8C82F2B2D31E70FD">
    <w:name w:val="295C79E08583436A8C82F2B2D31E70FD"/>
    <w:rsid w:val="00940425"/>
  </w:style>
  <w:style w:type="paragraph" w:customStyle="1" w:styleId="C6DA258E91374C679E1C4F15B0D1E4EC">
    <w:name w:val="C6DA258E91374C679E1C4F15B0D1E4EC"/>
    <w:rsid w:val="00940425"/>
  </w:style>
  <w:style w:type="paragraph" w:customStyle="1" w:styleId="74B91CDB8D8A44C59EA98378CB1AA9BD">
    <w:name w:val="74B91CDB8D8A44C59EA98378CB1AA9BD"/>
    <w:rsid w:val="00940425"/>
  </w:style>
  <w:style w:type="paragraph" w:customStyle="1" w:styleId="38ADA1315036497EA2DD3353099FAD32">
    <w:name w:val="38ADA1315036497EA2DD3353099FAD32"/>
    <w:rsid w:val="00940425"/>
  </w:style>
  <w:style w:type="paragraph" w:customStyle="1" w:styleId="5591015C1E494E7391F9ED58A9F0F9CB">
    <w:name w:val="5591015C1E494E7391F9ED58A9F0F9CB"/>
    <w:rsid w:val="00940425"/>
  </w:style>
  <w:style w:type="paragraph" w:customStyle="1" w:styleId="8068573211A044069761714BA37CC105">
    <w:name w:val="8068573211A044069761714BA37CC105"/>
    <w:rsid w:val="00940425"/>
  </w:style>
  <w:style w:type="paragraph" w:customStyle="1" w:styleId="84C86DEB0D7744708A4C31A04712C269">
    <w:name w:val="84C86DEB0D7744708A4C31A04712C269"/>
    <w:rsid w:val="00940425"/>
  </w:style>
  <w:style w:type="paragraph" w:customStyle="1" w:styleId="9A3FD51B4EF447B4AF08D98421CF10A2">
    <w:name w:val="9A3FD51B4EF447B4AF08D98421CF10A2"/>
    <w:rsid w:val="00940425"/>
  </w:style>
  <w:style w:type="paragraph" w:customStyle="1" w:styleId="D4DF81E6F58E4FF09F5108621D5215FE">
    <w:name w:val="D4DF81E6F58E4FF09F5108621D5215FE"/>
    <w:rsid w:val="00940425"/>
  </w:style>
  <w:style w:type="paragraph" w:customStyle="1" w:styleId="929DC40594E1490884DF716F7F38E5A3">
    <w:name w:val="929DC40594E1490884DF716F7F38E5A3"/>
    <w:rsid w:val="005766EF"/>
  </w:style>
  <w:style w:type="paragraph" w:customStyle="1" w:styleId="6B4FDDB9C32D4F7AA168D48C1EA8965E">
    <w:name w:val="6B4FDDB9C32D4F7AA168D48C1EA8965E"/>
    <w:rsid w:val="005766EF"/>
  </w:style>
  <w:style w:type="paragraph" w:customStyle="1" w:styleId="D31200DEEF904C0DAE3198C1525FD123">
    <w:name w:val="D31200DEEF904C0DAE3198C1525FD123"/>
    <w:rsid w:val="005766EF"/>
  </w:style>
  <w:style w:type="paragraph" w:customStyle="1" w:styleId="94676BAB149E4914A2A41871BDEA6330">
    <w:name w:val="94676BAB149E4914A2A41871BDEA6330"/>
    <w:rsid w:val="005766EF"/>
  </w:style>
  <w:style w:type="paragraph" w:customStyle="1" w:styleId="3C00F2C25BD74B31B558E5B13316A2AB">
    <w:name w:val="3C00F2C25BD74B31B558E5B13316A2AB"/>
    <w:rsid w:val="005766EF"/>
  </w:style>
  <w:style w:type="paragraph" w:customStyle="1" w:styleId="07A867BF785D4034AA1D80E2EEB48BB8">
    <w:name w:val="07A867BF785D4034AA1D80E2EEB48BB8"/>
    <w:rsid w:val="005766EF"/>
  </w:style>
  <w:style w:type="paragraph" w:customStyle="1" w:styleId="A934ED595C944F3E8945D0A1643D200C">
    <w:name w:val="A934ED595C944F3E8945D0A1643D200C"/>
    <w:rsid w:val="005766EF"/>
  </w:style>
  <w:style w:type="paragraph" w:customStyle="1" w:styleId="581484CBBB464281AF59ABB986619B57">
    <w:name w:val="581484CBBB464281AF59ABB986619B57"/>
    <w:rsid w:val="005766EF"/>
  </w:style>
  <w:style w:type="paragraph" w:customStyle="1" w:styleId="335446DB58DA43E0ABFF7AF41DAFAFA21">
    <w:name w:val="335446DB58DA43E0ABFF7AF41DAFAFA2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7">
    <w:name w:val="C4DCFDC8358D4088B4371D234E3806B07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7">
    <w:name w:val="BED4999D66C44E61BD1CB47A51C96F107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7">
    <w:name w:val="30814339D6EF49FF816B58D160A6BD7C7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7">
    <w:name w:val="F7F4D76DB3E040BEAEFEBFDE9D3B5EBC7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1">
    <w:name w:val="94676BAB149E4914A2A41871BDEA6330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1">
    <w:name w:val="581484CBBB464281AF59ABB986619B57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1200DEEF904C0DAE3198C1525FD1231">
    <w:name w:val="D31200DEEF904C0DAE3198C1525FD123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00F2C25BD74B31B558E5B13316A2AB1">
    <w:name w:val="3C00F2C25BD74B31B558E5B13316A2AB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A867BF785D4034AA1D80E2EEB48BB81">
    <w:name w:val="07A867BF785D4034AA1D80E2EEB48BB8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34ED595C944F3E8945D0A1643D200C1">
    <w:name w:val="A934ED595C944F3E8945D0A1643D200C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7">
    <w:name w:val="FE7EBBA590D3406590BC9433CCF6A2E07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6">
    <w:name w:val="10CA7DF465E44823B2AE1280520454226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6">
    <w:name w:val="DA469F3C449F4FBAA97F458F38CF33E96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6">
    <w:name w:val="B138FCDC84E54F08BCE8457492E593776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6">
    <w:name w:val="B2B8E9589E0940478A24D6F01AF90E7B6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6">
    <w:name w:val="2B387BCC8643478787E039C932CA8D436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81E6F58E4FF09F5108621D5215FE1">
    <w:name w:val="D4DF81E6F58E4FF09F5108621D5215FE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0F9169E154392A1B75FCD79DE8A66">
    <w:name w:val="1DB0F9169E154392A1B75FCD79DE8A66"/>
    <w:rsid w:val="005766EF"/>
  </w:style>
  <w:style w:type="paragraph" w:customStyle="1" w:styleId="AE236CCFB88643929FE90CA3462E1B48">
    <w:name w:val="AE236CCFB88643929FE90CA3462E1B48"/>
    <w:rsid w:val="005766EF"/>
  </w:style>
  <w:style w:type="paragraph" w:customStyle="1" w:styleId="749334BD31724B978A8A53A048C3A9DC">
    <w:name w:val="749334BD31724B978A8A53A048C3A9DC"/>
    <w:rsid w:val="005766EF"/>
  </w:style>
  <w:style w:type="paragraph" w:customStyle="1" w:styleId="FBEF296CE2304ACAA9BB68B713511C87">
    <w:name w:val="FBEF296CE2304ACAA9BB68B713511C87"/>
    <w:rsid w:val="005766EF"/>
  </w:style>
  <w:style w:type="paragraph" w:customStyle="1" w:styleId="DB0F25584A8F49478E2F24C65C327E72">
    <w:name w:val="DB0F25584A8F49478E2F24C65C327E72"/>
    <w:rsid w:val="005766EF"/>
  </w:style>
  <w:style w:type="paragraph" w:customStyle="1" w:styleId="335446DB58DA43E0ABFF7AF41DAFAFA22">
    <w:name w:val="335446DB58DA43E0ABFF7AF41DAFAFA2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8">
    <w:name w:val="C4DCFDC8358D4088B4371D234E3806B08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8">
    <w:name w:val="BED4999D66C44E61BD1CB47A51C96F108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8">
    <w:name w:val="30814339D6EF49FF816B58D160A6BD7C8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8">
    <w:name w:val="F7F4D76DB3E040BEAEFEBFDE9D3B5EBC8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2">
    <w:name w:val="94676BAB149E4914A2A41871BDEA6330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2">
    <w:name w:val="581484CBBB464281AF59ABB986619B57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1200DEEF904C0DAE3198C1525FD1232">
    <w:name w:val="D31200DEEF904C0DAE3198C1525FD123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00F2C25BD74B31B558E5B13316A2AB2">
    <w:name w:val="3C00F2C25BD74B31B558E5B13316A2AB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A867BF785D4034AA1D80E2EEB48BB82">
    <w:name w:val="07A867BF785D4034AA1D80E2EEB48BB8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34ED595C944F3E8945D0A1643D200C2">
    <w:name w:val="A934ED595C944F3E8945D0A1643D200C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0F9169E154392A1B75FCD79DE8A661">
    <w:name w:val="1DB0F9169E154392A1B75FCD79DE8A66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236CCFB88643929FE90CA3462E1B481">
    <w:name w:val="AE236CCFB88643929FE90CA3462E1B48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9334BD31724B978A8A53A048C3A9DC1">
    <w:name w:val="749334BD31724B978A8A53A048C3A9DC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EF296CE2304ACAA9BB68B713511C871">
    <w:name w:val="FBEF296CE2304ACAA9BB68B713511C87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B0F25584A8F49478E2F24C65C327E721">
    <w:name w:val="DB0F25584A8F49478E2F24C65C327E72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81E6F58E4FF09F5108621D5215FE2">
    <w:name w:val="D4DF81E6F58E4FF09F5108621D5215FE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564C29B554744AB9621E415BA99BF83">
    <w:name w:val="F564C29B554744AB9621E415BA99BF83"/>
    <w:rsid w:val="005766EF"/>
  </w:style>
  <w:style w:type="paragraph" w:customStyle="1" w:styleId="86BE01B3A9574A30B910157AA5C34E7B">
    <w:name w:val="86BE01B3A9574A30B910157AA5C34E7B"/>
    <w:rsid w:val="005766EF"/>
  </w:style>
  <w:style w:type="paragraph" w:customStyle="1" w:styleId="832E3DD97E6D48168402760364D3CBC7">
    <w:name w:val="832E3DD97E6D48168402760364D3CBC7"/>
    <w:rsid w:val="005766EF"/>
  </w:style>
  <w:style w:type="paragraph" w:customStyle="1" w:styleId="F835E0678F9A4C719D694D9DAF5F044B">
    <w:name w:val="F835E0678F9A4C719D694D9DAF5F044B"/>
    <w:rsid w:val="005766EF"/>
  </w:style>
  <w:style w:type="paragraph" w:customStyle="1" w:styleId="7241D7A9E2E342D59996E072947A25C1">
    <w:name w:val="7241D7A9E2E342D59996E072947A25C1"/>
    <w:rsid w:val="005766EF"/>
  </w:style>
  <w:style w:type="paragraph" w:customStyle="1" w:styleId="C631C62627414B609AAEFA8136918136">
    <w:name w:val="C631C62627414B609AAEFA8136918136"/>
    <w:rsid w:val="005766EF"/>
  </w:style>
  <w:style w:type="paragraph" w:customStyle="1" w:styleId="8E0BC66C884E4F0F8DE55E48A03C4DF9">
    <w:name w:val="8E0BC66C884E4F0F8DE55E48A03C4DF9"/>
    <w:rsid w:val="005766EF"/>
  </w:style>
  <w:style w:type="paragraph" w:customStyle="1" w:styleId="01431E0B824E4864910A7F39F7BA31AC">
    <w:name w:val="01431E0B824E4864910A7F39F7BA31AC"/>
    <w:rsid w:val="005766EF"/>
  </w:style>
  <w:style w:type="paragraph" w:customStyle="1" w:styleId="6F7445FBD8AC4FFB9CBD3F632CEA5668">
    <w:name w:val="6F7445FBD8AC4FFB9CBD3F632CEA5668"/>
    <w:rsid w:val="005766EF"/>
  </w:style>
  <w:style w:type="paragraph" w:customStyle="1" w:styleId="747C01BF35934F188BDD67928125A860">
    <w:name w:val="747C01BF35934F188BDD67928125A860"/>
    <w:rsid w:val="005766EF"/>
  </w:style>
  <w:style w:type="paragraph" w:customStyle="1" w:styleId="C5397C23D1D845718DC567F7F31CCFD2">
    <w:name w:val="C5397C23D1D845718DC567F7F31CCFD2"/>
    <w:rsid w:val="005766EF"/>
  </w:style>
  <w:style w:type="paragraph" w:customStyle="1" w:styleId="06E3BC121A2F4AB4B5BA6F926CABB87C">
    <w:name w:val="06E3BC121A2F4AB4B5BA6F926CABB87C"/>
    <w:rsid w:val="005766EF"/>
  </w:style>
  <w:style w:type="paragraph" w:customStyle="1" w:styleId="123953D853024D24B4843515D77BA1B1">
    <w:name w:val="123953D853024D24B4843515D77BA1B1"/>
    <w:rsid w:val="005766EF"/>
  </w:style>
  <w:style w:type="paragraph" w:customStyle="1" w:styleId="423D0F51867540D4848E598A3B484C5F">
    <w:name w:val="423D0F51867540D4848E598A3B484C5F"/>
    <w:rsid w:val="005766EF"/>
  </w:style>
  <w:style w:type="paragraph" w:customStyle="1" w:styleId="7855BA0BB5EC4D8AA7F6AC6111449C5E">
    <w:name w:val="7855BA0BB5EC4D8AA7F6AC6111449C5E"/>
    <w:rsid w:val="005766EF"/>
  </w:style>
  <w:style w:type="paragraph" w:customStyle="1" w:styleId="7F289814CD9C4E98957FE73CB1BBAA7A">
    <w:name w:val="7F289814CD9C4E98957FE73CB1BBAA7A"/>
    <w:rsid w:val="005766EF"/>
  </w:style>
  <w:style w:type="paragraph" w:customStyle="1" w:styleId="133EB0E225764571966543F93130EDC0">
    <w:name w:val="133EB0E225764571966543F93130EDC0"/>
    <w:rsid w:val="005766EF"/>
  </w:style>
  <w:style w:type="paragraph" w:customStyle="1" w:styleId="86E60E9051E143BC956377E99FDAF455">
    <w:name w:val="86E60E9051E143BC956377E99FDAF455"/>
    <w:rsid w:val="005766EF"/>
  </w:style>
  <w:style w:type="paragraph" w:customStyle="1" w:styleId="201872D48296413292C4AE9A375CBC5D">
    <w:name w:val="201872D48296413292C4AE9A375CBC5D"/>
    <w:rsid w:val="005766EF"/>
  </w:style>
  <w:style w:type="paragraph" w:customStyle="1" w:styleId="E8F53AC371394ADABC13C16E1A7CEBFD">
    <w:name w:val="E8F53AC371394ADABC13C16E1A7CEBFD"/>
    <w:rsid w:val="005766EF"/>
  </w:style>
  <w:style w:type="paragraph" w:customStyle="1" w:styleId="AEA57497E0654E1BBC403A5846CCDE3F">
    <w:name w:val="AEA57497E0654E1BBC403A5846CCDE3F"/>
    <w:rsid w:val="005766EF"/>
  </w:style>
  <w:style w:type="paragraph" w:customStyle="1" w:styleId="1A3705BA92C1477CA91536A2E2B18CEF">
    <w:name w:val="1A3705BA92C1477CA91536A2E2B18CEF"/>
    <w:rsid w:val="005766EF"/>
  </w:style>
  <w:style w:type="paragraph" w:customStyle="1" w:styleId="88741E4AB6B24B0CA16014817D3F67A5">
    <w:name w:val="88741E4AB6B24B0CA16014817D3F67A5"/>
    <w:rsid w:val="005766EF"/>
  </w:style>
  <w:style w:type="paragraph" w:customStyle="1" w:styleId="335446DB58DA43E0ABFF7AF41DAFAFA23">
    <w:name w:val="335446DB58DA43E0ABFF7AF41DAFAFA2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9">
    <w:name w:val="C4DCFDC8358D4088B4371D234E3806B09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9">
    <w:name w:val="BED4999D66C44E61BD1CB47A51C96F109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9">
    <w:name w:val="30814339D6EF49FF816B58D160A6BD7C9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9">
    <w:name w:val="F7F4D76DB3E040BEAEFEBFDE9D3B5EBC9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3">
    <w:name w:val="94676BAB149E4914A2A41871BDEA6330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3">
    <w:name w:val="581484CBBB464281AF59ABB986619B57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1200DEEF904C0DAE3198C1525FD1233">
    <w:name w:val="D31200DEEF904C0DAE3198C1525FD123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00F2C25BD74B31B558E5B13316A2AB3">
    <w:name w:val="3C00F2C25BD74B31B558E5B13316A2AB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A867BF785D4034AA1D80E2EEB48BB83">
    <w:name w:val="07A867BF785D4034AA1D80E2EEB48BB8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34ED595C944F3E8945D0A1643D200C3">
    <w:name w:val="A934ED595C944F3E8945D0A1643D200C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3EB0E225764571966543F93130EDC01">
    <w:name w:val="133EB0E225764571966543F93130EDC0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1431E0B824E4864910A7F39F7BA31AC1">
    <w:name w:val="01431E0B824E4864910A7F39F7BA31AC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7445FBD8AC4FFB9CBD3F632CEA56681">
    <w:name w:val="6F7445FBD8AC4FFB9CBD3F632CEA5668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7C01BF35934F188BDD67928125A8601">
    <w:name w:val="747C01BF35934F188BDD67928125A860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F289814CD9C4E98957FE73CB1BBAA7A1">
    <w:name w:val="7F289814CD9C4E98957FE73CB1BBAA7A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E60E9051E143BC956377E99FDAF4551">
    <w:name w:val="86E60E9051E143BC956377E99FDAF455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DB69C6A31F04D0F92D8148123775689">
    <w:name w:val="4DB69C6A31F04D0F92D8148123775689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01872D48296413292C4AE9A375CBC5D1">
    <w:name w:val="201872D48296413292C4AE9A375CBC5D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F53AC371394ADABC13C16E1A7CEBFD1">
    <w:name w:val="E8F53AC371394ADABC13C16E1A7CEBFD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A57497E0654E1BBC403A5846CCDE3F1">
    <w:name w:val="AEA57497E0654E1BBC403A5846CCDE3F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3705BA92C1477CA91536A2E2B18CEF1">
    <w:name w:val="1A3705BA92C1477CA91536A2E2B18CEF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741E4AB6B24B0CA16014817D3F67A51">
    <w:name w:val="88741E4AB6B24B0CA16014817D3F67A5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81E6F58E4FF09F5108621D5215FE3">
    <w:name w:val="D4DF81E6F58E4FF09F5108621D5215FE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8285AE0A2C548DABC6B92C510EB48B3">
    <w:name w:val="28285AE0A2C548DABC6B92C510EB48B3"/>
    <w:rsid w:val="005766EF"/>
  </w:style>
  <w:style w:type="paragraph" w:customStyle="1" w:styleId="A10AB2403AAE47DEB577E76D12DB9739">
    <w:name w:val="A10AB2403AAE47DEB577E76D12DB9739"/>
    <w:rsid w:val="005766EF"/>
  </w:style>
  <w:style w:type="paragraph" w:customStyle="1" w:styleId="8903E2847E29454EB0A6C85ABCA60F41">
    <w:name w:val="8903E2847E29454EB0A6C85ABCA60F41"/>
    <w:rsid w:val="005766EF"/>
  </w:style>
  <w:style w:type="paragraph" w:customStyle="1" w:styleId="9732E792E21B4AEBA624870B67A99442">
    <w:name w:val="9732E792E21B4AEBA624870B67A99442"/>
    <w:rsid w:val="005766EF"/>
  </w:style>
  <w:style w:type="paragraph" w:customStyle="1" w:styleId="E2ECA4DD97CD457DB6206BC95C8836C7">
    <w:name w:val="E2ECA4DD97CD457DB6206BC95C8836C7"/>
    <w:rsid w:val="005766EF"/>
  </w:style>
  <w:style w:type="paragraph" w:customStyle="1" w:styleId="7F2FA2F9DF6242549A5E25953ACC244A">
    <w:name w:val="7F2FA2F9DF6242549A5E25953ACC244A"/>
    <w:rsid w:val="005766EF"/>
  </w:style>
  <w:style w:type="paragraph" w:customStyle="1" w:styleId="77343BAFF13F4E408A6EBC53938BE8AB">
    <w:name w:val="77343BAFF13F4E408A6EBC53938BE8AB"/>
    <w:rsid w:val="005766EF"/>
  </w:style>
  <w:style w:type="paragraph" w:customStyle="1" w:styleId="AC77D8A3724243D58BFCC34E1C33C652">
    <w:name w:val="AC77D8A3724243D58BFCC34E1C33C652"/>
    <w:rsid w:val="005766EF"/>
  </w:style>
  <w:style w:type="paragraph" w:customStyle="1" w:styleId="5B9F6DC8D99F4A0B98355B5525C94554">
    <w:name w:val="5B9F6DC8D99F4A0B98355B5525C94554"/>
    <w:rsid w:val="005766EF"/>
  </w:style>
  <w:style w:type="paragraph" w:customStyle="1" w:styleId="39CD034E78DA4DDCB5CF4A0BE3CF6B41">
    <w:name w:val="39CD034E78DA4DDCB5CF4A0BE3CF6B41"/>
    <w:rsid w:val="005766EF"/>
  </w:style>
  <w:style w:type="paragraph" w:customStyle="1" w:styleId="2F49076B0D164446B346139FBF526C3D">
    <w:name w:val="2F49076B0D164446B346139FBF526C3D"/>
    <w:rsid w:val="005766EF"/>
  </w:style>
  <w:style w:type="paragraph" w:customStyle="1" w:styleId="18AAE5B7263640A5B774F56A358EFB76">
    <w:name w:val="18AAE5B7263640A5B774F56A358EFB76"/>
    <w:rsid w:val="005766EF"/>
  </w:style>
  <w:style w:type="paragraph" w:customStyle="1" w:styleId="CC88F28917924DC8992B1294914AE2C9">
    <w:name w:val="CC88F28917924DC8992B1294914AE2C9"/>
    <w:rsid w:val="005766EF"/>
  </w:style>
  <w:style w:type="paragraph" w:customStyle="1" w:styleId="7D59C5E853A14B7B97FEBE53B09D3AEA">
    <w:name w:val="7D59C5E853A14B7B97FEBE53B09D3AEA"/>
    <w:rsid w:val="005766EF"/>
  </w:style>
  <w:style w:type="paragraph" w:customStyle="1" w:styleId="EA9570FA2F4D442EAEF38BF1F5DE2C0C">
    <w:name w:val="EA9570FA2F4D442EAEF38BF1F5DE2C0C"/>
    <w:rsid w:val="005766EF"/>
  </w:style>
  <w:style w:type="paragraph" w:customStyle="1" w:styleId="1656463BF0724AFDA20B3708AF5894D4">
    <w:name w:val="1656463BF0724AFDA20B3708AF5894D4"/>
    <w:rsid w:val="005766EF"/>
  </w:style>
  <w:style w:type="paragraph" w:customStyle="1" w:styleId="AE2D3EE7AFD14A8DA6D9C72F35086633">
    <w:name w:val="AE2D3EE7AFD14A8DA6D9C72F35086633"/>
    <w:rsid w:val="005766EF"/>
  </w:style>
  <w:style w:type="paragraph" w:customStyle="1" w:styleId="1C333872D7584B99AFFAB3B765285A4F">
    <w:name w:val="1C333872D7584B99AFFAB3B765285A4F"/>
    <w:rsid w:val="005766EF"/>
  </w:style>
  <w:style w:type="paragraph" w:customStyle="1" w:styleId="5CC24E991E3F44E4BFB6F3009A38F876">
    <w:name w:val="5CC24E991E3F44E4BFB6F3009A38F876"/>
    <w:rsid w:val="005766EF"/>
  </w:style>
  <w:style w:type="paragraph" w:customStyle="1" w:styleId="5D24B89961FD4F51BC9513E9948DDE2D">
    <w:name w:val="5D24B89961FD4F51BC9513E9948DDE2D"/>
    <w:rsid w:val="005766EF"/>
  </w:style>
  <w:style w:type="paragraph" w:customStyle="1" w:styleId="D46F9DBAFAB2400A9BF39279A751C498">
    <w:name w:val="D46F9DBAFAB2400A9BF39279A751C498"/>
    <w:rsid w:val="005766EF"/>
  </w:style>
  <w:style w:type="paragraph" w:customStyle="1" w:styleId="A87CB5AE22504B78B3E576DB236743A2">
    <w:name w:val="A87CB5AE22504B78B3E576DB236743A2"/>
    <w:rsid w:val="005766EF"/>
  </w:style>
  <w:style w:type="paragraph" w:customStyle="1" w:styleId="1B7376B78A0241089F1E96E3E8E5D66B">
    <w:name w:val="1B7376B78A0241089F1E96E3E8E5D66B"/>
    <w:rsid w:val="005766EF"/>
  </w:style>
  <w:style w:type="paragraph" w:customStyle="1" w:styleId="A914FCC75EBD407DAB2A61CBEB5DFA68">
    <w:name w:val="A914FCC75EBD407DAB2A61CBEB5DFA68"/>
    <w:rsid w:val="005766EF"/>
  </w:style>
  <w:style w:type="paragraph" w:customStyle="1" w:styleId="91DA164F8D2949F3851775E4A161163D">
    <w:name w:val="91DA164F8D2949F3851775E4A161163D"/>
    <w:rsid w:val="005766EF"/>
  </w:style>
  <w:style w:type="paragraph" w:customStyle="1" w:styleId="335446DB58DA43E0ABFF7AF41DAFAFA24">
    <w:name w:val="335446DB58DA43E0ABFF7AF41DAFAFA2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0">
    <w:name w:val="C4DCFDC8358D4088B4371D234E3806B010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0">
    <w:name w:val="BED4999D66C44E61BD1CB47A51C96F1010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0">
    <w:name w:val="30814339D6EF49FF816B58D160A6BD7C10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0">
    <w:name w:val="F7F4D76DB3E040BEAEFEBFDE9D3B5EBC10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4">
    <w:name w:val="94676BAB149E4914A2A41871BDEA6330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4">
    <w:name w:val="581484CBBB464281AF59ABB986619B57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1200DEEF904C0DAE3198C1525FD1234">
    <w:name w:val="D31200DEEF904C0DAE3198C1525FD123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00F2C25BD74B31B558E5B13316A2AB4">
    <w:name w:val="3C00F2C25BD74B31B558E5B13316A2AB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A867BF785D4034AA1D80E2EEB48BB84">
    <w:name w:val="07A867BF785D4034AA1D80E2EEB48BB8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C77D8A3724243D58BFCC34E1C33C6521">
    <w:name w:val="AC77D8A3724243D58BFCC34E1C33C652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3EB0E225764571966543F93130EDC02">
    <w:name w:val="133EB0E225764571966543F93130EDC0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1431E0B824E4864910A7F39F7BA31AC2">
    <w:name w:val="01431E0B824E4864910A7F39F7BA31AC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7445FBD8AC4FFB9CBD3F632CEA56682">
    <w:name w:val="6F7445FBD8AC4FFB9CBD3F632CEA5668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7C01BF35934F188BDD67928125A8602">
    <w:name w:val="747C01BF35934F188BDD67928125A860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0AB2403AAE47DEB577E76D12DB97391">
    <w:name w:val="A10AB2403AAE47DEB577E76D12DB9739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F2FA2F9DF6242549A5E25953ACC244A1">
    <w:name w:val="7F2FA2F9DF6242549A5E25953ACC244A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ECA4DD97CD457DB6206BC95C8836C71">
    <w:name w:val="E2ECA4DD97CD457DB6206BC95C8836C7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7343BAFF13F4E408A6EBC53938BE8AB1">
    <w:name w:val="77343BAFF13F4E408A6EBC53938BE8AB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9F6DC8D99F4A0B98355B5525C945541">
    <w:name w:val="5B9F6DC8D99F4A0B98355B5525C94554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4AA25B809C4782BE6CB15C08589543">
    <w:name w:val="EF4AA25B809C4782BE6CB15C0858954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6F9DBAFAB2400A9BF39279A751C4981">
    <w:name w:val="D46F9DBAFAB2400A9BF39279A751C498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7CB5AE22504B78B3E576DB236743A21">
    <w:name w:val="A87CB5AE22504B78B3E576DB236743A2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7376B78A0241089F1E96E3E8E5D66B1">
    <w:name w:val="1B7376B78A0241089F1E96E3E8E5D66B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14FCC75EBD407DAB2A61CBEB5DFA681">
    <w:name w:val="A914FCC75EBD407DAB2A61CBEB5DFA68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1DA164F8D2949F3851775E4A161163D1">
    <w:name w:val="91DA164F8D2949F3851775E4A161163D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81E6F58E4FF09F5108621D5215FE4">
    <w:name w:val="D4DF81E6F58E4FF09F5108621D5215FE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35446DB58DA43E0ABFF7AF41DAFAFA25">
    <w:name w:val="335446DB58DA43E0ABFF7AF41DAFAFA2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1">
    <w:name w:val="C4DCFDC8358D4088B4371D234E3806B01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1">
    <w:name w:val="BED4999D66C44E61BD1CB47A51C96F101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1">
    <w:name w:val="30814339D6EF49FF816B58D160A6BD7C1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1">
    <w:name w:val="F7F4D76DB3E040BEAEFEBFDE9D3B5EBC1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5">
    <w:name w:val="94676BAB149E4914A2A41871BDEA6330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5">
    <w:name w:val="581484CBBB464281AF59ABB986619B57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1200DEEF904C0DAE3198C1525FD1235">
    <w:name w:val="D31200DEEF904C0DAE3198C1525FD123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00F2C25BD74B31B558E5B13316A2AB5">
    <w:name w:val="3C00F2C25BD74B31B558E5B13316A2AB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A867BF785D4034AA1D80E2EEB48BB85">
    <w:name w:val="07A867BF785D4034AA1D80E2EEB48BB8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C77D8A3724243D58BFCC34E1C33C6522">
    <w:name w:val="AC77D8A3724243D58BFCC34E1C33C652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3EB0E225764571966543F93130EDC03">
    <w:name w:val="133EB0E225764571966543F93130EDC0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1431E0B824E4864910A7F39F7BA31AC3">
    <w:name w:val="01431E0B824E4864910A7F39F7BA31AC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7445FBD8AC4FFB9CBD3F632CEA56683">
    <w:name w:val="6F7445FBD8AC4FFB9CBD3F632CEA5668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7C01BF35934F188BDD67928125A8603">
    <w:name w:val="747C01BF35934F188BDD67928125A860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0AB2403AAE47DEB577E76D12DB97392">
    <w:name w:val="A10AB2403AAE47DEB577E76D12DB9739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F2FA2F9DF6242549A5E25953ACC244A2">
    <w:name w:val="7F2FA2F9DF6242549A5E25953ACC244A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ECA4DD97CD457DB6206BC95C8836C72">
    <w:name w:val="E2ECA4DD97CD457DB6206BC95C8836C7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7343BAFF13F4E408A6EBC53938BE8AB2">
    <w:name w:val="77343BAFF13F4E408A6EBC53938BE8AB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9F6DC8D99F4A0B98355B5525C945542">
    <w:name w:val="5B9F6DC8D99F4A0B98355B5525C94554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4AA25B809C4782BE6CB15C085895431">
    <w:name w:val="EF4AA25B809C4782BE6CB15C08589543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6F9DBAFAB2400A9BF39279A751C4982">
    <w:name w:val="D46F9DBAFAB2400A9BF39279A751C498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7CB5AE22504B78B3E576DB236743A22">
    <w:name w:val="A87CB5AE22504B78B3E576DB236743A2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7376B78A0241089F1E96E3E8E5D66B2">
    <w:name w:val="1B7376B78A0241089F1E96E3E8E5D66B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14FCC75EBD407DAB2A61CBEB5DFA682">
    <w:name w:val="A914FCC75EBD407DAB2A61CBEB5DFA68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1DA164F8D2949F3851775E4A161163D2">
    <w:name w:val="91DA164F8D2949F3851775E4A161163D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81E6F58E4FF09F5108621D5215FE5">
    <w:name w:val="D4DF81E6F58E4FF09F5108621D5215FE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35446DB58DA43E0ABFF7AF41DAFAFA26">
    <w:name w:val="335446DB58DA43E0ABFF7AF41DAFAFA26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2">
    <w:name w:val="C4DCFDC8358D4088B4371D234E3806B012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2">
    <w:name w:val="BED4999D66C44E61BD1CB47A51C96F1012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2">
    <w:name w:val="30814339D6EF49FF816B58D160A6BD7C12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2">
    <w:name w:val="F7F4D76DB3E040BEAEFEBFDE9D3B5EBC12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6">
    <w:name w:val="94676BAB149E4914A2A41871BDEA63306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6">
    <w:name w:val="581484CBBB464281AF59ABB986619B576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">
    <w:name w:val="A39F5FF2FF9841BA9F16556460A7D71D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">
    <w:name w:val="2E11173A232641FD8753CB2E091D451F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">
    <w:name w:val="1DBC89BC8F1C4532A2BEC10CD9CA378B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">
    <w:name w:val="11E862B05ED94DEFA4EB0AB1FDD1F83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">
    <w:name w:val="03D23983413843EC9A114D4E11F54FE4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">
    <w:name w:val="C63196F30CA2453BB489E6F34283DB35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">
    <w:name w:val="B924AEF5E61D442FB00E3C78BB226206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">
    <w:name w:val="762EE46DFC9546DB9EE69346435BC4D5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">
    <w:name w:val="B28478F0BBBB48EC87047CFEB2EF9BD9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">
    <w:name w:val="940849D1FCDA47B1A839C5262B77179C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">
    <w:name w:val="55B70F4F472D4318820698E6B14298E6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">
    <w:name w:val="92345F47C15F4DCEB5782E693A2936AE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">
    <w:name w:val="8B5E0C7AE30D4D8AA5E359FA0DEF6FF8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0C0D1777134F4593B27E553A1F74C8">
    <w:name w:val="420C0D1777134F4593B27E553A1F74C8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E893AC1FEF431390CF3C08EBC9A657">
    <w:name w:val="21E893AC1FEF431390CF3C08EBC9A65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05E27421381460293D45E8A289D9FB1">
    <w:name w:val="705E27421381460293D45E8A289D9FB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5728804164547A8B7BF7AAD0162DBB4">
    <w:name w:val="95728804164547A8B7BF7AAD0162DBB4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73881458224FB5BE69DAB4AC189EAD">
    <w:name w:val="0673881458224FB5BE69DAB4AC189EAD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8FEEC95F7B0425196FB063DF2252767">
    <w:name w:val="28FEEC95F7B0425196FB063DF225276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27578F8FA84BD39DC076D4833D8850">
    <w:name w:val="A227578F8FA84BD39DC076D4833D8850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6EB770ED634BFCBD4374B6B00AC2C8">
    <w:name w:val="3F6EB770ED634BFCBD4374B6B00AC2C8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A1A5132FCF946359B46B080680136B7">
    <w:name w:val="4A1A5132FCF946359B46B080680136B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D8F0141C7B46AB81F000F91DDAA57E">
    <w:name w:val="D0D8F0141C7B46AB81F000F91DDAA57E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F4A2DC924B49F28C701F2D878BA421">
    <w:name w:val="11F4A2DC924B49F28C701F2D878BA42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CE43FE865984D90BB60BFCE47F68C8C">
    <w:name w:val="8CE43FE865984D90BB60BFCE47F68C8C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2FE8F9EE58B43C3A20782B003FC154C">
    <w:name w:val="22FE8F9EE58B43C3A20782B003FC154C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49C215C309E4CF7B8BCEA97027D3473">
    <w:name w:val="049C215C309E4CF7B8BCEA97027D347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35446DB58DA43E0ABFF7AF41DAFAFA27">
    <w:name w:val="335446DB58DA43E0ABFF7AF41DAFAFA2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3">
    <w:name w:val="C4DCFDC8358D4088B4371D234E3806B01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3">
    <w:name w:val="BED4999D66C44E61BD1CB47A51C96F101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3">
    <w:name w:val="30814339D6EF49FF816B58D160A6BD7C1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3">
    <w:name w:val="F7F4D76DB3E040BEAEFEBFDE9D3B5EBC1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7">
    <w:name w:val="94676BAB149E4914A2A41871BDEA6330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7">
    <w:name w:val="581484CBBB464281AF59ABB986619B57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6F86B9383B4E34893F34E2771CDC83">
    <w:name w:val="886F86B9383B4E34893F34E2771CDC8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1">
    <w:name w:val="A39F5FF2FF9841BA9F16556460A7D71D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1">
    <w:name w:val="2E11173A232641FD8753CB2E091D451F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1">
    <w:name w:val="1DBC89BC8F1C4532A2BEC10CD9CA378B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1">
    <w:name w:val="11E862B05ED94DEFA4EB0AB1FDD1F833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1">
    <w:name w:val="03D23983413843EC9A114D4E11F54FE4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1">
    <w:name w:val="C63196F30CA2453BB489E6F34283DB35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1">
    <w:name w:val="B924AEF5E61D442FB00E3C78BB226206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1">
    <w:name w:val="762EE46DFC9546DB9EE69346435BC4D5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1">
    <w:name w:val="B28478F0BBBB48EC87047CFEB2EF9BD9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1">
    <w:name w:val="940849D1FCDA47B1A839C5262B77179C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1">
    <w:name w:val="55B70F4F472D4318820698E6B14298E6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1">
    <w:name w:val="92345F47C15F4DCEB5782E693A2936AE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1">
    <w:name w:val="8B5E0C7AE30D4D8AA5E359FA0DEF6FF8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0C0D1777134F4593B27E553A1F74C81">
    <w:name w:val="420C0D1777134F4593B27E553A1F74C8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E893AC1FEF431390CF3C08EBC9A6571">
    <w:name w:val="21E893AC1FEF431390CF3C08EBC9A657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05E27421381460293D45E8A289D9FB11">
    <w:name w:val="705E27421381460293D45E8A289D9FB1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5728804164547A8B7BF7AAD0162DBB41">
    <w:name w:val="95728804164547A8B7BF7AAD0162DBB4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73881458224FB5BE69DAB4AC189EAD1">
    <w:name w:val="0673881458224FB5BE69DAB4AC189EAD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8FEEC95F7B0425196FB063DF22527671">
    <w:name w:val="28FEEC95F7B0425196FB063DF2252767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27578F8FA84BD39DC076D4833D88501">
    <w:name w:val="A227578F8FA84BD39DC076D4833D8850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6EB770ED634BFCBD4374B6B00AC2C81">
    <w:name w:val="3F6EB770ED634BFCBD4374B6B00AC2C8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A1A5132FCF946359B46B080680136B71">
    <w:name w:val="4A1A5132FCF946359B46B080680136B7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D8F0141C7B46AB81F000F91DDAA57E1">
    <w:name w:val="D0D8F0141C7B46AB81F000F91DDAA57E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F4A2DC924B49F28C701F2D878BA4211">
    <w:name w:val="11F4A2DC924B49F28C701F2D878BA421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CE43FE865984D90BB60BFCE47F68C8C1">
    <w:name w:val="8CE43FE865984D90BB60BFCE47F68C8C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2FE8F9EE58B43C3A20782B003FC154C1">
    <w:name w:val="22FE8F9EE58B43C3A20782B003FC154C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49C215C309E4CF7B8BCEA97027D34731">
    <w:name w:val="049C215C309E4CF7B8BCEA97027D3473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7F877333329418B950E986DF7D543F0">
    <w:name w:val="17F877333329418B950E986DF7D543F0"/>
    <w:rsid w:val="00F4201F"/>
  </w:style>
  <w:style w:type="paragraph" w:customStyle="1" w:styleId="F7A358426030404CA43A13A83D0D79AD">
    <w:name w:val="F7A358426030404CA43A13A83D0D79AD"/>
    <w:rsid w:val="00F4201F"/>
  </w:style>
  <w:style w:type="paragraph" w:customStyle="1" w:styleId="AFE6BE2F3F30499AB6B40CE699877D61">
    <w:name w:val="AFE6BE2F3F30499AB6B40CE699877D61"/>
    <w:rsid w:val="00F4201F"/>
  </w:style>
  <w:style w:type="paragraph" w:customStyle="1" w:styleId="9C0556AFB12048D2B9B51C98B1DDDF8D">
    <w:name w:val="9C0556AFB12048D2B9B51C98B1DDDF8D"/>
    <w:rsid w:val="00F4201F"/>
  </w:style>
  <w:style w:type="paragraph" w:customStyle="1" w:styleId="313DA5AB5DCE4F998A2D56C8130E5B13">
    <w:name w:val="313DA5AB5DCE4F998A2D56C8130E5B13"/>
    <w:rsid w:val="00F4201F"/>
  </w:style>
  <w:style w:type="paragraph" w:customStyle="1" w:styleId="C7B49A32F4DA48F383EF52C44BB4BD5A">
    <w:name w:val="C7B49A32F4DA48F383EF52C44BB4BD5A"/>
    <w:rsid w:val="00F4201F"/>
  </w:style>
  <w:style w:type="paragraph" w:customStyle="1" w:styleId="9AD0DBC367434B40983FCBE15C4B15CD">
    <w:name w:val="9AD0DBC367434B40983FCBE15C4B15CD"/>
    <w:rsid w:val="00F4201F"/>
  </w:style>
  <w:style w:type="paragraph" w:customStyle="1" w:styleId="2E43867FFDEC41C58E49837056633D5A">
    <w:name w:val="2E43867FFDEC41C58E49837056633D5A"/>
    <w:rsid w:val="00F4201F"/>
  </w:style>
  <w:style w:type="paragraph" w:customStyle="1" w:styleId="0CA8E101DF324466AFBEDF86822AE05E">
    <w:name w:val="0CA8E101DF324466AFBEDF86822AE05E"/>
    <w:rsid w:val="00F4201F"/>
  </w:style>
  <w:style w:type="paragraph" w:customStyle="1" w:styleId="335446DB58DA43E0ABFF7AF41DAFAFA28">
    <w:name w:val="335446DB58DA43E0ABFF7AF41DAFAFA28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4">
    <w:name w:val="C4DCFDC8358D4088B4371D234E3806B01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4">
    <w:name w:val="BED4999D66C44E61BD1CB47A51C96F101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4">
    <w:name w:val="30814339D6EF49FF816B58D160A6BD7C1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4">
    <w:name w:val="F7F4D76DB3E040BEAEFEBFDE9D3B5EBC1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8">
    <w:name w:val="94676BAB149E4914A2A41871BDEA63308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8">
    <w:name w:val="581484CBBB464281AF59ABB986619B578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6F86B9383B4E34893F34E2771CDC831">
    <w:name w:val="886F86B9383B4E34893F34E2771CDC8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2">
    <w:name w:val="A39F5FF2FF9841BA9F16556460A7D71D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2">
    <w:name w:val="2E11173A232641FD8753CB2E091D451F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2">
    <w:name w:val="1DBC89BC8F1C4532A2BEC10CD9CA378B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2">
    <w:name w:val="11E862B05ED94DEFA4EB0AB1FDD1F83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2">
    <w:name w:val="03D23983413843EC9A114D4E11F54FE4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2">
    <w:name w:val="C63196F30CA2453BB489E6F34283DB35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2">
    <w:name w:val="B924AEF5E61D442FB00E3C78BB226206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2">
    <w:name w:val="762EE46DFC9546DB9EE69346435BC4D5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2">
    <w:name w:val="B28478F0BBBB48EC87047CFEB2EF9BD9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2">
    <w:name w:val="940849D1FCDA47B1A839C5262B77179C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2">
    <w:name w:val="55B70F4F472D4318820698E6B14298E6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2">
    <w:name w:val="92345F47C15F4DCEB5782E693A2936AE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2">
    <w:name w:val="8B5E0C7AE30D4D8AA5E359FA0DEF6FF8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05C889BB6241DBBD8782DA5A808213">
    <w:name w:val="4105C889BB6241DBBD8782DA5A8082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FFB297B0A4DDBA05188E4A6FE16A1">
    <w:name w:val="2E1FFB297B0A4DDBA05188E4A6FE16A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FFEE6C3CE4ADCAD31ECB7B6E5F6C5">
    <w:name w:val="D2AFFEE6C3CE4ADCAD31ECB7B6E5F6C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8B19A332A34F96A9D4F9567249F411">
    <w:name w:val="3D8B19A332A34F96A9D4F9567249F4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377C6CA2DC4AF2B3A961EEDE873E8E">
    <w:name w:val="66377C6CA2DC4AF2B3A961EEDE873E8E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D1ADABAC674F719F3C1FF10C558A92">
    <w:name w:val="A6D1ADABAC674F719F3C1FF10C558A9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2C93744582F496F92D8F785AE4680B3">
    <w:name w:val="F2C93744582F496F92D8F785AE4680B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BFF510AE54DE9BCB98D0DCFE30E39">
    <w:name w:val="837BFF510AE54DE9BCB98D0DCFE30E39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3E40AE2CA54CB18936BEFC70B98385">
    <w:name w:val="5B3E40AE2CA54CB18936BEFC70B9838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539FB746A444E399FBF392BA19156C">
    <w:name w:val="7E539FB746A444E399FBF392BA19156C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A54EE087CD452C9758920E9EA736B4">
    <w:name w:val="67A54EE087CD452C9758920E9EA736B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AD8F36A2C744B6E82D9EB2FEFC80F4C">
    <w:name w:val="3AD8F36A2C744B6E82D9EB2FEFC80F4C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358426030404CA43A13A83D0D79AD1">
    <w:name w:val="F7A358426030404CA43A13A83D0D79A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FDE10808064C89A44A056A7372D8A3">
    <w:name w:val="00FDE10808064C89A44A056A7372D8A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B49A32F4DA48F383EF52C44BB4BD5A1">
    <w:name w:val="C7B49A32F4DA48F383EF52C44BB4BD5A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05B69587454C4ABB81DB12D666026B">
    <w:name w:val="0605B69587454C4ABB81DB12D666026B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D0DBC367434B40983FCBE15C4B15CD1">
    <w:name w:val="9AD0DBC367434B40983FCBE15C4B15C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4AA4D3C5204E5A92036F80746D62D1">
    <w:name w:val="1D4AA4D3C5204E5A92036F80746D62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43867FFDEC41C58E49837056633D5A1">
    <w:name w:val="2E43867FFDEC41C58E49837056633D5A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E0075CAB6254590BC9236FFC23E4F2D">
    <w:name w:val="1E0075CAB6254590BC9236FFC23E4F2D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A8E101DF324466AFBEDF86822AE05E1">
    <w:name w:val="0CA8E101DF324466AFBEDF86822AE05E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4EEB95D4DE489285849141D9BD001B">
    <w:name w:val="A14EEB95D4DE489285849141D9BD001B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C0556AFB12048D2B9B51C98B1DDDF8D1">
    <w:name w:val="9C0556AFB12048D2B9B51C98B1DDDF8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11208BC05B64808A9DC349E1F8F5C29">
    <w:name w:val="711208BC05B64808A9DC349E1F8F5C29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13DA5AB5DCE4F998A2D56C8130E5B131">
    <w:name w:val="313DA5AB5DCE4F998A2D56C8130E5B1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2E292AF84A49C58AB77174C3234BCA">
    <w:name w:val="E82E292AF84A49C58AB77174C3234BCA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6BE2F3F30499AB6B40CE699877D611">
    <w:name w:val="AFE6BE2F3F30499AB6B40CE699877D6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C9E6005C4D407F9006FA6235D88767">
    <w:name w:val="81C9E6005C4D407F9006FA6235D8876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DDD3371258149AFA672312FD0FFCC28">
    <w:name w:val="9DDD3371258149AFA672312FD0FFCC28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308E9BC8BE3413C88AD470BB34695ED">
    <w:name w:val="9308E9BC8BE3413C88AD470BB34695ED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99758043854BE9AD66B27337E342A1">
    <w:name w:val="3299758043854BE9AD66B27337E342A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35446DB58DA43E0ABFF7AF41DAFAFA29">
    <w:name w:val="335446DB58DA43E0ABFF7AF41DAFAFA29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5">
    <w:name w:val="C4DCFDC8358D4088B4371D234E3806B01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5">
    <w:name w:val="BED4999D66C44E61BD1CB47A51C96F101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5">
    <w:name w:val="30814339D6EF49FF816B58D160A6BD7C1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5">
    <w:name w:val="F7F4D76DB3E040BEAEFEBFDE9D3B5EBC1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9">
    <w:name w:val="94676BAB149E4914A2A41871BDEA63309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9">
    <w:name w:val="581484CBBB464281AF59ABB986619B579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6F86B9383B4E34893F34E2771CDC832">
    <w:name w:val="886F86B9383B4E34893F34E2771CDC8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3">
    <w:name w:val="A39F5FF2FF9841BA9F16556460A7D71D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3">
    <w:name w:val="2E11173A232641FD8753CB2E091D451F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3">
    <w:name w:val="1DBC89BC8F1C4532A2BEC10CD9CA378B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3">
    <w:name w:val="11E862B05ED94DEFA4EB0AB1FDD1F83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3">
    <w:name w:val="03D23983413843EC9A114D4E11F54FE4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3">
    <w:name w:val="C63196F30CA2453BB489E6F34283DB35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3">
    <w:name w:val="B924AEF5E61D442FB00E3C78BB226206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3">
    <w:name w:val="762EE46DFC9546DB9EE69346435BC4D5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3">
    <w:name w:val="B28478F0BBBB48EC87047CFEB2EF9BD9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3">
    <w:name w:val="940849D1FCDA47B1A839C5262B77179C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3">
    <w:name w:val="55B70F4F472D4318820698E6B14298E6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3">
    <w:name w:val="92345F47C15F4DCEB5782E693A2936AE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3">
    <w:name w:val="8B5E0C7AE30D4D8AA5E359FA0DEF6FF8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05C889BB6241DBBD8782DA5A8082131">
    <w:name w:val="4105C889BB6241DBBD8782DA5A80821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FFB297B0A4DDBA05188E4A6FE16A11">
    <w:name w:val="2E1FFB297B0A4DDBA05188E4A6FE16A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FFEE6C3CE4ADCAD31ECB7B6E5F6C51">
    <w:name w:val="D2AFFEE6C3CE4ADCAD31ECB7B6E5F6C5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8B19A332A34F96A9D4F9567249F4111">
    <w:name w:val="3D8B19A332A34F96A9D4F9567249F41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377C6CA2DC4AF2B3A961EEDE873E8E1">
    <w:name w:val="66377C6CA2DC4AF2B3A961EEDE873E8E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D1ADABAC674F719F3C1FF10C558A921">
    <w:name w:val="A6D1ADABAC674F719F3C1FF10C558A92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2C93744582F496F92D8F785AE4680B31">
    <w:name w:val="F2C93744582F496F92D8F785AE4680B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BFF510AE54DE9BCB98D0DCFE30E391">
    <w:name w:val="837BFF510AE54DE9BCB98D0DCFE30E39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3E40AE2CA54CB18936BEFC70B983851">
    <w:name w:val="5B3E40AE2CA54CB18936BEFC70B98385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539FB746A444E399FBF392BA19156C1">
    <w:name w:val="7E539FB746A444E399FBF392BA19156C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A54EE087CD452C9758920E9EA736B41">
    <w:name w:val="67A54EE087CD452C9758920E9EA736B4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AD8F36A2C744B6E82D9EB2FEFC80F4C1">
    <w:name w:val="3AD8F36A2C744B6E82D9EB2FEFC80F4C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358426030404CA43A13A83D0D79AD2">
    <w:name w:val="F7A358426030404CA43A13A83D0D79AD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FDE10808064C89A44A056A7372D8A31">
    <w:name w:val="00FDE10808064C89A44A056A7372D8A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B49A32F4DA48F383EF52C44BB4BD5A2">
    <w:name w:val="C7B49A32F4DA48F383EF52C44BB4BD5A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05B69587454C4ABB81DB12D666026B1">
    <w:name w:val="0605B69587454C4ABB81DB12D666026B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D0DBC367434B40983FCBE15C4B15CD2">
    <w:name w:val="9AD0DBC367434B40983FCBE15C4B15CD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4AA4D3C5204E5A92036F80746D62D11">
    <w:name w:val="1D4AA4D3C5204E5A92036F80746D62D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43867FFDEC41C58E49837056633D5A2">
    <w:name w:val="2E43867FFDEC41C58E49837056633D5A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E0075CAB6254590BC9236FFC23E4F2D1">
    <w:name w:val="1E0075CAB6254590BC9236FFC23E4F2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A8E101DF324466AFBEDF86822AE05E2">
    <w:name w:val="0CA8E101DF324466AFBEDF86822AE05E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4EEB95D4DE489285849141D9BD001B1">
    <w:name w:val="A14EEB95D4DE489285849141D9BD001B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C0556AFB12048D2B9B51C98B1DDDF8D2">
    <w:name w:val="9C0556AFB12048D2B9B51C98B1DDDF8D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11208BC05B64808A9DC349E1F8F5C291">
    <w:name w:val="711208BC05B64808A9DC349E1F8F5C29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13DA5AB5DCE4F998A2D56C8130E5B132">
    <w:name w:val="313DA5AB5DCE4F998A2D56C8130E5B1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2E292AF84A49C58AB77174C3234BCA1">
    <w:name w:val="E82E292AF84A49C58AB77174C3234BCA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6BE2F3F30499AB6B40CE699877D612">
    <w:name w:val="AFE6BE2F3F30499AB6B40CE699877D6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C9E6005C4D407F9006FA6235D887671">
    <w:name w:val="81C9E6005C4D407F9006FA6235D88767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DDD3371258149AFA672312FD0FFCC281">
    <w:name w:val="9DDD3371258149AFA672312FD0FFCC28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308E9BC8BE3413C88AD470BB34695ED1">
    <w:name w:val="9308E9BC8BE3413C88AD470BB34695E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99758043854BE9AD66B27337E342A11">
    <w:name w:val="3299758043854BE9AD66B27337E342A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9C769A0FF5470FB2D541C64DA02A11">
    <w:name w:val="949C769A0FF5470FB2D541C64DA02A11"/>
    <w:rsid w:val="00F4201F"/>
  </w:style>
  <w:style w:type="paragraph" w:customStyle="1" w:styleId="16D92C3D68A045EA81BB2A3CA60457AC">
    <w:name w:val="16D92C3D68A045EA81BB2A3CA60457AC"/>
    <w:rsid w:val="00F4201F"/>
  </w:style>
  <w:style w:type="paragraph" w:customStyle="1" w:styleId="8BF35ED9A17745A8BDFC64BDAA9C4A62">
    <w:name w:val="8BF35ED9A17745A8BDFC64BDAA9C4A62"/>
    <w:rsid w:val="00F4201F"/>
  </w:style>
  <w:style w:type="paragraph" w:customStyle="1" w:styleId="BBB999BCE73D4070BA59EDE9DA45F680">
    <w:name w:val="BBB999BCE73D4070BA59EDE9DA45F680"/>
    <w:rsid w:val="00F4201F"/>
  </w:style>
  <w:style w:type="paragraph" w:customStyle="1" w:styleId="E9E2C1C2B78B4874B7588418C914757E">
    <w:name w:val="E9E2C1C2B78B4874B7588418C914757E"/>
    <w:rsid w:val="00F4201F"/>
  </w:style>
  <w:style w:type="paragraph" w:customStyle="1" w:styleId="56FD585FBC7B43DDBA7AC2F711DE0091">
    <w:name w:val="56FD585FBC7B43DDBA7AC2F711DE0091"/>
    <w:rsid w:val="00F4201F"/>
  </w:style>
  <w:style w:type="paragraph" w:customStyle="1" w:styleId="884429648F904F3A92161CCFBB7AA41E">
    <w:name w:val="884429648F904F3A92161CCFBB7AA41E"/>
    <w:rsid w:val="00F4201F"/>
  </w:style>
  <w:style w:type="paragraph" w:customStyle="1" w:styleId="4980668F3E4B4A0EA307C1FDB1F9AF69">
    <w:name w:val="4980668F3E4B4A0EA307C1FDB1F9AF69"/>
    <w:rsid w:val="00F4201F"/>
  </w:style>
  <w:style w:type="paragraph" w:customStyle="1" w:styleId="239DBC2D8C8948D599902FD66D852823">
    <w:name w:val="239DBC2D8C8948D599902FD66D852823"/>
    <w:rsid w:val="00F4201F"/>
  </w:style>
  <w:style w:type="paragraph" w:customStyle="1" w:styleId="7E4B7D4E35A94DC184E2667CCEBA0C72">
    <w:name w:val="7E4B7D4E35A94DC184E2667CCEBA0C72"/>
    <w:rsid w:val="00F4201F"/>
  </w:style>
  <w:style w:type="paragraph" w:customStyle="1" w:styleId="76E928BF28464B1296CFDB165CDD1433">
    <w:name w:val="76E928BF28464B1296CFDB165CDD1433"/>
    <w:rsid w:val="00F4201F"/>
  </w:style>
  <w:style w:type="paragraph" w:customStyle="1" w:styleId="4F2E81162DF747C4B096E8AA1FCE8F67">
    <w:name w:val="4F2E81162DF747C4B096E8AA1FCE8F67"/>
    <w:rsid w:val="00F4201F"/>
  </w:style>
  <w:style w:type="paragraph" w:customStyle="1" w:styleId="6F95CBB0EA494BCEA7EADEF177931196">
    <w:name w:val="6F95CBB0EA494BCEA7EADEF177931196"/>
    <w:rsid w:val="00F4201F"/>
  </w:style>
  <w:style w:type="paragraph" w:customStyle="1" w:styleId="986DA66CA54A4AB7BA06A89338DB4737">
    <w:name w:val="986DA66CA54A4AB7BA06A89338DB4737"/>
    <w:rsid w:val="00F4201F"/>
  </w:style>
  <w:style w:type="paragraph" w:customStyle="1" w:styleId="8C455577A7DC430E9664445C9310374E">
    <w:name w:val="8C455577A7DC430E9664445C9310374E"/>
    <w:rsid w:val="00F4201F"/>
  </w:style>
  <w:style w:type="paragraph" w:customStyle="1" w:styleId="809E91E04FD1414AAC66BA3F72320B51">
    <w:name w:val="809E91E04FD1414AAC66BA3F72320B51"/>
    <w:rsid w:val="00F4201F"/>
  </w:style>
  <w:style w:type="paragraph" w:customStyle="1" w:styleId="4AF59781D7AA49AE998DEA1CE3B16923">
    <w:name w:val="4AF59781D7AA49AE998DEA1CE3B16923"/>
    <w:rsid w:val="00F4201F"/>
  </w:style>
  <w:style w:type="paragraph" w:customStyle="1" w:styleId="08813F2F71E342F391417DE6C2679215">
    <w:name w:val="08813F2F71E342F391417DE6C2679215"/>
    <w:rsid w:val="00F4201F"/>
  </w:style>
  <w:style w:type="paragraph" w:customStyle="1" w:styleId="0BAA7DA632074326B5C3A9E2362E3A16">
    <w:name w:val="0BAA7DA632074326B5C3A9E2362E3A16"/>
    <w:rsid w:val="00F4201F"/>
  </w:style>
  <w:style w:type="paragraph" w:customStyle="1" w:styleId="5E0F3E7D518844BBB03083B043FC2F14">
    <w:name w:val="5E0F3E7D518844BBB03083B043FC2F14"/>
    <w:rsid w:val="00F4201F"/>
  </w:style>
  <w:style w:type="paragraph" w:customStyle="1" w:styleId="335446DB58DA43E0ABFF7AF41DAFAFA210">
    <w:name w:val="335446DB58DA43E0ABFF7AF41DAFAFA210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6">
    <w:name w:val="C4DCFDC8358D4088B4371D234E3806B016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6">
    <w:name w:val="BED4999D66C44E61BD1CB47A51C96F1016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6">
    <w:name w:val="30814339D6EF49FF816B58D160A6BD7C16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6">
    <w:name w:val="F7F4D76DB3E040BEAEFEBFDE9D3B5EBC16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10">
    <w:name w:val="94676BAB149E4914A2A41871BDEA633010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10">
    <w:name w:val="581484CBBB464281AF59ABB986619B5710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6F86B9383B4E34893F34E2771CDC833">
    <w:name w:val="886F86B9383B4E34893F34E2771CDC8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4">
    <w:name w:val="A39F5FF2FF9841BA9F16556460A7D71D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4">
    <w:name w:val="2E11173A232641FD8753CB2E091D451F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4">
    <w:name w:val="1DBC89BC8F1C4532A2BEC10CD9CA378B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4">
    <w:name w:val="11E862B05ED94DEFA4EB0AB1FDD1F833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4">
    <w:name w:val="03D23983413843EC9A114D4E11F54FE4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4">
    <w:name w:val="C63196F30CA2453BB489E6F34283DB35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4">
    <w:name w:val="B924AEF5E61D442FB00E3C78BB226206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4">
    <w:name w:val="762EE46DFC9546DB9EE69346435BC4D5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4">
    <w:name w:val="B28478F0BBBB48EC87047CFEB2EF9BD9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4">
    <w:name w:val="940849D1FCDA47B1A839C5262B77179C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4">
    <w:name w:val="55B70F4F472D4318820698E6B14298E6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4">
    <w:name w:val="92345F47C15F4DCEB5782E693A2936AE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4">
    <w:name w:val="8B5E0C7AE30D4D8AA5E359FA0DEF6FF8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05C889BB6241DBBD8782DA5A8082132">
    <w:name w:val="4105C889BB6241DBBD8782DA5A80821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FFB297B0A4DDBA05188E4A6FE16A12">
    <w:name w:val="2E1FFB297B0A4DDBA05188E4A6FE16A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FFEE6C3CE4ADCAD31ECB7B6E5F6C52">
    <w:name w:val="D2AFFEE6C3CE4ADCAD31ECB7B6E5F6C5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8B19A332A34F96A9D4F9567249F4112">
    <w:name w:val="3D8B19A332A34F96A9D4F9567249F41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377C6CA2DC4AF2B3A961EEDE873E8E2">
    <w:name w:val="66377C6CA2DC4AF2B3A961EEDE873E8E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D1ADABAC674F719F3C1FF10C558A922">
    <w:name w:val="A6D1ADABAC674F719F3C1FF10C558A92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2C93744582F496F92D8F785AE4680B32">
    <w:name w:val="F2C93744582F496F92D8F785AE4680B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BFF510AE54DE9BCB98D0DCFE30E392">
    <w:name w:val="837BFF510AE54DE9BCB98D0DCFE30E39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3E40AE2CA54CB18936BEFC70B983852">
    <w:name w:val="5B3E40AE2CA54CB18936BEFC70B98385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539FB746A444E399FBF392BA19156C2">
    <w:name w:val="7E539FB746A444E399FBF392BA19156C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A54EE087CD452C9758920E9EA736B42">
    <w:name w:val="67A54EE087CD452C9758920E9EA736B4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AD8F36A2C744B6E82D9EB2FEFC80F4C2">
    <w:name w:val="3AD8F36A2C744B6E82D9EB2FEFC80F4C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358426030404CA43A13A83D0D79AD3">
    <w:name w:val="F7A358426030404CA43A13A83D0D79AD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FDE10808064C89A44A056A7372D8A32">
    <w:name w:val="00FDE10808064C89A44A056A7372D8A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B49A32F4DA48F383EF52C44BB4BD5A3">
    <w:name w:val="C7B49A32F4DA48F383EF52C44BB4BD5A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05B69587454C4ABB81DB12D666026B2">
    <w:name w:val="0605B69587454C4ABB81DB12D666026B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D0DBC367434B40983FCBE15C4B15CD3">
    <w:name w:val="9AD0DBC367434B40983FCBE15C4B15CD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4AA4D3C5204E5A92036F80746D62D12">
    <w:name w:val="1D4AA4D3C5204E5A92036F80746D62D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43867FFDEC41C58E49837056633D5A3">
    <w:name w:val="2E43867FFDEC41C58E49837056633D5A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E0075CAB6254590BC9236FFC23E4F2D2">
    <w:name w:val="1E0075CAB6254590BC9236FFC23E4F2D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A8E101DF324466AFBEDF86822AE05E3">
    <w:name w:val="0CA8E101DF324466AFBEDF86822AE05E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4EEB95D4DE489285849141D9BD001B2">
    <w:name w:val="A14EEB95D4DE489285849141D9BD001B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C0556AFB12048D2B9B51C98B1DDDF8D3">
    <w:name w:val="9C0556AFB12048D2B9B51C98B1DDDF8D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11208BC05B64808A9DC349E1F8F5C292">
    <w:name w:val="711208BC05B64808A9DC349E1F8F5C29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13DA5AB5DCE4F998A2D56C8130E5B133">
    <w:name w:val="313DA5AB5DCE4F998A2D56C8130E5B1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2E292AF84A49C58AB77174C3234BCA2">
    <w:name w:val="E82E292AF84A49C58AB77174C3234BCA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6BE2F3F30499AB6B40CE699877D613">
    <w:name w:val="AFE6BE2F3F30499AB6B40CE699877D6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9C769A0FF5470FB2D541C64DA02A111">
    <w:name w:val="949C769A0FF5470FB2D541C64DA02A1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D92C3D68A045EA81BB2A3CA60457AC1">
    <w:name w:val="16D92C3D68A045EA81BB2A3CA60457AC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F35ED9A17745A8BDFC64BDAA9C4A621">
    <w:name w:val="8BF35ED9A17745A8BDFC64BDAA9C4A62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B999BCE73D4070BA59EDE9DA45F6801">
    <w:name w:val="BBB999BCE73D4070BA59EDE9DA45F680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E2C1C2B78B4874B7588418C914757E1">
    <w:name w:val="E9E2C1C2B78B4874B7588418C914757E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6FD585FBC7B43DDBA7AC2F711DE00911">
    <w:name w:val="56FD585FBC7B43DDBA7AC2F711DE009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4429648F904F3A92161CCFBB7AA41E1">
    <w:name w:val="884429648F904F3A92161CCFBB7AA41E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80668F3E4B4A0EA307C1FDB1F9AF691">
    <w:name w:val="4980668F3E4B4A0EA307C1FDB1F9AF69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39DBC2D8C8948D599902FD66D8528231">
    <w:name w:val="239DBC2D8C8948D599902FD66D85282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4B7D4E35A94DC184E2667CCEBA0C721">
    <w:name w:val="7E4B7D4E35A94DC184E2667CCEBA0C72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E928BF28464B1296CFDB165CDD14331">
    <w:name w:val="76E928BF28464B1296CFDB165CDD143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F2E81162DF747C4B096E8AA1FCE8F671">
    <w:name w:val="4F2E81162DF747C4B096E8AA1FCE8F67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95CBB0EA494BCEA7EADEF1779311961">
    <w:name w:val="6F95CBB0EA494BCEA7EADEF177931196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6DA66CA54A4AB7BA06A89338DB47371">
    <w:name w:val="986DA66CA54A4AB7BA06A89338DB4737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AF59781D7AA49AE998DEA1CE3B169231">
    <w:name w:val="4AF59781D7AA49AE998DEA1CE3B1692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13F2F71E342F391417DE6C26792151">
    <w:name w:val="08813F2F71E342F391417DE6C2679215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AA7DA632074326B5C3A9E2362E3A161">
    <w:name w:val="0BAA7DA632074326B5C3A9E2362E3A16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E0F3E7D518844BBB03083B043FC2F141">
    <w:name w:val="5E0F3E7D518844BBB03083B043FC2F14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B62C1289924D7187DD12A1E44AEFF8">
    <w:name w:val="2EB62C1289924D7187DD12A1E44AEFF8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85535E06A043C3BB0FAB3C02CE0E87">
    <w:name w:val="A385535E06A043C3BB0FAB3C02CE0E8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9FCDF520A84CA98C04E4F5324DE015">
    <w:name w:val="129FCDF520A84CA98C04E4F5324DE01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94CE8C098A474FA58C06054FDD4784">
    <w:name w:val="DE94CE8C098A474FA58C06054FDD478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5C92E89876244ADAF1974E98426D39E">
    <w:name w:val="95C92E89876244ADAF1974E98426D39E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D4F4EC512354908B441EAB55E5B0BFC">
    <w:name w:val="8D4F4EC512354908B441EAB55E5B0BFC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9D9DC577744873ABFDB78C737D6131">
    <w:name w:val="139D9DC577744873ABFDB78C737D61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7C2FD97B2244BA1B06D85D4B574B802">
    <w:name w:val="B7C2FD97B2244BA1B06D85D4B574B802"/>
    <w:rsid w:val="00F4201F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3299758043854BE9AD66B27337E342A12">
    <w:name w:val="3299758043854BE9AD66B27337E342A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58BC9B7D7C24D538E14D9A5CBDF3D7D">
    <w:name w:val="658BC9B7D7C24D538E14D9A5CBDF3D7D"/>
    <w:rsid w:val="00F4201F"/>
  </w:style>
  <w:style w:type="paragraph" w:customStyle="1" w:styleId="BE686E70379640ABAFE485683CA76353">
    <w:name w:val="BE686E70379640ABAFE485683CA76353"/>
    <w:rsid w:val="00F4201F"/>
  </w:style>
  <w:style w:type="paragraph" w:customStyle="1" w:styleId="19D54FD47275409C91058286F1773689">
    <w:name w:val="19D54FD47275409C91058286F1773689"/>
    <w:rsid w:val="00F4201F"/>
  </w:style>
  <w:style w:type="paragraph" w:customStyle="1" w:styleId="B9709F2FB0FD452D8CF37B2E332CF01D">
    <w:name w:val="B9709F2FB0FD452D8CF37B2E332CF01D"/>
    <w:rsid w:val="00F4201F"/>
  </w:style>
  <w:style w:type="paragraph" w:customStyle="1" w:styleId="2422571DFA6745B2B264B636591FAC09">
    <w:name w:val="2422571DFA6745B2B264B636591FAC09"/>
    <w:rsid w:val="00F4201F"/>
  </w:style>
  <w:style w:type="paragraph" w:customStyle="1" w:styleId="335446DB58DA43E0ABFF7AF41DAFAFA211">
    <w:name w:val="335446DB58DA43E0ABFF7AF41DAFAFA2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7">
    <w:name w:val="C4DCFDC8358D4088B4371D234E3806B01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7">
    <w:name w:val="BED4999D66C44E61BD1CB47A51C96F101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7">
    <w:name w:val="30814339D6EF49FF816B58D160A6BD7C1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7">
    <w:name w:val="F7F4D76DB3E040BEAEFEBFDE9D3B5EBC1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11">
    <w:name w:val="94676BAB149E4914A2A41871BDEA6330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11">
    <w:name w:val="581484CBBB464281AF59ABB986619B57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6F86B9383B4E34893F34E2771CDC834">
    <w:name w:val="886F86B9383B4E34893F34E2771CDC83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5">
    <w:name w:val="A39F5FF2FF9841BA9F16556460A7D71D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5">
    <w:name w:val="2E11173A232641FD8753CB2E091D451F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5">
    <w:name w:val="1DBC89BC8F1C4532A2BEC10CD9CA378B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5">
    <w:name w:val="11E862B05ED94DEFA4EB0AB1FDD1F833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5">
    <w:name w:val="03D23983413843EC9A114D4E11F54FE4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5">
    <w:name w:val="C63196F30CA2453BB489E6F34283DB35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5">
    <w:name w:val="B924AEF5E61D442FB00E3C78BB226206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5">
    <w:name w:val="762EE46DFC9546DB9EE69346435BC4D5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5">
    <w:name w:val="B28478F0BBBB48EC87047CFEB2EF9BD9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5">
    <w:name w:val="940849D1FCDA47B1A839C5262B77179C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5">
    <w:name w:val="55B70F4F472D4318820698E6B14298E6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5">
    <w:name w:val="92345F47C15F4DCEB5782E693A2936AE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5">
    <w:name w:val="8B5E0C7AE30D4D8AA5E359FA0DEF6FF8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05C889BB6241DBBD8782DA5A8082133">
    <w:name w:val="4105C889BB6241DBBD8782DA5A80821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FFB297B0A4DDBA05188E4A6FE16A13">
    <w:name w:val="2E1FFB297B0A4DDBA05188E4A6FE16A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FFEE6C3CE4ADCAD31ECB7B6E5F6C53">
    <w:name w:val="D2AFFEE6C3CE4ADCAD31ECB7B6E5F6C5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8B19A332A34F96A9D4F9567249F4113">
    <w:name w:val="3D8B19A332A34F96A9D4F9567249F41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377C6CA2DC4AF2B3A961EEDE873E8E3">
    <w:name w:val="66377C6CA2DC4AF2B3A961EEDE873E8E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D1ADABAC674F719F3C1FF10C558A923">
    <w:name w:val="A6D1ADABAC674F719F3C1FF10C558A92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2C93744582F496F92D8F785AE4680B33">
    <w:name w:val="F2C93744582F496F92D8F785AE4680B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BFF510AE54DE9BCB98D0DCFE30E393">
    <w:name w:val="837BFF510AE54DE9BCB98D0DCFE30E39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3E40AE2CA54CB18936BEFC70B983853">
    <w:name w:val="5B3E40AE2CA54CB18936BEFC70B98385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539FB746A444E399FBF392BA19156C3">
    <w:name w:val="7E539FB746A444E399FBF392BA19156C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A54EE087CD452C9758920E9EA736B43">
    <w:name w:val="67A54EE087CD452C9758920E9EA736B4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AD8F36A2C744B6E82D9EB2FEFC80F4C3">
    <w:name w:val="3AD8F36A2C744B6E82D9EB2FEFC80F4C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358426030404CA43A13A83D0D79AD4">
    <w:name w:val="F7A358426030404CA43A13A83D0D79AD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FDE10808064C89A44A056A7372D8A33">
    <w:name w:val="00FDE10808064C89A44A056A7372D8A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B49A32F4DA48F383EF52C44BB4BD5A4">
    <w:name w:val="C7B49A32F4DA48F383EF52C44BB4BD5A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05B69587454C4ABB81DB12D666026B3">
    <w:name w:val="0605B69587454C4ABB81DB12D666026B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D0DBC367434B40983FCBE15C4B15CD4">
    <w:name w:val="9AD0DBC367434B40983FCBE15C4B15CD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4AA4D3C5204E5A92036F80746D62D13">
    <w:name w:val="1D4AA4D3C5204E5A92036F80746D62D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43867FFDEC41C58E49837056633D5A4">
    <w:name w:val="2E43867FFDEC41C58E49837056633D5A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E0075CAB6254590BC9236FFC23E4F2D3">
    <w:name w:val="1E0075CAB6254590BC9236FFC23E4F2D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A8E101DF324466AFBEDF86822AE05E4">
    <w:name w:val="0CA8E101DF324466AFBEDF86822AE05E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4EEB95D4DE489285849141D9BD001B3">
    <w:name w:val="A14EEB95D4DE489285849141D9BD001B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C0556AFB12048D2B9B51C98B1DDDF8D4">
    <w:name w:val="9C0556AFB12048D2B9B51C98B1DDDF8D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11208BC05B64808A9DC349E1F8F5C293">
    <w:name w:val="711208BC05B64808A9DC349E1F8F5C29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13DA5AB5DCE4F998A2D56C8130E5B134">
    <w:name w:val="313DA5AB5DCE4F998A2D56C8130E5B13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2E292AF84A49C58AB77174C3234BCA3">
    <w:name w:val="E82E292AF84A49C58AB77174C3234BCA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6BE2F3F30499AB6B40CE699877D614">
    <w:name w:val="AFE6BE2F3F30499AB6B40CE699877D61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9C769A0FF5470FB2D541C64DA02A112">
    <w:name w:val="949C769A0FF5470FB2D541C64DA02A1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D92C3D68A045EA81BB2A3CA60457AC2">
    <w:name w:val="16D92C3D68A045EA81BB2A3CA60457AC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F35ED9A17745A8BDFC64BDAA9C4A622">
    <w:name w:val="8BF35ED9A17745A8BDFC64BDAA9C4A62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B999BCE73D4070BA59EDE9DA45F6802">
    <w:name w:val="BBB999BCE73D4070BA59EDE9DA45F680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E2C1C2B78B4874B7588418C914757E2">
    <w:name w:val="E9E2C1C2B78B4874B7588418C914757E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6FD585FBC7B43DDBA7AC2F711DE00912">
    <w:name w:val="56FD585FBC7B43DDBA7AC2F711DE009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4429648F904F3A92161CCFBB7AA41E2">
    <w:name w:val="884429648F904F3A92161CCFBB7AA41E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80668F3E4B4A0EA307C1FDB1F9AF692">
    <w:name w:val="4980668F3E4B4A0EA307C1FDB1F9AF69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39DBC2D8C8948D599902FD66D8528232">
    <w:name w:val="239DBC2D8C8948D599902FD66D85282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4B7D4E35A94DC184E2667CCEBA0C722">
    <w:name w:val="7E4B7D4E35A94DC184E2667CCEBA0C72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E928BF28464B1296CFDB165CDD14332">
    <w:name w:val="76E928BF28464B1296CFDB165CDD143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F2E81162DF747C4B096E8AA1FCE8F672">
    <w:name w:val="4F2E81162DF747C4B096E8AA1FCE8F67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95CBB0EA494BCEA7EADEF1779311962">
    <w:name w:val="6F95CBB0EA494BCEA7EADEF177931196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6DA66CA54A4AB7BA06A89338DB47372">
    <w:name w:val="986DA66CA54A4AB7BA06A89338DB4737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AF59781D7AA49AE998DEA1CE3B169232">
    <w:name w:val="4AF59781D7AA49AE998DEA1CE3B1692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13F2F71E342F391417DE6C26792152">
    <w:name w:val="08813F2F71E342F391417DE6C2679215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AA7DA632074326B5C3A9E2362E3A162">
    <w:name w:val="0BAA7DA632074326B5C3A9E2362E3A16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E0F3E7D518844BBB03083B043FC2F142">
    <w:name w:val="5E0F3E7D518844BBB03083B043FC2F14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B62C1289924D7187DD12A1E44AEFF81">
    <w:name w:val="2EB62C1289924D7187DD12A1E44AEFF8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85535E06A043C3BB0FAB3C02CE0E871">
    <w:name w:val="A385535E06A043C3BB0FAB3C02CE0E87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9FCDF520A84CA98C04E4F5324DE0151">
    <w:name w:val="129FCDF520A84CA98C04E4F5324DE015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94CE8C098A474FA58C06054FDD47841">
    <w:name w:val="DE94CE8C098A474FA58C06054FDD4784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5C92E89876244ADAF1974E98426D39E1">
    <w:name w:val="95C92E89876244ADAF1974E98426D39E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D4F4EC512354908B441EAB55E5B0BFC1">
    <w:name w:val="8D4F4EC512354908B441EAB55E5B0BFC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9D9DC577744873ABFDB78C737D61311">
    <w:name w:val="139D9DC577744873ABFDB78C737D613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422571DFA6745B2B264B636591FAC091">
    <w:name w:val="2422571DFA6745B2B264B636591FAC091"/>
    <w:rsid w:val="00F4201F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9709F2FB0FD452D8CF37B2E332CF01D1">
    <w:name w:val="B9709F2FB0FD452D8CF37B2E332CF01D1"/>
    <w:rsid w:val="00F4201F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19D54FD47275409C91058286F17736891">
    <w:name w:val="19D54FD47275409C91058286F17736891"/>
    <w:rsid w:val="00F4201F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3299758043854BE9AD66B27337E342A13">
    <w:name w:val="3299758043854BE9AD66B27337E342A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9B8AFF5C4246F7AEDD9BA42FF643F7">
    <w:name w:val="169B8AFF5C4246F7AEDD9BA42FF643F7"/>
    <w:rsid w:val="00F4201F"/>
  </w:style>
  <w:style w:type="paragraph" w:customStyle="1" w:styleId="18A2D9112042487A8DA62798BCFBFEF8">
    <w:name w:val="18A2D9112042487A8DA62798BCFBFEF8"/>
    <w:rsid w:val="00F4201F"/>
  </w:style>
  <w:style w:type="paragraph" w:customStyle="1" w:styleId="EFFBE1B462304A96B5C4AC136A3A2FAB">
    <w:name w:val="EFFBE1B462304A96B5C4AC136A3A2FAB"/>
    <w:rsid w:val="003D6404"/>
  </w:style>
  <w:style w:type="paragraph" w:customStyle="1" w:styleId="600438BB16AC4D1CA7A0A247384D7D3B">
    <w:name w:val="600438BB16AC4D1CA7A0A247384D7D3B"/>
    <w:rsid w:val="003D6404"/>
  </w:style>
  <w:style w:type="paragraph" w:customStyle="1" w:styleId="7D36191C10AA4E898142A5F9F87C3AC8">
    <w:name w:val="7D36191C10AA4E898142A5F9F87C3AC8"/>
    <w:rsid w:val="003D6404"/>
  </w:style>
  <w:style w:type="paragraph" w:customStyle="1" w:styleId="73E4E9E9AE264CB7BE2D9B01FBAF595C">
    <w:name w:val="73E4E9E9AE264CB7BE2D9B01FBAF595C"/>
    <w:rsid w:val="003D6404"/>
  </w:style>
  <w:style w:type="paragraph" w:customStyle="1" w:styleId="E895B6AC09C54BA69A07E0C38E6D4758">
    <w:name w:val="E895B6AC09C54BA69A07E0C38E6D4758"/>
    <w:rsid w:val="003D6404"/>
  </w:style>
  <w:style w:type="paragraph" w:customStyle="1" w:styleId="826589A22404490C94090762A211D812">
    <w:name w:val="826589A22404490C94090762A211D812"/>
    <w:rsid w:val="003D6404"/>
  </w:style>
  <w:style w:type="paragraph" w:customStyle="1" w:styleId="3FE16A2CFA314E8B96796E24F40D0D55">
    <w:name w:val="3FE16A2CFA314E8B96796E24F40D0D55"/>
    <w:rsid w:val="003D6404"/>
  </w:style>
  <w:style w:type="paragraph" w:customStyle="1" w:styleId="69E0EAA5A0484DC2805D5A3CE7434A20">
    <w:name w:val="69E0EAA5A0484DC2805D5A3CE7434A20"/>
    <w:rsid w:val="003D6404"/>
  </w:style>
  <w:style w:type="paragraph" w:customStyle="1" w:styleId="86CE24D8D481492CB0DA6B87B465219A">
    <w:name w:val="86CE24D8D481492CB0DA6B87B465219A"/>
    <w:rsid w:val="003D6404"/>
  </w:style>
  <w:style w:type="paragraph" w:customStyle="1" w:styleId="670EA1E32DB748FAAAD32FF88496B7C1">
    <w:name w:val="670EA1E32DB748FAAAD32FF88496B7C1"/>
    <w:rsid w:val="003D6404"/>
  </w:style>
  <w:style w:type="paragraph" w:customStyle="1" w:styleId="2D8799AF8DCE408CA1F2A2234CE703A1">
    <w:name w:val="2D8799AF8DCE408CA1F2A2234CE703A1"/>
    <w:rsid w:val="003D6404"/>
  </w:style>
  <w:style w:type="paragraph" w:customStyle="1" w:styleId="CBD4B92CDC3D439EBF863D2718DD5AD1">
    <w:name w:val="CBD4B92CDC3D439EBF863D2718DD5AD1"/>
    <w:rsid w:val="003D6404"/>
  </w:style>
  <w:style w:type="paragraph" w:customStyle="1" w:styleId="227B2EDE466E417AAB01F3D88889388B">
    <w:name w:val="227B2EDE466E417AAB01F3D88889388B"/>
    <w:rsid w:val="003D6404"/>
  </w:style>
  <w:style w:type="paragraph" w:customStyle="1" w:styleId="C115B0E7934442D5B7AA0A69DD4B0E3E">
    <w:name w:val="C115B0E7934442D5B7AA0A69DD4B0E3E"/>
    <w:rsid w:val="003D6404"/>
  </w:style>
  <w:style w:type="paragraph" w:customStyle="1" w:styleId="CA8A7BAC96E448C69CB3C8541F43FFF7">
    <w:name w:val="CA8A7BAC96E448C69CB3C8541F43FFF7"/>
    <w:rsid w:val="003D6404"/>
  </w:style>
  <w:style w:type="paragraph" w:customStyle="1" w:styleId="0DC5AFD817634F078AA5EE0A960ACE99">
    <w:name w:val="0DC5AFD817634F078AA5EE0A960ACE99"/>
    <w:rsid w:val="003D6404"/>
  </w:style>
  <w:style w:type="paragraph" w:customStyle="1" w:styleId="568B5775EE3448A4A9A2EC3CFB6F1251">
    <w:name w:val="568B5775EE3448A4A9A2EC3CFB6F1251"/>
    <w:rsid w:val="003D6404"/>
  </w:style>
  <w:style w:type="paragraph" w:customStyle="1" w:styleId="C6A9CAAF253E4040A3193AC71E19F5D1">
    <w:name w:val="C6A9CAAF253E4040A3193AC71E19F5D1"/>
    <w:rsid w:val="003D6404"/>
  </w:style>
  <w:style w:type="paragraph" w:customStyle="1" w:styleId="453C2D809A23410AAB44A4C3089D02CE">
    <w:name w:val="453C2D809A23410AAB44A4C3089D02CE"/>
    <w:rsid w:val="003D6404"/>
  </w:style>
  <w:style w:type="paragraph" w:customStyle="1" w:styleId="366E3CE3A97D4926BD5B287DF9B4890E">
    <w:name w:val="366E3CE3A97D4926BD5B287DF9B4890E"/>
    <w:rsid w:val="003D6404"/>
  </w:style>
  <w:style w:type="paragraph" w:customStyle="1" w:styleId="6060669CBDB4453B92F861B54481B029">
    <w:name w:val="6060669CBDB4453B92F861B54481B029"/>
    <w:rsid w:val="003D6404"/>
  </w:style>
  <w:style w:type="paragraph" w:customStyle="1" w:styleId="F52C17DFB6014A31B968BAED25529787">
    <w:name w:val="F52C17DFB6014A31B968BAED25529787"/>
    <w:rsid w:val="003D6404"/>
  </w:style>
  <w:style w:type="paragraph" w:customStyle="1" w:styleId="A47AEA8E48684606B633E3796B2A7C8D">
    <w:name w:val="A47AEA8E48684606B633E3796B2A7C8D"/>
    <w:rsid w:val="003D6404"/>
  </w:style>
  <w:style w:type="paragraph" w:customStyle="1" w:styleId="E0796192F5714D89959E57921D85C638">
    <w:name w:val="E0796192F5714D89959E57921D85C638"/>
    <w:rsid w:val="003D6404"/>
  </w:style>
  <w:style w:type="paragraph" w:customStyle="1" w:styleId="D1C5BE4E56B548349BB7D3BC923181BB">
    <w:name w:val="D1C5BE4E56B548349BB7D3BC923181BB"/>
    <w:rsid w:val="003D6404"/>
  </w:style>
  <w:style w:type="paragraph" w:customStyle="1" w:styleId="1D084904FBD5473DA5229A85B7E2EF9B">
    <w:name w:val="1D084904FBD5473DA5229A85B7E2EF9B"/>
    <w:rsid w:val="003D6404"/>
  </w:style>
  <w:style w:type="paragraph" w:customStyle="1" w:styleId="B94FA998FBC546C88C774A326BBFDDD1">
    <w:name w:val="B94FA998FBC546C88C774A326BBFDDD1"/>
    <w:rsid w:val="003D6404"/>
  </w:style>
  <w:style w:type="paragraph" w:customStyle="1" w:styleId="C84F0E72B9344A7A84F3B9321243A185">
    <w:name w:val="C84F0E72B9344A7A84F3B9321243A185"/>
    <w:rsid w:val="003D6404"/>
  </w:style>
  <w:style w:type="paragraph" w:customStyle="1" w:styleId="D45DDD1D244A43C08E702DD5C706FBC3">
    <w:name w:val="D45DDD1D244A43C08E702DD5C706FBC3"/>
    <w:rsid w:val="003D6404"/>
  </w:style>
  <w:style w:type="paragraph" w:customStyle="1" w:styleId="C3B1A71938794574BE8BDB9DBE2352EF">
    <w:name w:val="C3B1A71938794574BE8BDB9DBE2352EF"/>
    <w:rsid w:val="003D6404"/>
  </w:style>
  <w:style w:type="paragraph" w:customStyle="1" w:styleId="958B49FCAA42457091B699FD1F9EBC19">
    <w:name w:val="958B49FCAA42457091B699FD1F9EBC19"/>
    <w:rsid w:val="003D6404"/>
  </w:style>
  <w:style w:type="paragraph" w:customStyle="1" w:styleId="E0F4FDD526E84E18A390F2B5A50CDAEF">
    <w:name w:val="E0F4FDD526E84E18A390F2B5A50CDAEF"/>
    <w:rsid w:val="003D6404"/>
  </w:style>
  <w:style w:type="paragraph" w:customStyle="1" w:styleId="E28E0F88233340E0810D1755DD384E18">
    <w:name w:val="E28E0F88233340E0810D1755DD384E18"/>
    <w:rsid w:val="003D6404"/>
  </w:style>
  <w:style w:type="paragraph" w:customStyle="1" w:styleId="C5025C0E8B854E4191386548B89747B1">
    <w:name w:val="C5025C0E8B854E4191386548B89747B1"/>
    <w:rsid w:val="003D6404"/>
  </w:style>
  <w:style w:type="paragraph" w:customStyle="1" w:styleId="60E7D73B929840E5BFE1B032393890D8">
    <w:name w:val="60E7D73B929840E5BFE1B032393890D8"/>
    <w:rsid w:val="003D6404"/>
  </w:style>
  <w:style w:type="paragraph" w:customStyle="1" w:styleId="92E4979805EF41758A760D8A8587E8BA">
    <w:name w:val="92E4979805EF41758A760D8A8587E8BA"/>
    <w:rsid w:val="003D6404"/>
  </w:style>
  <w:style w:type="paragraph" w:customStyle="1" w:styleId="69F11FA0136C4CA8AE00B52CF3AC1B26">
    <w:name w:val="69F11FA0136C4CA8AE00B52CF3AC1B26"/>
    <w:rsid w:val="003D6404"/>
  </w:style>
  <w:style w:type="paragraph" w:customStyle="1" w:styleId="4E954D12D34F4816AF2F81060A37DE32">
    <w:name w:val="4E954D12D34F4816AF2F81060A37DE32"/>
    <w:rsid w:val="003D6404"/>
  </w:style>
  <w:style w:type="paragraph" w:customStyle="1" w:styleId="A6FA8A7A611747739AF67141A61F91B7">
    <w:name w:val="A6FA8A7A611747739AF67141A61F91B7"/>
    <w:rsid w:val="003D6404"/>
  </w:style>
  <w:style w:type="paragraph" w:customStyle="1" w:styleId="8E287111B4314C8F894A4674F906A8C9">
    <w:name w:val="8E287111B4314C8F894A4674F906A8C9"/>
    <w:rsid w:val="003D6404"/>
  </w:style>
  <w:style w:type="paragraph" w:customStyle="1" w:styleId="19B7A05BE44144CFBC4E17D38403484E">
    <w:name w:val="19B7A05BE44144CFBC4E17D38403484E"/>
    <w:rsid w:val="003D6404"/>
  </w:style>
  <w:style w:type="paragraph" w:customStyle="1" w:styleId="1EC40252BE4A40F182FBEE7B18B61C13">
    <w:name w:val="1EC40252BE4A40F182FBEE7B18B61C13"/>
    <w:rsid w:val="003D6404"/>
  </w:style>
  <w:style w:type="paragraph" w:customStyle="1" w:styleId="F8CF0E95500244ED981A597FD01311D1">
    <w:name w:val="F8CF0E95500244ED981A597FD01311D1"/>
    <w:rsid w:val="003D6404"/>
  </w:style>
  <w:style w:type="paragraph" w:customStyle="1" w:styleId="B9004C8609754DC8836A5D50A091153B">
    <w:name w:val="B9004C8609754DC8836A5D50A091153B"/>
    <w:rsid w:val="003D6404"/>
  </w:style>
  <w:style w:type="paragraph" w:customStyle="1" w:styleId="DBD739CD502E4DC4BC4E725F8FC8117D">
    <w:name w:val="DBD739CD502E4DC4BC4E725F8FC8117D"/>
    <w:rsid w:val="003D6404"/>
  </w:style>
  <w:style w:type="paragraph" w:customStyle="1" w:styleId="91EA631E4A064A7DBF0768D2C7E28A80">
    <w:name w:val="91EA631E4A064A7DBF0768D2C7E28A80"/>
    <w:rsid w:val="003D6404"/>
  </w:style>
  <w:style w:type="paragraph" w:customStyle="1" w:styleId="1161D44965334909B5C12BF4254C9883">
    <w:name w:val="1161D44965334909B5C12BF4254C9883"/>
    <w:rsid w:val="003D6404"/>
  </w:style>
  <w:style w:type="paragraph" w:customStyle="1" w:styleId="E80411D08B664E4FB53F0638EDE56301">
    <w:name w:val="E80411D08B664E4FB53F0638EDE56301"/>
    <w:rsid w:val="003D6404"/>
  </w:style>
  <w:style w:type="paragraph" w:customStyle="1" w:styleId="0CAA06614DD647DDA48F97EDB8CD5145">
    <w:name w:val="0CAA06614DD647DDA48F97EDB8CD5145"/>
    <w:rsid w:val="003D6404"/>
  </w:style>
  <w:style w:type="paragraph" w:customStyle="1" w:styleId="7161CC54762D4444A02CA6DAEABDF7E6">
    <w:name w:val="7161CC54762D4444A02CA6DAEABDF7E6"/>
    <w:rsid w:val="003D6404"/>
  </w:style>
  <w:style w:type="paragraph" w:customStyle="1" w:styleId="605C2406A8C74DCAAC16803E8F476700">
    <w:name w:val="605C2406A8C74DCAAC16803E8F476700"/>
    <w:rsid w:val="003D6404"/>
  </w:style>
  <w:style w:type="paragraph" w:customStyle="1" w:styleId="7C6D4E2F9B444C5E8FF43E032BFAC74F">
    <w:name w:val="7C6D4E2F9B444C5E8FF43E032BFAC74F"/>
    <w:rsid w:val="003D6404"/>
  </w:style>
  <w:style w:type="paragraph" w:customStyle="1" w:styleId="0BA77ADDECD545C786A1BE47A843B1F7">
    <w:name w:val="0BA77ADDECD545C786A1BE47A843B1F7"/>
    <w:rsid w:val="003D6404"/>
  </w:style>
  <w:style w:type="paragraph" w:customStyle="1" w:styleId="24E5402E761748F3BC065D09CA66A08A">
    <w:name w:val="24E5402E761748F3BC065D09CA66A08A"/>
    <w:rsid w:val="003D6404"/>
  </w:style>
  <w:style w:type="paragraph" w:customStyle="1" w:styleId="1FB31382403C41C785F9222F2C085F10">
    <w:name w:val="1FB31382403C41C785F9222F2C085F10"/>
    <w:rsid w:val="003D6404"/>
  </w:style>
  <w:style w:type="paragraph" w:customStyle="1" w:styleId="CCB5FB7EB6E848B8BFCA3B29FFB26201">
    <w:name w:val="CCB5FB7EB6E848B8BFCA3B29FFB26201"/>
    <w:rsid w:val="003D6404"/>
  </w:style>
  <w:style w:type="paragraph" w:customStyle="1" w:styleId="CE17BCF30B1E49869BB51DCAD08FE6D7">
    <w:name w:val="CE17BCF30B1E49869BB51DCAD08FE6D7"/>
    <w:rsid w:val="003D6404"/>
  </w:style>
  <w:style w:type="paragraph" w:customStyle="1" w:styleId="CE361DA1731C4076B8BBF07E3A268D08">
    <w:name w:val="CE361DA1731C4076B8BBF07E3A268D08"/>
    <w:rsid w:val="003D6404"/>
  </w:style>
  <w:style w:type="paragraph" w:customStyle="1" w:styleId="3E9B8FB4D6184B37997B59E3EEB25794">
    <w:name w:val="3E9B8FB4D6184B37997B59E3EEB25794"/>
    <w:rsid w:val="003D6404"/>
  </w:style>
  <w:style w:type="paragraph" w:customStyle="1" w:styleId="F01B513BC5BE4685875FFDEB396445FA">
    <w:name w:val="F01B513BC5BE4685875FFDEB396445FA"/>
    <w:rsid w:val="003D6404"/>
  </w:style>
  <w:style w:type="paragraph" w:customStyle="1" w:styleId="5D950A307532491F8DCCA9E66F3A3A02">
    <w:name w:val="5D950A307532491F8DCCA9E66F3A3A02"/>
    <w:rsid w:val="003D6404"/>
  </w:style>
  <w:style w:type="paragraph" w:customStyle="1" w:styleId="87555D5103FA4891A394C36D551EC2A9">
    <w:name w:val="87555D5103FA4891A394C36D551EC2A9"/>
    <w:rsid w:val="003D6404"/>
  </w:style>
  <w:style w:type="paragraph" w:customStyle="1" w:styleId="6F5CB643FFAE488C91CF51539520DAC7">
    <w:name w:val="6F5CB643FFAE488C91CF51539520DAC7"/>
    <w:rsid w:val="003D6404"/>
  </w:style>
  <w:style w:type="paragraph" w:customStyle="1" w:styleId="C28FF4557161435A8BC5AE50D5B9FCD0">
    <w:name w:val="C28FF4557161435A8BC5AE50D5B9FCD0"/>
    <w:rsid w:val="003D6404"/>
  </w:style>
  <w:style w:type="paragraph" w:customStyle="1" w:styleId="58C68046819A45ED81232FD8286FCA3D">
    <w:name w:val="58C68046819A45ED81232FD8286FCA3D"/>
    <w:rsid w:val="003D6404"/>
  </w:style>
  <w:style w:type="paragraph" w:customStyle="1" w:styleId="133E94438F044978B37391CDF1D383E4">
    <w:name w:val="133E94438F044978B37391CDF1D383E4"/>
    <w:rsid w:val="003D6404"/>
  </w:style>
  <w:style w:type="paragraph" w:customStyle="1" w:styleId="787AB7E2B3DA406281CA8B8B9BB4CFE5">
    <w:name w:val="787AB7E2B3DA406281CA8B8B9BB4CFE5"/>
    <w:rsid w:val="003D6404"/>
  </w:style>
  <w:style w:type="paragraph" w:customStyle="1" w:styleId="92E6FE1F0DAC4AB69A97BA461F4A6CCB">
    <w:name w:val="92E6FE1F0DAC4AB69A97BA461F4A6CCB"/>
    <w:rsid w:val="003D6404"/>
  </w:style>
  <w:style w:type="paragraph" w:customStyle="1" w:styleId="18E9A184DA5A4D6C867F6BA0FB0E1A31">
    <w:name w:val="18E9A184DA5A4D6C867F6BA0FB0E1A31"/>
    <w:rsid w:val="003D6404"/>
  </w:style>
  <w:style w:type="paragraph" w:customStyle="1" w:styleId="373F18CBFAA64E01B15932636FDC0E76">
    <w:name w:val="373F18CBFAA64E01B15932636FDC0E76"/>
    <w:rsid w:val="003D6404"/>
  </w:style>
  <w:style w:type="paragraph" w:customStyle="1" w:styleId="E5E62E115DC9483C894F67CDD9ABD976">
    <w:name w:val="E5E62E115DC9483C894F67CDD9ABD976"/>
    <w:rsid w:val="003D6404"/>
  </w:style>
  <w:style w:type="paragraph" w:customStyle="1" w:styleId="577EECB191D5477799690FB73DE36659">
    <w:name w:val="577EECB191D5477799690FB73DE36659"/>
    <w:rsid w:val="003D6404"/>
  </w:style>
  <w:style w:type="paragraph" w:customStyle="1" w:styleId="E1F5EDAD5E894D3CBB2DFE8295DA34D8">
    <w:name w:val="E1F5EDAD5E894D3CBB2DFE8295DA34D8"/>
    <w:rsid w:val="003D6404"/>
  </w:style>
  <w:style w:type="paragraph" w:customStyle="1" w:styleId="D9448497172E4A1E9DA4A7B83C847AFE">
    <w:name w:val="D9448497172E4A1E9DA4A7B83C847AFE"/>
    <w:rsid w:val="003D6404"/>
  </w:style>
  <w:style w:type="paragraph" w:customStyle="1" w:styleId="020A9F46780F4BDBA82005AC0670094A">
    <w:name w:val="020A9F46780F4BDBA82005AC0670094A"/>
    <w:rsid w:val="003D6404"/>
  </w:style>
  <w:style w:type="paragraph" w:customStyle="1" w:styleId="AAB518044CA14D9297BC7F50A83821F2">
    <w:name w:val="AAB518044CA14D9297BC7F50A83821F2"/>
    <w:rsid w:val="003D6404"/>
  </w:style>
  <w:style w:type="paragraph" w:customStyle="1" w:styleId="A1F0BBEDEA0140CFA63462EFAEC9ACAB">
    <w:name w:val="A1F0BBEDEA0140CFA63462EFAEC9ACAB"/>
    <w:rsid w:val="003D6404"/>
  </w:style>
  <w:style w:type="paragraph" w:customStyle="1" w:styleId="A690C2BC72DE4BEB8DDDCD4A2F244AAE">
    <w:name w:val="A690C2BC72DE4BEB8DDDCD4A2F244AAE"/>
    <w:rsid w:val="003D6404"/>
  </w:style>
  <w:style w:type="paragraph" w:customStyle="1" w:styleId="28EC059DD29F4F1DBBAF66519D5410EC">
    <w:name w:val="28EC059DD29F4F1DBBAF66519D5410EC"/>
    <w:rsid w:val="003D6404"/>
  </w:style>
  <w:style w:type="paragraph" w:customStyle="1" w:styleId="8282AB27DC8B4F6CBB9E7FDFC566732C">
    <w:name w:val="8282AB27DC8B4F6CBB9E7FDFC566732C"/>
    <w:rsid w:val="003D6404"/>
  </w:style>
  <w:style w:type="paragraph" w:customStyle="1" w:styleId="16FCA50E8E044ABFB0E253C5F0030D50">
    <w:name w:val="16FCA50E8E044ABFB0E253C5F0030D50"/>
    <w:rsid w:val="003D6404"/>
  </w:style>
  <w:style w:type="paragraph" w:customStyle="1" w:styleId="C0E826D4053E40FB9DE05E6A8291ADC7">
    <w:name w:val="C0E826D4053E40FB9DE05E6A8291ADC7"/>
    <w:rsid w:val="003D6404"/>
  </w:style>
  <w:style w:type="paragraph" w:customStyle="1" w:styleId="6E933FAC0321459798F7B1D71D5489BE">
    <w:name w:val="6E933FAC0321459798F7B1D71D5489BE"/>
    <w:rsid w:val="003D6404"/>
  </w:style>
  <w:style w:type="paragraph" w:customStyle="1" w:styleId="90FD8140EBB2467EB741CE8762D2EA3B">
    <w:name w:val="90FD8140EBB2467EB741CE8762D2EA3B"/>
    <w:rsid w:val="003D6404"/>
  </w:style>
  <w:style w:type="paragraph" w:customStyle="1" w:styleId="5E8D110F4436431FBDA8951320EE7E0A">
    <w:name w:val="5E8D110F4436431FBDA8951320EE7E0A"/>
    <w:rsid w:val="003D6404"/>
  </w:style>
  <w:style w:type="paragraph" w:customStyle="1" w:styleId="78F0623CDC1948B09EB19D998E5392D4">
    <w:name w:val="78F0623CDC1948B09EB19D998E5392D4"/>
    <w:rsid w:val="003D6404"/>
  </w:style>
  <w:style w:type="paragraph" w:customStyle="1" w:styleId="80CCFD82E0774DFD8BA6ED31499E3B78">
    <w:name w:val="80CCFD82E0774DFD8BA6ED31499E3B78"/>
    <w:rsid w:val="003D6404"/>
  </w:style>
  <w:style w:type="paragraph" w:customStyle="1" w:styleId="63313DEAC839457FB00337059D5CB5DF">
    <w:name w:val="63313DEAC839457FB00337059D5CB5DF"/>
    <w:rsid w:val="003D6404"/>
  </w:style>
  <w:style w:type="paragraph" w:customStyle="1" w:styleId="DF1635616D504DE59546568A2FD5EE8F">
    <w:name w:val="DF1635616D504DE59546568A2FD5EE8F"/>
    <w:rsid w:val="003D6404"/>
  </w:style>
  <w:style w:type="paragraph" w:customStyle="1" w:styleId="8594113177AD450D999E2E3F02E6270C">
    <w:name w:val="8594113177AD450D999E2E3F02E6270C"/>
    <w:rsid w:val="003D6404"/>
  </w:style>
  <w:style w:type="paragraph" w:customStyle="1" w:styleId="1882281BD1FF4BD69E85FF92FB2E9016">
    <w:name w:val="1882281BD1FF4BD69E85FF92FB2E9016"/>
    <w:rsid w:val="003D6404"/>
  </w:style>
  <w:style w:type="paragraph" w:customStyle="1" w:styleId="83FE7EF3C5F44B9093C425EFFC3D13CB">
    <w:name w:val="83FE7EF3C5F44B9093C425EFFC3D13CB"/>
    <w:rsid w:val="003D6404"/>
  </w:style>
  <w:style w:type="paragraph" w:customStyle="1" w:styleId="F8901821952F41F385BF51E9403424ED">
    <w:name w:val="F8901821952F41F385BF51E9403424ED"/>
    <w:rsid w:val="003D6404"/>
  </w:style>
  <w:style w:type="paragraph" w:customStyle="1" w:styleId="99BAEF14FC984012B8348024081947E6">
    <w:name w:val="99BAEF14FC984012B8348024081947E6"/>
    <w:rsid w:val="003D6404"/>
  </w:style>
  <w:style w:type="paragraph" w:customStyle="1" w:styleId="C0A6447B056B4A41AA68E8A754F23F30">
    <w:name w:val="C0A6447B056B4A41AA68E8A754F23F30"/>
    <w:rsid w:val="003D6404"/>
  </w:style>
  <w:style w:type="paragraph" w:customStyle="1" w:styleId="8B6593221CDC43B8AB63DE8B2A66BEAB">
    <w:name w:val="8B6593221CDC43B8AB63DE8B2A66BEAB"/>
    <w:rsid w:val="003D6404"/>
  </w:style>
  <w:style w:type="paragraph" w:customStyle="1" w:styleId="0B74003BC11F40B990C43C468C3B2D9E">
    <w:name w:val="0B74003BC11F40B990C43C468C3B2D9E"/>
    <w:rsid w:val="003D6404"/>
  </w:style>
  <w:style w:type="paragraph" w:customStyle="1" w:styleId="BD8FA0AF987C42AC8E8759C00361BEBE">
    <w:name w:val="BD8FA0AF987C42AC8E8759C00361BEBE"/>
    <w:rsid w:val="003D6404"/>
  </w:style>
  <w:style w:type="paragraph" w:customStyle="1" w:styleId="C05F5BC7C13246858520A7E57EBCB6B0">
    <w:name w:val="C05F5BC7C13246858520A7E57EBCB6B0"/>
    <w:rsid w:val="003D6404"/>
  </w:style>
  <w:style w:type="paragraph" w:customStyle="1" w:styleId="895EC1CAD2F84B208A213A774F615D05">
    <w:name w:val="895EC1CAD2F84B208A213A774F615D05"/>
    <w:rsid w:val="003D6404"/>
  </w:style>
  <w:style w:type="paragraph" w:customStyle="1" w:styleId="1FB243487D2A493C8E8C03D012D55A6C">
    <w:name w:val="1FB243487D2A493C8E8C03D012D55A6C"/>
    <w:rsid w:val="003D6404"/>
  </w:style>
  <w:style w:type="paragraph" w:customStyle="1" w:styleId="27E4CE9FD0C14D0D9912B1E6B4E6A62C">
    <w:name w:val="27E4CE9FD0C14D0D9912B1E6B4E6A62C"/>
    <w:rsid w:val="003D6404"/>
  </w:style>
  <w:style w:type="paragraph" w:customStyle="1" w:styleId="C1DC5BC3A3644CB5B07554E866E79ADC">
    <w:name w:val="C1DC5BC3A3644CB5B07554E866E79ADC"/>
    <w:rsid w:val="003D6404"/>
  </w:style>
  <w:style w:type="paragraph" w:customStyle="1" w:styleId="4625F4AB2D7C44DFAD70F0A016C8810F">
    <w:name w:val="4625F4AB2D7C44DFAD70F0A016C8810F"/>
    <w:rsid w:val="003D6404"/>
  </w:style>
  <w:style w:type="paragraph" w:customStyle="1" w:styleId="5DA958B895084895996E06B9035A2869">
    <w:name w:val="5DA958B895084895996E06B9035A2869"/>
    <w:rsid w:val="003D6404"/>
  </w:style>
  <w:style w:type="paragraph" w:customStyle="1" w:styleId="AF452E6686E942858CC5A6A5E61818A4">
    <w:name w:val="AF452E6686E942858CC5A6A5E61818A4"/>
    <w:rsid w:val="003D6404"/>
  </w:style>
  <w:style w:type="paragraph" w:customStyle="1" w:styleId="66BF4E1D702741288F3731457378FD5C">
    <w:name w:val="66BF4E1D702741288F3731457378FD5C"/>
    <w:rsid w:val="003D6404"/>
  </w:style>
  <w:style w:type="paragraph" w:customStyle="1" w:styleId="354750EE695C4445B1DB175E1D13B29D">
    <w:name w:val="354750EE695C4445B1DB175E1D13B29D"/>
    <w:rsid w:val="003D6404"/>
  </w:style>
  <w:style w:type="paragraph" w:customStyle="1" w:styleId="A425F74580B84F3F9478123CFD17A9A5">
    <w:name w:val="A425F74580B84F3F9478123CFD17A9A5"/>
    <w:rsid w:val="003D6404"/>
  </w:style>
  <w:style w:type="paragraph" w:customStyle="1" w:styleId="CF2CD90A14DC4EB89DF6CACEC76608E2">
    <w:name w:val="CF2CD90A14DC4EB89DF6CACEC76608E2"/>
    <w:rsid w:val="003D6404"/>
  </w:style>
  <w:style w:type="paragraph" w:customStyle="1" w:styleId="128F396902794C21ADC595D7FE9DC1BC">
    <w:name w:val="128F396902794C21ADC595D7FE9DC1BC"/>
    <w:rsid w:val="003D6404"/>
  </w:style>
  <w:style w:type="paragraph" w:customStyle="1" w:styleId="618E804C833C4BF4981CBA88E4C2E556">
    <w:name w:val="618E804C833C4BF4981CBA88E4C2E556"/>
    <w:rsid w:val="003D6404"/>
  </w:style>
  <w:style w:type="paragraph" w:customStyle="1" w:styleId="4295B6985EE941FEAA6F5F0DA8B6897A">
    <w:name w:val="4295B6985EE941FEAA6F5F0DA8B6897A"/>
    <w:rsid w:val="003D6404"/>
  </w:style>
  <w:style w:type="paragraph" w:customStyle="1" w:styleId="B9FF4FEC4EDE4ACCB76E31FE9C8AB215">
    <w:name w:val="B9FF4FEC4EDE4ACCB76E31FE9C8AB215"/>
    <w:rsid w:val="003D6404"/>
  </w:style>
  <w:style w:type="paragraph" w:customStyle="1" w:styleId="71A6F00AF06342A089329DB601AC2A7E">
    <w:name w:val="71A6F00AF06342A089329DB601AC2A7E"/>
    <w:rsid w:val="003D6404"/>
  </w:style>
  <w:style w:type="paragraph" w:customStyle="1" w:styleId="1C03EE8242704584BF41752C57BB5AB8">
    <w:name w:val="1C03EE8242704584BF41752C57BB5AB8"/>
    <w:rsid w:val="003D6404"/>
  </w:style>
  <w:style w:type="paragraph" w:customStyle="1" w:styleId="253D43EB7866443B82B23D37CFBF4B16">
    <w:name w:val="253D43EB7866443B82B23D37CFBF4B16"/>
    <w:rsid w:val="003D6404"/>
  </w:style>
  <w:style w:type="paragraph" w:customStyle="1" w:styleId="46631EFE9168442282BEF41640FB01BD">
    <w:name w:val="46631EFE9168442282BEF41640FB01BD"/>
    <w:rsid w:val="003D6404"/>
  </w:style>
  <w:style w:type="paragraph" w:customStyle="1" w:styleId="CF1CA098EEFC4103A520FEA492C66A11">
    <w:name w:val="CF1CA098EEFC4103A520FEA492C66A11"/>
    <w:rsid w:val="003D6404"/>
  </w:style>
  <w:style w:type="paragraph" w:customStyle="1" w:styleId="A7871BA6A2EF45DE8B7CD7B6B1E35DA4">
    <w:name w:val="A7871BA6A2EF45DE8B7CD7B6B1E35DA4"/>
    <w:rsid w:val="003D6404"/>
  </w:style>
  <w:style w:type="paragraph" w:customStyle="1" w:styleId="DA1747B96EB24FDB9F012D2593015647">
    <w:name w:val="DA1747B96EB24FDB9F012D2593015647"/>
    <w:rsid w:val="003D6404"/>
  </w:style>
  <w:style w:type="paragraph" w:customStyle="1" w:styleId="133A55191BC543B080BCBED0199E80CA">
    <w:name w:val="133A55191BC543B080BCBED0199E80CA"/>
    <w:rsid w:val="003D6404"/>
  </w:style>
  <w:style w:type="paragraph" w:customStyle="1" w:styleId="F2DD3E72D85746308EDDAE480C32846C">
    <w:name w:val="F2DD3E72D85746308EDDAE480C32846C"/>
    <w:rsid w:val="003D6404"/>
  </w:style>
  <w:style w:type="paragraph" w:customStyle="1" w:styleId="507914881255487E82F1FDD15CE71ED1">
    <w:name w:val="507914881255487E82F1FDD15CE71ED1"/>
    <w:rsid w:val="003D6404"/>
  </w:style>
  <w:style w:type="paragraph" w:customStyle="1" w:styleId="60523CAD3892454DBD42BC0A50AE2C3A">
    <w:name w:val="60523CAD3892454DBD42BC0A50AE2C3A"/>
    <w:rsid w:val="003D6404"/>
  </w:style>
  <w:style w:type="paragraph" w:customStyle="1" w:styleId="A375D8F1EED7451CBA7CBF3A199A8C7F">
    <w:name w:val="A375D8F1EED7451CBA7CBF3A199A8C7F"/>
    <w:rsid w:val="003D6404"/>
  </w:style>
  <w:style w:type="paragraph" w:customStyle="1" w:styleId="B0089C9F7FF146D685BF069D09826973">
    <w:name w:val="B0089C9F7FF146D685BF069D09826973"/>
    <w:rsid w:val="003D6404"/>
  </w:style>
  <w:style w:type="paragraph" w:customStyle="1" w:styleId="321D63744B51451F9A5485224E328DE1">
    <w:name w:val="321D63744B51451F9A5485224E328DE1"/>
    <w:rsid w:val="003D6404"/>
  </w:style>
  <w:style w:type="paragraph" w:customStyle="1" w:styleId="B2826D06E382454AB0A75F0A407A09EF">
    <w:name w:val="B2826D06E382454AB0A75F0A407A09EF"/>
    <w:rsid w:val="003D6404"/>
  </w:style>
  <w:style w:type="paragraph" w:customStyle="1" w:styleId="1401B3772D504DC482DF7B3602385721">
    <w:name w:val="1401B3772D504DC482DF7B3602385721"/>
    <w:rsid w:val="003D6404"/>
  </w:style>
  <w:style w:type="paragraph" w:customStyle="1" w:styleId="385C62213DD048B0B56C2E5455CC1258">
    <w:name w:val="385C62213DD048B0B56C2E5455CC1258"/>
    <w:rsid w:val="003D6404"/>
  </w:style>
  <w:style w:type="paragraph" w:customStyle="1" w:styleId="A982E4A4D3D04D158F2A8799E4D9AF0A">
    <w:name w:val="A982E4A4D3D04D158F2A8799E4D9AF0A"/>
    <w:rsid w:val="003D6404"/>
  </w:style>
  <w:style w:type="paragraph" w:customStyle="1" w:styleId="EE23048164B74BE48981327A91DD3986">
    <w:name w:val="EE23048164B74BE48981327A91DD3986"/>
    <w:rsid w:val="003D6404"/>
  </w:style>
  <w:style w:type="paragraph" w:customStyle="1" w:styleId="3CF14E134C1D4F1B88CD15405132EB5B">
    <w:name w:val="3CF14E134C1D4F1B88CD15405132EB5B"/>
    <w:rsid w:val="003D6404"/>
  </w:style>
  <w:style w:type="paragraph" w:customStyle="1" w:styleId="04E376687E0A4FEE9ACCE3BD3684B2BA">
    <w:name w:val="04E376687E0A4FEE9ACCE3BD3684B2BA"/>
    <w:rsid w:val="003D6404"/>
  </w:style>
  <w:style w:type="paragraph" w:customStyle="1" w:styleId="8A8142DFFFA946B8A5067DA970A8CC8A">
    <w:name w:val="8A8142DFFFA946B8A5067DA970A8CC8A"/>
    <w:rsid w:val="003D6404"/>
  </w:style>
  <w:style w:type="paragraph" w:customStyle="1" w:styleId="FBF8FA6428D84905A127F4612882D8D5">
    <w:name w:val="FBF8FA6428D84905A127F4612882D8D5"/>
    <w:rsid w:val="003D6404"/>
  </w:style>
  <w:style w:type="paragraph" w:customStyle="1" w:styleId="4478DB88C66E4E4C9990FE0E4FBA23D5">
    <w:name w:val="4478DB88C66E4E4C9990FE0E4FBA23D5"/>
    <w:rsid w:val="003D6404"/>
  </w:style>
  <w:style w:type="paragraph" w:customStyle="1" w:styleId="0B5FFD55A8FF451D99FDC5A60BD48D46">
    <w:name w:val="0B5FFD55A8FF451D99FDC5A60BD48D46"/>
    <w:rsid w:val="003D6404"/>
  </w:style>
  <w:style w:type="paragraph" w:customStyle="1" w:styleId="3D75951565E8420D8031DAF1185D1EAD">
    <w:name w:val="3D75951565E8420D8031DAF1185D1EAD"/>
    <w:rsid w:val="003D6404"/>
  </w:style>
  <w:style w:type="paragraph" w:customStyle="1" w:styleId="C4ABE4456E084067A9FB4EEAE7B20A49">
    <w:name w:val="C4ABE4456E084067A9FB4EEAE7B20A49"/>
    <w:rsid w:val="003D6404"/>
  </w:style>
  <w:style w:type="paragraph" w:customStyle="1" w:styleId="B84BD47329724E258DF7DBFC07C72237">
    <w:name w:val="B84BD47329724E258DF7DBFC07C72237"/>
    <w:rsid w:val="003D6404"/>
  </w:style>
  <w:style w:type="paragraph" w:customStyle="1" w:styleId="9B1813FA93D8484C8E8FF3C91688C668">
    <w:name w:val="9B1813FA93D8484C8E8FF3C91688C668"/>
    <w:rsid w:val="003D6404"/>
  </w:style>
  <w:style w:type="paragraph" w:customStyle="1" w:styleId="B716E35553C9441A9ABAA26507390A54">
    <w:name w:val="B716E35553C9441A9ABAA26507390A54"/>
    <w:rsid w:val="003D6404"/>
  </w:style>
  <w:style w:type="paragraph" w:customStyle="1" w:styleId="A083AA37D3C845B5935A4AAE317E853A">
    <w:name w:val="A083AA37D3C845B5935A4AAE317E853A"/>
    <w:rsid w:val="003D6404"/>
  </w:style>
  <w:style w:type="paragraph" w:customStyle="1" w:styleId="8ABAA8D991914E0DB9D5D3AE643C1A02">
    <w:name w:val="8ABAA8D991914E0DB9D5D3AE643C1A02"/>
    <w:rsid w:val="003D6404"/>
  </w:style>
  <w:style w:type="paragraph" w:customStyle="1" w:styleId="0F3783D2AE894F0D9FEC7E12512CBDDE">
    <w:name w:val="0F3783D2AE894F0D9FEC7E12512CBDDE"/>
    <w:rsid w:val="003D6404"/>
  </w:style>
  <w:style w:type="paragraph" w:customStyle="1" w:styleId="1231C9AE90974BA0A38F68181C8CF018">
    <w:name w:val="1231C9AE90974BA0A38F68181C8CF018"/>
    <w:rsid w:val="003D6404"/>
  </w:style>
  <w:style w:type="paragraph" w:customStyle="1" w:styleId="638C153A687142BA8D26AA87D2A9E4CE">
    <w:name w:val="638C153A687142BA8D26AA87D2A9E4CE"/>
    <w:rsid w:val="003D6404"/>
  </w:style>
  <w:style w:type="paragraph" w:customStyle="1" w:styleId="B312AF07BA364B27905AE98CB7291CA9">
    <w:name w:val="B312AF07BA364B27905AE98CB7291CA9"/>
    <w:rsid w:val="003D6404"/>
  </w:style>
  <w:style w:type="paragraph" w:customStyle="1" w:styleId="52DB8E7E874D4634A479EAB4A9C03CAE">
    <w:name w:val="52DB8E7E874D4634A479EAB4A9C03CAE"/>
    <w:rsid w:val="003D6404"/>
  </w:style>
  <w:style w:type="paragraph" w:customStyle="1" w:styleId="FF5FD4AC9E4747BB817879CB31D77CB0">
    <w:name w:val="FF5FD4AC9E4747BB817879CB31D77CB0"/>
    <w:rsid w:val="003D6404"/>
  </w:style>
  <w:style w:type="paragraph" w:customStyle="1" w:styleId="36941111A87E4BF2A455775FBB45F60F">
    <w:name w:val="36941111A87E4BF2A455775FBB45F60F"/>
    <w:rsid w:val="003D6404"/>
  </w:style>
  <w:style w:type="paragraph" w:customStyle="1" w:styleId="E9767ADE1A8E4BEB83F36D548F1315E0">
    <w:name w:val="E9767ADE1A8E4BEB83F36D548F1315E0"/>
    <w:rsid w:val="003D6404"/>
  </w:style>
  <w:style w:type="paragraph" w:customStyle="1" w:styleId="704767FF4A97484584448FA5965CEB39">
    <w:name w:val="704767FF4A97484584448FA5965CEB39"/>
    <w:rsid w:val="003D6404"/>
  </w:style>
  <w:style w:type="paragraph" w:customStyle="1" w:styleId="D4DF94CA975C4AFABF776DA935B0B264">
    <w:name w:val="D4DF94CA975C4AFABF776DA935B0B264"/>
    <w:rsid w:val="003D6404"/>
  </w:style>
  <w:style w:type="paragraph" w:customStyle="1" w:styleId="504C70ED7E8549BD9266F7B20290C364">
    <w:name w:val="504C70ED7E8549BD9266F7B20290C364"/>
    <w:rsid w:val="003D6404"/>
  </w:style>
  <w:style w:type="paragraph" w:customStyle="1" w:styleId="6031DC12FA9E41FCB0F53B6BDFF82B3B">
    <w:name w:val="6031DC12FA9E41FCB0F53B6BDFF82B3B"/>
    <w:rsid w:val="003D6404"/>
  </w:style>
  <w:style w:type="paragraph" w:customStyle="1" w:styleId="EAA06022F8FB401FA929F5FBADD95AA3">
    <w:name w:val="EAA06022F8FB401FA929F5FBADD95AA3"/>
    <w:rsid w:val="003D6404"/>
  </w:style>
  <w:style w:type="paragraph" w:customStyle="1" w:styleId="755390AE92554A03924BBC9107073845">
    <w:name w:val="755390AE92554A03924BBC9107073845"/>
    <w:rsid w:val="003D6404"/>
  </w:style>
  <w:style w:type="paragraph" w:customStyle="1" w:styleId="E97011204C6C4DA0807C08708A44AADB">
    <w:name w:val="E97011204C6C4DA0807C08708A44AADB"/>
    <w:rsid w:val="005D2964"/>
  </w:style>
  <w:style w:type="paragraph" w:customStyle="1" w:styleId="9C3A7B94FE4041A9A72AF4D5ED9B1A21">
    <w:name w:val="9C3A7B94FE4041A9A72AF4D5ED9B1A21"/>
    <w:rsid w:val="005D2964"/>
  </w:style>
  <w:style w:type="paragraph" w:customStyle="1" w:styleId="93D43C5F990A487C89405E1E772EB874">
    <w:name w:val="93D43C5F990A487C89405E1E772EB874"/>
    <w:rsid w:val="005D2964"/>
  </w:style>
  <w:style w:type="paragraph" w:customStyle="1" w:styleId="23B509C0338148FCB92CA1F92E6AF858">
    <w:name w:val="23B509C0338148FCB92CA1F92E6AF858"/>
    <w:rsid w:val="005D2964"/>
  </w:style>
  <w:style w:type="paragraph" w:customStyle="1" w:styleId="065C646124F34F69A2BA9BF76D53C666">
    <w:name w:val="065C646124F34F69A2BA9BF76D53C666"/>
    <w:rsid w:val="005D2964"/>
  </w:style>
  <w:style w:type="paragraph" w:customStyle="1" w:styleId="84A31F97DF0F4690A913A9286B13EEF9">
    <w:name w:val="84A31F97DF0F4690A913A9286B13EEF9"/>
    <w:rsid w:val="005D2964"/>
  </w:style>
  <w:style w:type="paragraph" w:customStyle="1" w:styleId="C5EFE8E07847431C908DC8DFEC53B17F">
    <w:name w:val="C5EFE8E07847431C908DC8DFEC53B17F"/>
    <w:rsid w:val="005D2964"/>
  </w:style>
  <w:style w:type="paragraph" w:customStyle="1" w:styleId="EC6730C5DCB34C6C928E6E6FBC7A9112">
    <w:name w:val="EC6730C5DCB34C6C928E6E6FBC7A9112"/>
    <w:rsid w:val="005D2964"/>
  </w:style>
  <w:style w:type="paragraph" w:customStyle="1" w:styleId="7DEA5C12BCB04BB7B276B1B6D2AE43A5">
    <w:name w:val="7DEA5C12BCB04BB7B276B1B6D2AE43A5"/>
    <w:rsid w:val="005D2964"/>
  </w:style>
  <w:style w:type="paragraph" w:customStyle="1" w:styleId="83F89786252641A7B37C5DCB1E816F52">
    <w:name w:val="83F89786252641A7B37C5DCB1E816F52"/>
    <w:rsid w:val="005D2964"/>
  </w:style>
  <w:style w:type="paragraph" w:customStyle="1" w:styleId="A61A832AC0A24490AAEDCA6A644A7B5D">
    <w:name w:val="A61A832AC0A24490AAEDCA6A644A7B5D"/>
    <w:rsid w:val="005D2964"/>
  </w:style>
  <w:style w:type="paragraph" w:customStyle="1" w:styleId="AA29EE3C13164AB4BCF7433AC3DB33E5">
    <w:name w:val="AA29EE3C13164AB4BCF7433AC3DB33E5"/>
    <w:rsid w:val="005D2964"/>
  </w:style>
  <w:style w:type="paragraph" w:customStyle="1" w:styleId="96CC9389B18F47118F2576C2D9AEA20B">
    <w:name w:val="96CC9389B18F47118F2576C2D9AEA20B"/>
    <w:rsid w:val="005D2964"/>
  </w:style>
  <w:style w:type="paragraph" w:customStyle="1" w:styleId="2FF3B95D3C7B48ABA97B2BEB3C04FB8C">
    <w:name w:val="2FF3B95D3C7B48ABA97B2BEB3C04FB8C"/>
    <w:rsid w:val="005D2964"/>
  </w:style>
  <w:style w:type="paragraph" w:customStyle="1" w:styleId="E2D94B470A7C405B9503289DB1D5D0A7">
    <w:name w:val="E2D94B470A7C405B9503289DB1D5D0A7"/>
    <w:rsid w:val="005D2964"/>
  </w:style>
  <w:style w:type="paragraph" w:customStyle="1" w:styleId="EED9CBEB208246649777B1940D027C99">
    <w:name w:val="EED9CBEB208246649777B1940D027C99"/>
    <w:rsid w:val="005D2964"/>
  </w:style>
  <w:style w:type="paragraph" w:customStyle="1" w:styleId="111D1FB4ACF547748EB8BFA83D7D37A4">
    <w:name w:val="111D1FB4ACF547748EB8BFA83D7D37A4"/>
    <w:rsid w:val="005D2964"/>
  </w:style>
  <w:style w:type="paragraph" w:customStyle="1" w:styleId="6DF3A8B0E12F4A5E8CB8B5C963BE2E81">
    <w:name w:val="6DF3A8B0E12F4A5E8CB8B5C963BE2E81"/>
    <w:rsid w:val="005D2964"/>
  </w:style>
  <w:style w:type="paragraph" w:customStyle="1" w:styleId="0421A89653874E3EA84D73DF908F8122">
    <w:name w:val="0421A89653874E3EA84D73DF908F8122"/>
    <w:rsid w:val="005D2964"/>
  </w:style>
  <w:style w:type="paragraph" w:customStyle="1" w:styleId="7CE8B67A10EB49DFAE39EB9E111BA845">
    <w:name w:val="7CE8B67A10EB49DFAE39EB9E111BA845"/>
    <w:rsid w:val="005D2964"/>
  </w:style>
  <w:style w:type="paragraph" w:customStyle="1" w:styleId="AF5141D87C89495CB22E9905C188C0CD">
    <w:name w:val="AF5141D87C89495CB22E9905C188C0CD"/>
    <w:rsid w:val="005D2964"/>
  </w:style>
  <w:style w:type="paragraph" w:customStyle="1" w:styleId="62E8E329730E48C39B45C2BC5D2AD173">
    <w:name w:val="62E8E329730E48C39B45C2BC5D2AD173"/>
    <w:rsid w:val="005D2964"/>
  </w:style>
  <w:style w:type="paragraph" w:customStyle="1" w:styleId="32EC4A0B48574FCEA2213FAE0C5E3A30">
    <w:name w:val="32EC4A0B48574FCEA2213FAE0C5E3A30"/>
    <w:rsid w:val="005D2964"/>
  </w:style>
  <w:style w:type="paragraph" w:customStyle="1" w:styleId="AB0EA81011F7488DB472639C521E80F7">
    <w:name w:val="AB0EA81011F7488DB472639C521E80F7"/>
    <w:rsid w:val="005D2964"/>
  </w:style>
  <w:style w:type="paragraph" w:customStyle="1" w:styleId="4A10BEB1625144929D33E24B1955BE90">
    <w:name w:val="4A10BEB1625144929D33E24B1955BE90"/>
    <w:rsid w:val="005D2964"/>
  </w:style>
  <w:style w:type="paragraph" w:customStyle="1" w:styleId="775DC1DA896D4281A3FA1719DEC30DA5">
    <w:name w:val="775DC1DA896D4281A3FA1719DEC30DA5"/>
    <w:rsid w:val="005D2964"/>
  </w:style>
  <w:style w:type="paragraph" w:customStyle="1" w:styleId="148D994337A9443DAB446E81CE41EE76">
    <w:name w:val="148D994337A9443DAB446E81CE41EE76"/>
    <w:rsid w:val="005D2964"/>
  </w:style>
  <w:style w:type="paragraph" w:customStyle="1" w:styleId="B691FA4ABA244FE7A63B55AB3CBC1C7D">
    <w:name w:val="B691FA4ABA244FE7A63B55AB3CBC1C7D"/>
    <w:rsid w:val="005D2964"/>
  </w:style>
  <w:style w:type="paragraph" w:customStyle="1" w:styleId="BECEA424A73D476E9B60AB4E85DA9251">
    <w:name w:val="BECEA424A73D476E9B60AB4E85DA9251"/>
    <w:rsid w:val="005D2964"/>
  </w:style>
  <w:style w:type="paragraph" w:customStyle="1" w:styleId="E5E62E115DC9483C894F67CDD9ABD9761">
    <w:name w:val="E5E62E115DC9483C894F67CDD9ABD976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1">
    <w:name w:val="577EECB191D5477799690FB73DE36659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1">
    <w:name w:val="E1F5EDAD5E894D3CBB2DFE8295DA34D8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448497172E4A1E9DA4A7B83C847AFE1">
    <w:name w:val="D9448497172E4A1E9DA4A7B83C847AFE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20A9F46780F4BDBA82005AC0670094A1">
    <w:name w:val="020A9F46780F4BDBA82005AC0670094A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AB518044CA14D9297BC7F50A83821F21">
    <w:name w:val="AAB518044CA14D9297BC7F50A83821F2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F0BBEDEA0140CFA63462EFAEC9ACAB1">
    <w:name w:val="A1F0BBEDEA0140CFA63462EFAEC9ACAB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90C2BC72DE4BEB8DDDCD4A2F244AAE1">
    <w:name w:val="A690C2BC72DE4BEB8DDDCD4A2F244AAE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8EC059DD29F4F1DBBAF66519D5410EC1">
    <w:name w:val="28EC059DD29F4F1DBBAF66519D5410EC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82AB27DC8B4F6CBB9E7FDFC566732C1">
    <w:name w:val="8282AB27DC8B4F6CBB9E7FDFC566732C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FCA50E8E044ABFB0E253C5F0030D501">
    <w:name w:val="16FCA50E8E044ABFB0E253C5F0030D50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0E826D4053E40FB9DE05E6A8291ADC71">
    <w:name w:val="C0E826D4053E40FB9DE05E6A8291ADC7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B1813FA93D8484C8E8FF3C91688C6681">
    <w:name w:val="9B1813FA93D8484C8E8FF3C91688C668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83AA37D3C845B5935A4AAE317E853A1">
    <w:name w:val="A083AA37D3C845B5935A4AAE317E853A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82281BD1FF4BD69E85FF92FB2E90161">
    <w:name w:val="1882281BD1FF4BD69E85FF92FB2E9016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312AF07BA364B27905AE98CB7291CA91">
    <w:name w:val="B312AF07BA364B27905AE98CB7291CA9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DB8E7E874D4634A479EAB4A9C03CAE1">
    <w:name w:val="52DB8E7E874D4634A479EAB4A9C03CAE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F5FD4AC9E4747BB817879CB31D77CB01">
    <w:name w:val="FF5FD4AC9E4747BB817879CB31D77CB0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6941111A87E4BF2A455775FBB45F60F1">
    <w:name w:val="36941111A87E4BF2A455775FBB45F60F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767ADE1A8E4BEB83F36D548F1315E01">
    <w:name w:val="E9767ADE1A8E4BEB83F36D548F1315E0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94CA975C4AFABF776DA935B0B2641">
    <w:name w:val="D4DF94CA975C4AFABF776DA935B0B264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031DC12FA9E41FCB0F53B6BDFF82B3B1">
    <w:name w:val="6031DC12FA9E41FCB0F53B6BDFF82B3B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55390AE92554A03924BBC91070738451">
    <w:name w:val="755390AE92554A03924BBC9107073845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AA06022F8FB401FA929F5FBADD95AA31">
    <w:name w:val="EAA06022F8FB401FA929F5FBADD95AA3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04C70ED7E8549BD9266F7B20290C3641">
    <w:name w:val="504C70ED7E8549BD9266F7B20290C364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7011204C6C4DA0807C08708A44AADB1">
    <w:name w:val="E97011204C6C4DA0807C08708A44AADB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4A31F97DF0F4690A913A9286B13EEF91">
    <w:name w:val="84A31F97DF0F4690A913A9286B13EEF9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C0F4F3EFB546FCB16E6C2854EAEC6F">
    <w:name w:val="18C0F4F3EFB546FCB16E6C2854EAEC6F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13EA871A2C4228A658A236BC1BD489">
    <w:name w:val="B213EA871A2C4228A658A236BC1BD489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8FBDCA6A32C40268C29D575891FC8DA">
    <w:name w:val="68FBDCA6A32C40268C29D575891FC8DA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95CA89D1EFA44E59F3608D596C7C999">
    <w:name w:val="195CA89D1EFA44E59F3608D596C7C999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1EB4B0FDD33445781E5E9BF924FE2E3">
    <w:name w:val="01EB4B0FDD33445781E5E9BF924FE2E3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6208AF60BC434D8FDABA4CB934BD08">
    <w:name w:val="976208AF60BC434D8FDABA4CB934BD08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BB1BE1941564764824D1A0FF002601D">
    <w:name w:val="DBB1BE1941564764824D1A0FF002601D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7CF9E63BDD548A9AB7F13F7816DED97">
    <w:name w:val="A7CF9E63BDD548A9AB7F13F7816DED97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1CFD40158E4AE398A5FEF4AAEF04BF">
    <w:name w:val="1D1CFD40158E4AE398A5FEF4AAEF04BF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F3AF48F6744C09BB7C0BA970A25357">
    <w:name w:val="74F3AF48F6744C09BB7C0BA970A25357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AA197BB15449AB24BDA693E8A9A68">
    <w:name w:val="B50AA197BB15449AB24BDA693E8A9A68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22A608A96451990D678C4F8D94087">
    <w:name w:val="30822A608A96451990D678C4F8D94087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BB163D28DE4F92B120BCC45480FAFC">
    <w:name w:val="1ABB163D28DE4F92B120BCC45480FAFC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6208425AA654E0995871D9BB61E56E5">
    <w:name w:val="D6208425AA654E0995871D9BB61E56E5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A16A55F0E2D432A86927C7664158A12">
    <w:name w:val="3A16A55F0E2D432A86927C7664158A12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F0926854C4F728784DACE7742FDDD">
    <w:name w:val="F49F0926854C4F728784DACE7742FDDD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92E4793592E4B3FAF3CCB8F9AF53BA4">
    <w:name w:val="992E4793592E4B3FAF3CCB8F9AF53BA4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4D3FF422124C20AB92EDCD53DFE81F">
    <w:name w:val="B94D3FF422124C20AB92EDCD53DFE81F"/>
    <w:rsid w:val="00477307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5EAC48DE519548EBAE67718AD25599A9">
    <w:name w:val="5EAC48DE519548EBAE67718AD25599A9"/>
    <w:rsid w:val="00477307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CF120C9E2A2C42E4B5D6B1A9112D05EB">
    <w:name w:val="CF120C9E2A2C42E4B5D6B1A9112D05EB"/>
    <w:rsid w:val="00477307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31D9C8B680C142C8AE35847929F61C9B">
    <w:name w:val="31D9C8B680C142C8AE35847929F61C9B"/>
    <w:rsid w:val="00477307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C70A43D7157B4338BCC70A57C4391B13">
    <w:name w:val="C70A43D7157B4338BCC70A57C4391B13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A168D4129434C4EA526160EA6AF07EA">
    <w:name w:val="0A168D4129434C4EA526160EA6AF07EA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B4A0632DB3440F0BD57612986CC6C3F">
    <w:name w:val="AB4A0632DB3440F0BD57612986CC6C3F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37D1A2E20745539D83791BD13A3303">
    <w:name w:val="3F37D1A2E20745539D83791BD13A3303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C2CA35FCFF4E568EC649A58D7A510D">
    <w:name w:val="63C2CA35FCFF4E568EC649A58D7A510D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72809F6C0934BE3AC3AE3BC4B95D461">
    <w:name w:val="472809F6C0934BE3AC3AE3BC4B95D461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696A170C81240D3A49E2B24D10C5F0E">
    <w:name w:val="F696A170C81240D3A49E2B24D10C5F0E"/>
    <w:rsid w:val="0047730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2">
    <w:name w:val="E5E62E115DC9483C894F67CDD9ABD976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2">
    <w:name w:val="577EECB191D5477799690FB73DE36659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2">
    <w:name w:val="E1F5EDAD5E894D3CBB2DFE8295DA34D8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448497172E4A1E9DA4A7B83C847AFE2">
    <w:name w:val="D9448497172E4A1E9DA4A7B83C847AFE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20A9F46780F4BDBA82005AC0670094A2">
    <w:name w:val="020A9F46780F4BDBA82005AC0670094A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AB518044CA14D9297BC7F50A83821F22">
    <w:name w:val="AAB518044CA14D9297BC7F50A83821F2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F0BBEDEA0140CFA63462EFAEC9ACAB2">
    <w:name w:val="A1F0BBEDEA0140CFA63462EFAEC9ACAB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90C2BC72DE4BEB8DDDCD4A2F244AAE2">
    <w:name w:val="A690C2BC72DE4BEB8DDDCD4A2F244AAE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CD25DE083EB4012962CD423246836FC">
    <w:name w:val="ACD25DE083EB4012962CD423246836FC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82AB27DC8B4F6CBB9E7FDFC566732C2">
    <w:name w:val="8282AB27DC8B4F6CBB9E7FDFC566732C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FCA50E8E044ABFB0E253C5F0030D502">
    <w:name w:val="16FCA50E8E044ABFB0E253C5F0030D50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0E826D4053E40FB9DE05E6A8291ADC72">
    <w:name w:val="C0E826D4053E40FB9DE05E6A8291ADC7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B1813FA93D8484C8E8FF3C91688C6682">
    <w:name w:val="9B1813FA93D8484C8E8FF3C91688C668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83AA37D3C845B5935A4AAE317E853A2">
    <w:name w:val="A083AA37D3C845B5935A4AAE317E853A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82281BD1FF4BD69E85FF92FB2E90162">
    <w:name w:val="1882281BD1FF4BD69E85FF92FB2E9016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312AF07BA364B27905AE98CB7291CA92">
    <w:name w:val="B312AF07BA364B27905AE98CB7291CA9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DB8E7E874D4634A479EAB4A9C03CAE2">
    <w:name w:val="52DB8E7E874D4634A479EAB4A9C03CAE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F5FD4AC9E4747BB817879CB31D77CB02">
    <w:name w:val="FF5FD4AC9E4747BB817879CB31D77CB0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6941111A87E4BF2A455775FBB45F60F2">
    <w:name w:val="36941111A87E4BF2A455775FBB45F60F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767ADE1A8E4BEB83F36D548F1315E02">
    <w:name w:val="E9767ADE1A8E4BEB83F36D548F1315E0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94CA975C4AFABF776DA935B0B2642">
    <w:name w:val="D4DF94CA975C4AFABF776DA935B0B264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031DC12FA9E41FCB0F53B6BDFF82B3B2">
    <w:name w:val="6031DC12FA9E41FCB0F53B6BDFF82B3B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55390AE92554A03924BBC91070738452">
    <w:name w:val="755390AE92554A03924BBC9107073845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AA06022F8FB401FA929F5FBADD95AA32">
    <w:name w:val="EAA06022F8FB401FA929F5FBADD95AA3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04C70ED7E8549BD9266F7B20290C3642">
    <w:name w:val="504C70ED7E8549BD9266F7B20290C364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7011204C6C4DA0807C08708A44AADB2">
    <w:name w:val="E97011204C6C4DA0807C08708A44AADB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4A31F97DF0F4690A913A9286B13EEF92">
    <w:name w:val="84A31F97DF0F4690A913A9286B13EEF9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C0F4F3EFB546FCB16E6C2854EAEC6F1">
    <w:name w:val="18C0F4F3EFB546FCB16E6C2854EAEC6F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13EA871A2C4228A658A236BC1BD4891">
    <w:name w:val="B213EA871A2C4228A658A236BC1BD489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8FBDCA6A32C40268C29D575891FC8DA1">
    <w:name w:val="68FBDCA6A32C40268C29D575891FC8DA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95CA89D1EFA44E59F3608D596C7C9991">
    <w:name w:val="195CA89D1EFA44E59F3608D596C7C999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1EB4B0FDD33445781E5E9BF924FE2E31">
    <w:name w:val="01EB4B0FDD33445781E5E9BF924FE2E3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6208AF60BC434D8FDABA4CB934BD081">
    <w:name w:val="976208AF60BC434D8FDABA4CB934BD08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BB1BE1941564764824D1A0FF002601D1">
    <w:name w:val="DBB1BE1941564764824D1A0FF002601D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7CF9E63BDD548A9AB7F13F7816DED971">
    <w:name w:val="A7CF9E63BDD548A9AB7F13F7816DED97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8AB27BD1CF4466859445E41E5518F9">
    <w:name w:val="A98AB27BD1CF4466859445E41E5518F9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0FEC8C7A7AD45969BD04D9DC8E54612">
    <w:name w:val="90FEC8C7A7AD45969BD04D9DC8E54612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5F22D1A7B3B44ED8847FBCA5C74AFD1">
    <w:name w:val="05F22D1A7B3B44ED8847FBCA5C74AFD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DB3E08E77D4E728C68787F0B0CB0DA">
    <w:name w:val="E7DB3E08E77D4E728C68787F0B0CB0DA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E6A8D24F1444F83BF775EB4F95EED0D">
    <w:name w:val="5E6A8D24F1444F83BF775EB4F95EED0D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9789B096A7E421BBFBE8174CFBF9B05">
    <w:name w:val="89789B096A7E421BBFBE8174CFBF9B05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38C13A6EE584627902572B7BD9DB7AC">
    <w:name w:val="C38C13A6EE584627902572B7BD9DB7AC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466669A89E41F5AAAECB3AC9D86713">
    <w:name w:val="E8466669A89E41F5AAAECB3AC9D86713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338B55033B4D7DAEA5D269780E08F4">
    <w:name w:val="A3338B55033B4D7DAEA5D269780E08F4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B9238107E7481FB867208064F419B3">
    <w:name w:val="6FB9238107E7481FB867208064F419B3"/>
    <w:rsid w:val="005C1CE5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3A08FF4B748B4AED98DC2A4A66C7B34E">
    <w:name w:val="3A08FF4B748B4AED98DC2A4A66C7B34E"/>
    <w:rsid w:val="005C1CE5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155010414084B5FAA594268216FB8EA">
    <w:name w:val="B155010414084B5FAA594268216FB8EA"/>
    <w:rsid w:val="005C1CE5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60C57A9F77E24B18BC198D27A0B6A7D4">
    <w:name w:val="60C57A9F77E24B18BC198D27A0B6A7D4"/>
    <w:rsid w:val="005C1CE5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042102CFC2B4E93A902507AA19DB7AD">
    <w:name w:val="B042102CFC2B4E93A902507AA19DB7AD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8DB136E12142C7987AAF33FFEE03AA">
    <w:name w:val="558DB136E12142C7987AAF33FFEE03AA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F3704C7A9C4798A89860B3A0A8DC31">
    <w:name w:val="FEF3704C7A9C4798A89860B3A0A8DC31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3332EF105C4D37AEF27D2038E85E19">
    <w:name w:val="983332EF105C4D37AEF27D2038E85E19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A52BB354A92426F8149378F258D0117">
    <w:name w:val="AA52BB354A92426F8149378F258D0117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5EFC5BC6584314BBE6B93E6415EE43">
    <w:name w:val="B25EFC5BC6584314BBE6B93E6415EE43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3D666D40B24A07B8F7920AF5948B57">
    <w:name w:val="063D666D40B24A07B8F7920AF5948B57"/>
    <w:rsid w:val="005C1CE5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3">
    <w:name w:val="E5E62E115DC9483C894F67CDD9ABD9763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3">
    <w:name w:val="577EECB191D5477799690FB73DE366593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3">
    <w:name w:val="E1F5EDAD5E894D3CBB2DFE8295DA34D83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">
    <w:name w:val="52922BD1169B41209CA5BE14BCFBE867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">
    <w:name w:val="273279A12AE046E196BD6A16B8A882C3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004A78C1B740EB9DEA4357B4DC512D">
    <w:name w:val="86004A78C1B740EB9DEA4357B4DC512D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31F73D38874CCFA19B5413EBAFCD3E">
    <w:name w:val="AE31F73D38874CCFA19B5413EBAFCD3E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">
    <w:name w:val="B50453930BC74F909CCB08F9F710412B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">
    <w:name w:val="A6C50BBFB778433C9C0E1B34E6597883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">
    <w:name w:val="CE0B07C17CDA4931A67948800DC0C2ED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2D50B363C7E4D6D9FA576D9DEC2B87F">
    <w:name w:val="62D50B363C7E4D6D9FA576D9DEC2B87F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289D0060D74B3C8575C42D4471062C">
    <w:name w:val="18289D0060D74B3C8575C42D4471062C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865D1D3F2E4D2FA2163B7C87FB58AC">
    <w:name w:val="42865D1D3F2E4D2FA2163B7C87FB58AC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E724DD72E94040BEB73FF207228A9C">
    <w:name w:val="A2E724DD72E94040BEB73FF207228A9C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FB366B35304F1793A582B525F2EE2A">
    <w:name w:val="D3FB366B35304F1793A582B525F2EE2A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F9E5C8CDC454F2EB89F5F2139A51EF1">
    <w:name w:val="0F9E5C8CDC454F2EB89F5F2139A51EF1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155ADBF1BB4C70967C4E4A4CCD008D">
    <w:name w:val="82155ADBF1BB4C70967C4E4A4CCD008D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E3B5B193474E9F995796020EF6B9A5">
    <w:name w:val="07E3B5B193474E9F995796020EF6B9A5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0ACAC74983415E9E43D7F4EEB22DBE">
    <w:name w:val="320ACAC74983415E9E43D7F4EEB22DBE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3CA938240824044BF32788105E59E81">
    <w:name w:val="73CA938240824044BF32788105E59E81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98C20E903B4DFCBBC8D9754C2B0629">
    <w:name w:val="1B98C20E903B4DFCBBC8D9754C2B0629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0861CC2E9EA44ABB0B4DAECDAA1ED37">
    <w:name w:val="B0861CC2E9EA44ABB0B4DAECDAA1ED37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8C8AC4E7F84F29A4C66DF2AD45ACF3">
    <w:name w:val="CC8C8AC4E7F84F29A4C66DF2AD45ACF3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CB9C096090479EAEC465419528EEF7">
    <w:name w:val="E7CB9C096090479EAEC465419528EEF7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C1F530331F48159BA2174A8994F2D3">
    <w:name w:val="3FC1F530331F48159BA2174A8994F2D3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">
    <w:name w:val="CBE3AD7B976A467EA97B07A025032628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">
    <w:name w:val="D2BA01798F734F50BC5BA209B6C6B4EA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">
    <w:name w:val="6E1024024DFA44AEBD1C9B9138D62A5D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">
    <w:name w:val="A066256604A24D99837D89AAA919B6D8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">
    <w:name w:val="DD868AF85D7A4FFD800D944F042379FA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">
    <w:name w:val="3932AB733BF44823B2EAF648DD52E67D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34EED4A8B44939981B883F3B841ED4">
    <w:name w:val="5734EED4A8B44939981B883F3B841ED4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FC5902095240CEAB6D9C747898102A">
    <w:name w:val="13FC5902095240CEAB6D9C747898102A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25EC43A81541F39CAD99BD00E7180E">
    <w:name w:val="6725EC43A81541F39CAD99BD00E7180E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AAFCE5FD5A4C46BDA8764988B5406F">
    <w:name w:val="11AAFCE5FD5A4C46BDA8764988B5406F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2D15CDE1FDB4A5FBE2D2BE83A3A5A93">
    <w:name w:val="C2D15CDE1FDB4A5FBE2D2BE83A3A5A93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FBD0802032A4FA0975A7805000780CF">
    <w:name w:val="4FBD0802032A4FA0975A7805000780CF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4187D380DEB4A83B930035255F254E6">
    <w:name w:val="44187D380DEB4A83B930035255F254E6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557FA45CB64326A410525B2E1252CB">
    <w:name w:val="25557FA45CB64326A410525B2E1252CB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17C2330C004F289DA69B5E6639183C">
    <w:name w:val="1117C2330C004F289DA69B5E6639183C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F3EE06259A44338E32A07481D973D2">
    <w:name w:val="66F3EE06259A44338E32A07481D973D2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89E685F294640A2927AD756F949BCE7">
    <w:name w:val="D89E685F294640A2927AD756F949BCE7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2955F7B5A9E4FF0B118620A0B19A595">
    <w:name w:val="02955F7B5A9E4FF0B118620A0B19A595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4FB281F53A4FFB9257C2AFE324F6FD">
    <w:name w:val="1A4FB281F53A4FFB9257C2AFE324F6FD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4A11967BA745979D0E26FE1AC0289B">
    <w:name w:val="CC4A11967BA745979D0E26FE1AC0289B"/>
    <w:rsid w:val="00257051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3FECA286BF5406485ADEF0BE8D9144D">
    <w:name w:val="B3FECA286BF5406485ADEF0BE8D9144D"/>
    <w:rsid w:val="00257051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2B9DBA6BF61144ACB55F68223F560871">
    <w:name w:val="2B9DBA6BF61144ACB55F68223F560871"/>
    <w:rsid w:val="00257051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17C0168AF6454407BAC39803F583A79D">
    <w:name w:val="17C0168AF6454407BAC39803F583A79D"/>
    <w:rsid w:val="00257051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78A5515185CE4C35B812FC4BE999C64F">
    <w:name w:val="78A5515185CE4C35B812FC4BE999C64F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CC85E6DD14E8AA62720CFC0C95A28">
    <w:name w:val="837CC85E6DD14E8AA62720CFC0C95A28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61347C8FFB84CD8B32FCB52CF061325">
    <w:name w:val="261347C8FFB84CD8B32FCB52CF061325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F71912882B9441F8FC43595177F9B7C">
    <w:name w:val="8F71912882B9441F8FC43595177F9B7C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2D28518171E4E26B00F4ED3784E6DF1">
    <w:name w:val="C2D28518171E4E26B00F4ED3784E6DF1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9D13AE8ABF34F5CBE53A9584C8D5B61">
    <w:name w:val="C9D13AE8ABF34F5CBE53A9584C8D5B61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A8448B9B59456A9E86EC5CDAE80267">
    <w:name w:val="F9A8448B9B59456A9E86EC5CDAE80267"/>
    <w:rsid w:val="0025705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4">
    <w:name w:val="E5E62E115DC9483C894F67CDD9ABD9764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4">
    <w:name w:val="577EECB191D5477799690FB73DE366594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4">
    <w:name w:val="E1F5EDAD5E894D3CBB2DFE8295DA34D84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1">
    <w:name w:val="52922BD1169B41209CA5BE14BCFBE867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1">
    <w:name w:val="273279A12AE046E196BD6A16B8A882C3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004A78C1B740EB9DEA4357B4DC512D1">
    <w:name w:val="86004A78C1B740EB9DEA4357B4DC512D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31F73D38874CCFA19B5413EBAFCD3E1">
    <w:name w:val="AE31F73D38874CCFA19B5413EBAFCD3E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1">
    <w:name w:val="B50453930BC74F909CCB08F9F710412B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1">
    <w:name w:val="A6C50BBFB778433C9C0E1B34E6597883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1">
    <w:name w:val="CE0B07C17CDA4931A67948800DC0C2ED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2D50B363C7E4D6D9FA576D9DEC2B87F1">
    <w:name w:val="62D50B363C7E4D6D9FA576D9DEC2B87F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289D0060D74B3C8575C42D4471062C1">
    <w:name w:val="18289D0060D74B3C8575C42D4471062C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865D1D3F2E4D2FA2163B7C87FB58AC1">
    <w:name w:val="42865D1D3F2E4D2FA2163B7C87FB58AC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E724DD72E94040BEB73FF207228A9C1">
    <w:name w:val="A2E724DD72E94040BEB73FF207228A9C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FB366B35304F1793A582B525F2EE2A1">
    <w:name w:val="D3FB366B35304F1793A582B525F2EE2A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F9E5C8CDC454F2EB89F5F2139A51EF11">
    <w:name w:val="0F9E5C8CDC454F2EB89F5F2139A51EF1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155ADBF1BB4C70967C4E4A4CCD008D1">
    <w:name w:val="82155ADBF1BB4C70967C4E4A4CCD008D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E3B5B193474E9F995796020EF6B9A51">
    <w:name w:val="07E3B5B193474E9F995796020EF6B9A5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0ACAC74983415E9E43D7F4EEB22DBE1">
    <w:name w:val="320ACAC74983415E9E43D7F4EEB22DBE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3CA938240824044BF32788105E59E811">
    <w:name w:val="73CA938240824044BF32788105E59E81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98C20E903B4DFCBBC8D9754C2B06291">
    <w:name w:val="1B98C20E903B4DFCBBC8D9754C2B0629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0861CC2E9EA44ABB0B4DAECDAA1ED371">
    <w:name w:val="B0861CC2E9EA44ABB0B4DAECDAA1ED37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8C8AC4E7F84F29A4C66DF2AD45ACF31">
    <w:name w:val="CC8C8AC4E7F84F29A4C66DF2AD45ACF3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CB9C096090479EAEC465419528EEF71">
    <w:name w:val="E7CB9C096090479EAEC465419528EEF7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C1F530331F48159BA2174A8994F2D31">
    <w:name w:val="3FC1F530331F48159BA2174A8994F2D3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1">
    <w:name w:val="CBE3AD7B976A467EA97B07A025032628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1">
    <w:name w:val="D2BA01798F734F50BC5BA209B6C6B4EA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1">
    <w:name w:val="6E1024024DFA44AEBD1C9B9138D62A5D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1">
    <w:name w:val="A066256604A24D99837D89AAA919B6D8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1">
    <w:name w:val="DD868AF85D7A4FFD800D944F042379FA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1">
    <w:name w:val="3932AB733BF44823B2EAF648DD52E67D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34EED4A8B44939981B883F3B841ED41">
    <w:name w:val="5734EED4A8B44939981B883F3B841ED4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FC5902095240CEAB6D9C747898102A1">
    <w:name w:val="13FC5902095240CEAB6D9C747898102A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25EC43A81541F39CAD99BD00E7180E1">
    <w:name w:val="6725EC43A81541F39CAD99BD00E7180E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544F48A90C944198A0259D7AEA7F397">
    <w:name w:val="D544F48A90C944198A0259D7AEA7F397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EC832211EB4AFF92773375AF2D0CA2">
    <w:name w:val="CCEC832211EB4AFF92773375AF2D0CA2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D4E4B779A844AEB8B08164E9BB42DF4">
    <w:name w:val="0D4E4B779A844AEB8B08164E9BB42DF4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EEFD5E160F04E288F9951A213FD5556">
    <w:name w:val="4EEFD5E160F04E288F9951A213FD5556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B9C571993BC41FAADC7E5DDF01641FB">
    <w:name w:val="3B9C571993BC41FAADC7E5DDF01641FB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57E2850E85748B9A1296F7D29E1CBCC">
    <w:name w:val="757E2850E85748B9A1296F7D29E1CBCC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04DAD2D3F9243E3B05112B4A9379B9E">
    <w:name w:val="704DAD2D3F9243E3B05112B4A9379B9E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DBFA38FC18447B9E6BF81E07A924EE">
    <w:name w:val="B2DBFA38FC18447B9E6BF81E07A924EE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6B97C752A42E090C1500F46B0ED50">
    <w:name w:val="B2B6B97C752A42E090C1500F46B0ED50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533298F08894532A18738DC8E7FB026">
    <w:name w:val="F533298F08894532A18738DC8E7FB026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DF079882C7548EB88845D2AA4BF2380">
    <w:name w:val="CDF079882C7548EB88845D2AA4BF2380"/>
    <w:rsid w:val="00AA4259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FF852B3A001343FDB891023FF641C8A9">
    <w:name w:val="FF852B3A001343FDB891023FF641C8A9"/>
    <w:rsid w:val="00AA4259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3903002A9BC145449B1B580B1CDE6957">
    <w:name w:val="3903002A9BC145449B1B580B1CDE6957"/>
    <w:rsid w:val="00AA4259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37F5B43B29074EE688D1D9F607B0EB19">
    <w:name w:val="37F5B43B29074EE688D1D9F607B0EB19"/>
    <w:rsid w:val="00AA4259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62E6B8A387894DBD9A8D3E7140CB85CA">
    <w:name w:val="62E6B8A387894DBD9A8D3E7140CB85CA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FE20EE001545F78F1EE03E5A5A9891">
    <w:name w:val="88FE20EE001545F78F1EE03E5A5A989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F72B1ED2884B1484D25C5D4BBA7886">
    <w:name w:val="83F72B1ED2884B1484D25C5D4BBA7886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6123CB20DB943798A5761811A2723A9">
    <w:name w:val="56123CB20DB943798A5761811A2723A9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A5A966822A94084BCD7E8292CDC5D7F">
    <w:name w:val="4A5A966822A94084BCD7E8292CDC5D7F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EA832ED8B2748C3B962D12798067FF9">
    <w:name w:val="1EA832ED8B2748C3B962D12798067FF9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DABCDAA4EC947C5B8EC7F230DF090A1">
    <w:name w:val="ADABCDAA4EC947C5B8EC7F230DF090A1"/>
    <w:rsid w:val="00AA4259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5">
    <w:name w:val="E5E62E115DC9483C894F67CDD9ABD9765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5">
    <w:name w:val="577EECB191D5477799690FB73DE366595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5">
    <w:name w:val="E1F5EDAD5E894D3CBB2DFE8295DA34D85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2">
    <w:name w:val="52922BD1169B41209CA5BE14BCFBE867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2">
    <w:name w:val="273279A12AE046E196BD6A16B8A882C3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004A78C1B740EB9DEA4357B4DC512D2">
    <w:name w:val="86004A78C1B740EB9DEA4357B4DC512D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31F73D38874CCFA19B5413EBAFCD3E2">
    <w:name w:val="AE31F73D38874CCFA19B5413EBAFCD3E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2">
    <w:name w:val="B50453930BC74F909CCB08F9F710412B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2">
    <w:name w:val="A6C50BBFB778433C9C0E1B34E6597883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2">
    <w:name w:val="CE0B07C17CDA4931A67948800DC0C2ED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2D50B363C7E4D6D9FA576D9DEC2B87F2">
    <w:name w:val="62D50B363C7E4D6D9FA576D9DEC2B87F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289D0060D74B3C8575C42D4471062C2">
    <w:name w:val="18289D0060D74B3C8575C42D4471062C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865D1D3F2E4D2FA2163B7C87FB58AC2">
    <w:name w:val="42865D1D3F2E4D2FA2163B7C87FB58AC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E724DD72E94040BEB73FF207228A9C2">
    <w:name w:val="A2E724DD72E94040BEB73FF207228A9C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FB366B35304F1793A582B525F2EE2A2">
    <w:name w:val="D3FB366B35304F1793A582B525F2EE2A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F9E5C8CDC454F2EB89F5F2139A51EF12">
    <w:name w:val="0F9E5C8CDC454F2EB89F5F2139A51EF1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155ADBF1BB4C70967C4E4A4CCD008D2">
    <w:name w:val="82155ADBF1BB4C70967C4E4A4CCD008D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E3B5B193474E9F995796020EF6B9A52">
    <w:name w:val="07E3B5B193474E9F995796020EF6B9A5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0ACAC74983415E9E43D7F4EEB22DBE2">
    <w:name w:val="320ACAC74983415E9E43D7F4EEB22DBE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3CA938240824044BF32788105E59E812">
    <w:name w:val="73CA938240824044BF32788105E59E81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98C20E903B4DFCBBC8D9754C2B06292">
    <w:name w:val="1B98C20E903B4DFCBBC8D9754C2B0629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0861CC2E9EA44ABB0B4DAECDAA1ED372">
    <w:name w:val="B0861CC2E9EA44ABB0B4DAECDAA1ED37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8C8AC4E7F84F29A4C66DF2AD45ACF32">
    <w:name w:val="CC8C8AC4E7F84F29A4C66DF2AD45ACF3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CB9C096090479EAEC465419528EEF72">
    <w:name w:val="E7CB9C096090479EAEC465419528EEF7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C1F530331F48159BA2174A8994F2D32">
    <w:name w:val="3FC1F530331F48159BA2174A8994F2D3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2">
    <w:name w:val="CBE3AD7B976A467EA97B07A025032628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2">
    <w:name w:val="D2BA01798F734F50BC5BA209B6C6B4EA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2">
    <w:name w:val="6E1024024DFA44AEBD1C9B9138D62A5D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2">
    <w:name w:val="A066256604A24D99837D89AAA919B6D8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2">
    <w:name w:val="DD868AF85D7A4FFD800D944F042379FA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2">
    <w:name w:val="3932AB733BF44823B2EAF648DD52E67D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34EED4A8B44939981B883F3B841ED42">
    <w:name w:val="5734EED4A8B44939981B883F3B841ED4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FC5902095240CEAB6D9C747898102A2">
    <w:name w:val="13FC5902095240CEAB6D9C747898102A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25EC43A81541F39CAD99BD00E7180E2">
    <w:name w:val="6725EC43A81541F39CAD99BD00E7180E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544F48A90C944198A0259D7AEA7F3971">
    <w:name w:val="D544F48A90C944198A0259D7AEA7F3971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941933D0A1A40969817FB45B59BDD3E">
    <w:name w:val="1941933D0A1A40969817FB45B59BDD3E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673E9C0B2274EBD82A1317DC95A7FB6">
    <w:name w:val="5673E9C0B2274EBD82A1317DC95A7FB6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954F0DB53B54A228CEFD14DD91150B6">
    <w:name w:val="7954F0DB53B54A228CEFD14DD91150B6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E1FA3AF0E434727BDCF8B925854B6D2">
    <w:name w:val="9E1FA3AF0E434727BDCF8B925854B6D2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B3F2FBDD104C4492EFB3DEA38E9089">
    <w:name w:val="30B3F2FBDD104C4492EFB3DEA38E9089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2B4F88B02B495B835DFAA80DA6774D">
    <w:name w:val="E92B4F88B02B495B835DFAA80DA6774D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F0D001C124269ACA5ACD09077A3CD">
    <w:name w:val="8B5F0D001C124269ACA5ACD09077A3CD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15705E7D34149DF8C9522D587429BB0">
    <w:name w:val="F15705E7D34149DF8C9522D587429BB0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AA629C5E9F949C7AE433A0D943FC8D4">
    <w:name w:val="BAA629C5E9F949C7AE433A0D943FC8D4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78504107A14072A9F8642C7C139747">
    <w:name w:val="2778504107A14072A9F8642C7C139747"/>
    <w:rsid w:val="009D03B1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8EA6BA4F59BA409AA07CDF6801E9E02D">
    <w:name w:val="8EA6BA4F59BA409AA07CDF6801E9E02D"/>
    <w:rsid w:val="009D03B1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90E9660C35A441B0AB4901D975467288">
    <w:name w:val="90E9660C35A441B0AB4901D975467288"/>
    <w:rsid w:val="009D03B1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C687639325584A059BC9AEC3B42B7E0C">
    <w:name w:val="C687639325584A059BC9AEC3B42B7E0C"/>
    <w:rsid w:val="009D03B1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7E8460DAE63F41A18B4EBB4B38ED53B6">
    <w:name w:val="7E8460DAE63F41A18B4EBB4B38ED53B6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735C8BD504A6A88D30577FEFE2CF3">
    <w:name w:val="581735C8BD504A6A88D30577FEFE2CF3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0A4CD674CD466DAC742144BC09D69E">
    <w:name w:val="B90A4CD674CD466DAC742144BC09D69E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A1CE73C08B741BC9C02B55C4A28A54C">
    <w:name w:val="CA1CE73C08B741BC9C02B55C4A28A54C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D250F4D54D4957BF5C3C64CDF602A7">
    <w:name w:val="E1D250F4D54D4957BF5C3C64CDF602A7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88B651783842E6AEEC6C25C342D705">
    <w:name w:val="9488B651783842E6AEEC6C25C342D705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88692D4346147088A2D36C55B27A220">
    <w:name w:val="F88692D4346147088A2D36C55B27A220"/>
    <w:rsid w:val="009D03B1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6">
    <w:name w:val="E5E62E115DC9483C894F67CDD9ABD976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6">
    <w:name w:val="577EECB191D5477799690FB73DE36659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6">
    <w:name w:val="E1F5EDAD5E894D3CBB2DFE8295DA34D8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3">
    <w:name w:val="52922BD1169B41209CA5BE14BCFBE86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3">
    <w:name w:val="273279A12AE046E196BD6A16B8A882C3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004A78C1B740EB9DEA4357B4DC512D3">
    <w:name w:val="86004A78C1B740EB9DEA4357B4DC512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31F73D38874CCFA19B5413EBAFCD3E3">
    <w:name w:val="AE31F73D38874CCFA19B5413EBAFCD3E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3">
    <w:name w:val="B50453930BC74F909CCB08F9F710412B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3">
    <w:name w:val="A6C50BBFB778433C9C0E1B34E6597883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3">
    <w:name w:val="CE0B07C17CDA4931A67948800DC0C2E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2D50B363C7E4D6D9FA576D9DEC2B87F3">
    <w:name w:val="62D50B363C7E4D6D9FA576D9DEC2B87F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289D0060D74B3C8575C42D4471062C3">
    <w:name w:val="18289D0060D74B3C8575C42D4471062C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865D1D3F2E4D2FA2163B7C87FB58AC3">
    <w:name w:val="42865D1D3F2E4D2FA2163B7C87FB58AC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E724DD72E94040BEB73FF207228A9C3">
    <w:name w:val="A2E724DD72E94040BEB73FF207228A9C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FB366B35304F1793A582B525F2EE2A3">
    <w:name w:val="D3FB366B35304F1793A582B525F2EE2A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F9E5C8CDC454F2EB89F5F2139A51EF13">
    <w:name w:val="0F9E5C8CDC454F2EB89F5F2139A51EF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155ADBF1BB4C70967C4E4A4CCD008D3">
    <w:name w:val="82155ADBF1BB4C70967C4E4A4CCD008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E3B5B193474E9F995796020EF6B9A53">
    <w:name w:val="07E3B5B193474E9F995796020EF6B9A5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0ACAC74983415E9E43D7F4EEB22DBE3">
    <w:name w:val="320ACAC74983415E9E43D7F4EEB22DBE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3CA938240824044BF32788105E59E813">
    <w:name w:val="73CA938240824044BF32788105E59E8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98C20E903B4DFCBBC8D9754C2B06293">
    <w:name w:val="1B98C20E903B4DFCBBC8D9754C2B0629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0861CC2E9EA44ABB0B4DAECDAA1ED373">
    <w:name w:val="B0861CC2E9EA44ABB0B4DAECDAA1ED3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8C8AC4E7F84F29A4C66DF2AD45ACF33">
    <w:name w:val="CC8C8AC4E7F84F29A4C66DF2AD45ACF3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CB9C096090479EAEC465419528EEF73">
    <w:name w:val="E7CB9C096090479EAEC465419528EEF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C1F530331F48159BA2174A8994F2D33">
    <w:name w:val="3FC1F530331F48159BA2174A8994F2D3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3">
    <w:name w:val="CBE3AD7B976A467EA97B07A025032628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3">
    <w:name w:val="D2BA01798F734F50BC5BA209B6C6B4EA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3">
    <w:name w:val="6E1024024DFA44AEBD1C9B9138D62A5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3">
    <w:name w:val="A066256604A24D99837D89AAA919B6D8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3">
    <w:name w:val="DD868AF85D7A4FFD800D944F042379FA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3">
    <w:name w:val="3932AB733BF44823B2EAF648DD52E67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34EED4A8B44939981B883F3B841ED43">
    <w:name w:val="5734EED4A8B44939981B883F3B841ED4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FC5902095240CEAB6D9C747898102A3">
    <w:name w:val="13FC5902095240CEAB6D9C747898102A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25EC43A81541F39CAD99BD00E7180E3">
    <w:name w:val="6725EC43A81541F39CAD99BD00E7180E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544F48A90C944198A0259D7AEA7F3972">
    <w:name w:val="D544F48A90C944198A0259D7AEA7F397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E832FAD09E4C519BEB517F1048E5C9">
    <w:name w:val="A8E832FAD09E4C519BEB517F1048E5C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A3381FED0B4EDE94C96B2680195D91">
    <w:name w:val="55A3381FED0B4EDE94C96B2680195D9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620328D4E724B9A89DD2509BFEE0EB6">
    <w:name w:val="E620328D4E724B9A89DD2509BFEE0EB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6746CDEC4442459032152192F1945F">
    <w:name w:val="116746CDEC4442459032152192F1945F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1AA130E1E842838EC38410518F7715">
    <w:name w:val="2A1AA130E1E842838EC38410518F771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0296BEB0684F4881DAF14988CAA2F4">
    <w:name w:val="380296BEB0684F4881DAF14988CAA2F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39FBB13472C41A3BB9B70521BFE885E">
    <w:name w:val="239FBB13472C41A3BB9B70521BFE885E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FA92CD8668140688AB2F126F9889F51">
    <w:name w:val="FFA92CD8668140688AB2F126F9889F5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9FF7BDADF645DB8E37D898BEEC0707">
    <w:name w:val="C89FF7BDADF645DB8E37D898BEEC070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">
    <w:name w:val="85296E80B178446587FB79E950BE22B5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44CA0378CB674015B45685E8C5877618">
    <w:name w:val="44CA0378CB674015B45685E8C5877618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1E254590D0444676A6453D50792EC39C">
    <w:name w:val="1E254590D0444676A6453D50792EC39C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E32F851BC6D44837892B938847200F9C">
    <w:name w:val="E32F851BC6D44837892B938847200F9C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2871CCA485CC4E59A921DE77238D1390">
    <w:name w:val="2871CCA485CC4E59A921DE77238D139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">
    <w:name w:val="F496F051ED0B4829A630245263AD72D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85C2A94D274C2C86C2698A86AE65F0">
    <w:name w:val="6F85C2A94D274C2C86C2698A86AE65F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C77FBC06C854C03B27A56D1E5F2307F">
    <w:name w:val="4C77FBC06C854C03B27A56D1E5F2307F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ABF2ED725DB4E29ACB1B719EB2C2460">
    <w:name w:val="FABF2ED725DB4E29ACB1B719EB2C246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654F9CC7ED42EDAB70762193985A69">
    <w:name w:val="2A654F9CC7ED42EDAB70762193985A6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09677BC2354C3284138D580E32C022">
    <w:name w:val="1609677BC2354C3284138D580E32C02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7">
    <w:name w:val="E5E62E115DC9483C894F67CDD9ABD976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7">
    <w:name w:val="577EECB191D5477799690FB73DE36659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7">
    <w:name w:val="E1F5EDAD5E894D3CBB2DFE8295DA34D8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4">
    <w:name w:val="52922BD1169B41209CA5BE14BCFBE86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4">
    <w:name w:val="273279A12AE046E196BD6A16B8A882C3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004A78C1B740EB9DEA4357B4DC512D4">
    <w:name w:val="86004A78C1B740EB9DEA4357B4DC512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31F73D38874CCFA19B5413EBAFCD3E4">
    <w:name w:val="AE31F73D38874CCFA19B5413EBAFCD3E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4">
    <w:name w:val="B50453930BC74F909CCB08F9F710412B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4">
    <w:name w:val="A6C50BBFB778433C9C0E1B34E6597883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4">
    <w:name w:val="CE0B07C17CDA4931A67948800DC0C2E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2D50B363C7E4D6D9FA576D9DEC2B87F4">
    <w:name w:val="62D50B363C7E4D6D9FA576D9DEC2B87F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289D0060D74B3C8575C42D4471062C4">
    <w:name w:val="18289D0060D74B3C8575C42D4471062C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865D1D3F2E4D2FA2163B7C87FB58AC4">
    <w:name w:val="42865D1D3F2E4D2FA2163B7C87FB58AC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E724DD72E94040BEB73FF207228A9C4">
    <w:name w:val="A2E724DD72E94040BEB73FF207228A9C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FB366B35304F1793A582B525F2EE2A4">
    <w:name w:val="D3FB366B35304F1793A582B525F2EE2A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F9E5C8CDC454F2EB89F5F2139A51EF14">
    <w:name w:val="0F9E5C8CDC454F2EB89F5F2139A51EF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155ADBF1BB4C70967C4E4A4CCD008D4">
    <w:name w:val="82155ADBF1BB4C70967C4E4A4CCD008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E3B5B193474E9F995796020EF6B9A54">
    <w:name w:val="07E3B5B193474E9F995796020EF6B9A5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0ACAC74983415E9E43D7F4EEB22DBE4">
    <w:name w:val="320ACAC74983415E9E43D7F4EEB22DBE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3CA938240824044BF32788105E59E814">
    <w:name w:val="73CA938240824044BF32788105E59E8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98C20E903B4DFCBBC8D9754C2B06294">
    <w:name w:val="1B98C20E903B4DFCBBC8D9754C2B0629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0861CC2E9EA44ABB0B4DAECDAA1ED374">
    <w:name w:val="B0861CC2E9EA44ABB0B4DAECDAA1ED3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8C8AC4E7F84F29A4C66DF2AD45ACF34">
    <w:name w:val="CC8C8AC4E7F84F29A4C66DF2AD45ACF3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CB9C096090479EAEC465419528EEF74">
    <w:name w:val="E7CB9C096090479EAEC465419528EEF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C1F530331F48159BA2174A8994F2D34">
    <w:name w:val="3FC1F530331F48159BA2174A8994F2D3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4">
    <w:name w:val="CBE3AD7B976A467EA97B07A025032628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4">
    <w:name w:val="D2BA01798F734F50BC5BA209B6C6B4EA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4">
    <w:name w:val="6E1024024DFA44AEBD1C9B9138D62A5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4">
    <w:name w:val="A066256604A24D99837D89AAA919B6D8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4">
    <w:name w:val="DD868AF85D7A4FFD800D944F042379FA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4">
    <w:name w:val="3932AB733BF44823B2EAF648DD52E67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34EED4A8B44939981B883F3B841ED44">
    <w:name w:val="5734EED4A8B44939981B883F3B841ED4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FC5902095240CEAB6D9C747898102A4">
    <w:name w:val="13FC5902095240CEAB6D9C747898102A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25EC43A81541F39CAD99BD00E7180E4">
    <w:name w:val="6725EC43A81541F39CAD99BD00E7180E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544F48A90C944198A0259D7AEA7F3973">
    <w:name w:val="D544F48A90C944198A0259D7AEA7F39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E832FAD09E4C519BEB517F1048E5C91">
    <w:name w:val="A8E832FAD09E4C519BEB517F1048E5C9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A3381FED0B4EDE94C96B2680195D911">
    <w:name w:val="55A3381FED0B4EDE94C96B2680195D9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620328D4E724B9A89DD2509BFEE0EB61">
    <w:name w:val="E620328D4E724B9A89DD2509BFEE0EB6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6746CDEC4442459032152192F1945F1">
    <w:name w:val="116746CDEC4442459032152192F1945F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1AA130E1E842838EC38410518F77151">
    <w:name w:val="2A1AA130E1E842838EC38410518F7715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0296BEB0684F4881DAF14988CAA2F41">
    <w:name w:val="380296BEB0684F4881DAF14988CAA2F4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39FBB13472C41A3BB9B70521BFE885E1">
    <w:name w:val="239FBB13472C41A3BB9B70521BFE885E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FA92CD8668140688AB2F126F9889F511">
    <w:name w:val="FFA92CD8668140688AB2F126F9889F5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9FF7BDADF645DB8E37D898BEEC07071">
    <w:name w:val="C89FF7BDADF645DB8E37D898BEEC0707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1">
    <w:name w:val="85296E80B178446587FB79E950BE22B51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44CA0378CB674015B45685E8C58776181">
    <w:name w:val="44CA0378CB674015B45685E8C58776181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1E254590D0444676A6453D50792EC39C1">
    <w:name w:val="1E254590D0444676A6453D50792EC39C1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E32F851BC6D44837892B938847200F9C1">
    <w:name w:val="E32F851BC6D44837892B938847200F9C1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2871CCA485CC4E59A921DE77238D13901">
    <w:name w:val="2871CCA485CC4E59A921DE77238D1390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1">
    <w:name w:val="F496F051ED0B4829A630245263AD72D8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85C2A94D274C2C86C2698A86AE65F01">
    <w:name w:val="6F85C2A94D274C2C86C2698A86AE65F0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C77FBC06C854C03B27A56D1E5F2307F1">
    <w:name w:val="4C77FBC06C854C03B27A56D1E5F2307F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ABF2ED725DB4E29ACB1B719EB2C24601">
    <w:name w:val="FABF2ED725DB4E29ACB1B719EB2C2460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654F9CC7ED42EDAB70762193985A691">
    <w:name w:val="2A654F9CC7ED42EDAB70762193985A69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09677BC2354C3284138D580E32C0221">
    <w:name w:val="1609677BC2354C3284138D580E32C022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8">
    <w:name w:val="E5E62E115DC9483C894F67CDD9ABD976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8">
    <w:name w:val="577EECB191D5477799690FB73DE36659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8">
    <w:name w:val="E1F5EDAD5E894D3CBB2DFE8295DA34D8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5">
    <w:name w:val="52922BD1169B41209CA5BE14BCFBE86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5">
    <w:name w:val="273279A12AE046E196BD6A16B8A882C3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004A78C1B740EB9DEA4357B4DC512D5">
    <w:name w:val="86004A78C1B740EB9DEA4357B4DC512D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31F73D38874CCFA19B5413EBAFCD3E5">
    <w:name w:val="AE31F73D38874CCFA19B5413EBAFCD3E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5">
    <w:name w:val="B50453930BC74F909CCB08F9F710412B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5">
    <w:name w:val="A6C50BBFB778433C9C0E1B34E6597883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5">
    <w:name w:val="CE0B07C17CDA4931A67948800DC0C2ED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2D50B363C7E4D6D9FA576D9DEC2B87F5">
    <w:name w:val="62D50B363C7E4D6D9FA576D9DEC2B87F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289D0060D74B3C8575C42D4471062C5">
    <w:name w:val="18289D0060D74B3C8575C42D4471062C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865D1D3F2E4D2FA2163B7C87FB58AC5">
    <w:name w:val="42865D1D3F2E4D2FA2163B7C87FB58AC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E724DD72E94040BEB73FF207228A9C5">
    <w:name w:val="A2E724DD72E94040BEB73FF207228A9C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FB366B35304F1793A582B525F2EE2A5">
    <w:name w:val="D3FB366B35304F1793A582B525F2EE2A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F9E5C8CDC454F2EB89F5F2139A51EF15">
    <w:name w:val="0F9E5C8CDC454F2EB89F5F2139A51EF1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155ADBF1BB4C70967C4E4A4CCD008D5">
    <w:name w:val="82155ADBF1BB4C70967C4E4A4CCD008D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E3B5B193474E9F995796020EF6B9A55">
    <w:name w:val="07E3B5B193474E9F995796020EF6B9A5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0ACAC74983415E9E43D7F4EEB22DBE5">
    <w:name w:val="320ACAC74983415E9E43D7F4EEB22DBE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3CA938240824044BF32788105E59E815">
    <w:name w:val="73CA938240824044BF32788105E59E81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98C20E903B4DFCBBC8D9754C2B06295">
    <w:name w:val="1B98C20E903B4DFCBBC8D9754C2B0629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0861CC2E9EA44ABB0B4DAECDAA1ED375">
    <w:name w:val="B0861CC2E9EA44ABB0B4DAECDAA1ED3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8C8AC4E7F84F29A4C66DF2AD45ACF35">
    <w:name w:val="CC8C8AC4E7F84F29A4C66DF2AD45ACF3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CB9C096090479EAEC465419528EEF75">
    <w:name w:val="E7CB9C096090479EAEC465419528EEF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C1F530331F48159BA2174A8994F2D35">
    <w:name w:val="3FC1F530331F48159BA2174A8994F2D3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5">
    <w:name w:val="CBE3AD7B976A467EA97B07A025032628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5">
    <w:name w:val="D2BA01798F734F50BC5BA209B6C6B4EA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5">
    <w:name w:val="6E1024024DFA44AEBD1C9B9138D62A5D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5">
    <w:name w:val="A066256604A24D99837D89AAA919B6D8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5">
    <w:name w:val="DD868AF85D7A4FFD800D944F042379FA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5">
    <w:name w:val="3932AB733BF44823B2EAF648DD52E67D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34EED4A8B44939981B883F3B841ED45">
    <w:name w:val="5734EED4A8B44939981B883F3B841ED4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FC5902095240CEAB6D9C747898102A5">
    <w:name w:val="13FC5902095240CEAB6D9C747898102A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25EC43A81541F39CAD99BD00E7180E5">
    <w:name w:val="6725EC43A81541F39CAD99BD00E7180E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544F48A90C944198A0259D7AEA7F3974">
    <w:name w:val="D544F48A90C944198A0259D7AEA7F39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E832FAD09E4C519BEB517F1048E5C92">
    <w:name w:val="A8E832FAD09E4C519BEB517F1048E5C9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A3381FED0B4EDE94C96B2680195D912">
    <w:name w:val="55A3381FED0B4EDE94C96B2680195D9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620328D4E724B9A89DD2509BFEE0EB62">
    <w:name w:val="E620328D4E724B9A89DD2509BFEE0EB6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6746CDEC4442459032152192F1945F2">
    <w:name w:val="116746CDEC4442459032152192F1945F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1AA130E1E842838EC38410518F77152">
    <w:name w:val="2A1AA130E1E842838EC38410518F7715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0296BEB0684F4881DAF14988CAA2F42">
    <w:name w:val="380296BEB0684F4881DAF14988CAA2F4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39FBB13472C41A3BB9B70521BFE885E2">
    <w:name w:val="239FBB13472C41A3BB9B70521BFE885E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FA92CD8668140688AB2F126F9889F512">
    <w:name w:val="FFA92CD8668140688AB2F126F9889F5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9FF7BDADF645DB8E37D898BEEC07072">
    <w:name w:val="C89FF7BDADF645DB8E37D898BEEC0707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2">
    <w:name w:val="85296E80B178446587FB79E950BE22B52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44CA0378CB674015B45685E8C58776182">
    <w:name w:val="44CA0378CB674015B45685E8C58776182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1E254590D0444676A6453D50792EC39C2">
    <w:name w:val="1E254590D0444676A6453D50792EC39C2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E32F851BC6D44837892B938847200F9C2">
    <w:name w:val="E32F851BC6D44837892B938847200F9C2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2871CCA485CC4E59A921DE77238D13902">
    <w:name w:val="2871CCA485CC4E59A921DE77238D1390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2">
    <w:name w:val="F496F051ED0B4829A630245263AD72D8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85C2A94D274C2C86C2698A86AE65F02">
    <w:name w:val="6F85C2A94D274C2C86C2698A86AE65F0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C77FBC06C854C03B27A56D1E5F2307F2">
    <w:name w:val="4C77FBC06C854C03B27A56D1E5F2307F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ABF2ED725DB4E29ACB1B719EB2C24602">
    <w:name w:val="FABF2ED725DB4E29ACB1B719EB2C2460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654F9CC7ED42EDAB70762193985A692">
    <w:name w:val="2A654F9CC7ED42EDAB70762193985A69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09677BC2354C3284138D580E32C0222">
    <w:name w:val="1609677BC2354C3284138D580E32C022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9">
    <w:name w:val="E5E62E115DC9483C894F67CDD9ABD976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9">
    <w:name w:val="577EECB191D5477799690FB73DE36659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9">
    <w:name w:val="E1F5EDAD5E894D3CBB2DFE8295DA34D8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6">
    <w:name w:val="52922BD1169B41209CA5BE14BCFBE867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6">
    <w:name w:val="273279A12AE046E196BD6A16B8A882C3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004A78C1B740EB9DEA4357B4DC512D6">
    <w:name w:val="86004A78C1B740EB9DEA4357B4DC512D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31F73D38874CCFA19B5413EBAFCD3E6">
    <w:name w:val="AE31F73D38874CCFA19B5413EBAFCD3E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6">
    <w:name w:val="B50453930BC74F909CCB08F9F710412B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6">
    <w:name w:val="A6C50BBFB778433C9C0E1B34E6597883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6">
    <w:name w:val="CE0B07C17CDA4931A67948800DC0C2ED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2D50B363C7E4D6D9FA576D9DEC2B87F6">
    <w:name w:val="62D50B363C7E4D6D9FA576D9DEC2B87F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289D0060D74B3C8575C42D4471062C6">
    <w:name w:val="18289D0060D74B3C8575C42D4471062C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865D1D3F2E4D2FA2163B7C87FB58AC6">
    <w:name w:val="42865D1D3F2E4D2FA2163B7C87FB58AC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E724DD72E94040BEB73FF207228A9C6">
    <w:name w:val="A2E724DD72E94040BEB73FF207228A9C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FB366B35304F1793A582B525F2EE2A6">
    <w:name w:val="D3FB366B35304F1793A582B525F2EE2A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F9E5C8CDC454F2EB89F5F2139A51EF16">
    <w:name w:val="0F9E5C8CDC454F2EB89F5F2139A51EF1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2155ADBF1BB4C70967C4E4A4CCD008D6">
    <w:name w:val="82155ADBF1BB4C70967C4E4A4CCD008D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E3B5B193474E9F995796020EF6B9A56">
    <w:name w:val="07E3B5B193474E9F995796020EF6B9A5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0ACAC74983415E9E43D7F4EEB22DBE6">
    <w:name w:val="320ACAC74983415E9E43D7F4EEB22DBE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3CA938240824044BF32788105E59E816">
    <w:name w:val="73CA938240824044BF32788105E59E81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98C20E903B4DFCBBC8D9754C2B06296">
    <w:name w:val="1B98C20E903B4DFCBBC8D9754C2B0629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0861CC2E9EA44ABB0B4DAECDAA1ED376">
    <w:name w:val="B0861CC2E9EA44ABB0B4DAECDAA1ED37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8C8AC4E7F84F29A4C66DF2AD45ACF36">
    <w:name w:val="CC8C8AC4E7F84F29A4C66DF2AD45ACF3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7CB9C096090479EAEC465419528EEF76">
    <w:name w:val="E7CB9C096090479EAEC465419528EEF7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C1F530331F48159BA2174A8994F2D36">
    <w:name w:val="3FC1F530331F48159BA2174A8994F2D3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6">
    <w:name w:val="CBE3AD7B976A467EA97B07A025032628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6">
    <w:name w:val="D2BA01798F734F50BC5BA209B6C6B4EA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6">
    <w:name w:val="6E1024024DFA44AEBD1C9B9138D62A5D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6">
    <w:name w:val="A066256604A24D99837D89AAA919B6D8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6">
    <w:name w:val="DD868AF85D7A4FFD800D944F042379FA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6">
    <w:name w:val="3932AB733BF44823B2EAF648DD52E67D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34EED4A8B44939981B883F3B841ED46">
    <w:name w:val="5734EED4A8B44939981B883F3B841ED4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FC5902095240CEAB6D9C747898102A6">
    <w:name w:val="13FC5902095240CEAB6D9C747898102A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25EC43A81541F39CAD99BD00E7180E6">
    <w:name w:val="6725EC43A81541F39CAD99BD00E7180E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544F48A90C944198A0259D7AEA7F3975">
    <w:name w:val="D544F48A90C944198A0259D7AEA7F39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E832FAD09E4C519BEB517F1048E5C93">
    <w:name w:val="A8E832FAD09E4C519BEB517F1048E5C9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A3381FED0B4EDE94C96B2680195D913">
    <w:name w:val="55A3381FED0B4EDE94C96B2680195D9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620328D4E724B9A89DD2509BFEE0EB63">
    <w:name w:val="E620328D4E724B9A89DD2509BFEE0EB6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6746CDEC4442459032152192F1945F3">
    <w:name w:val="116746CDEC4442459032152192F1945F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1AA130E1E842838EC38410518F77153">
    <w:name w:val="2A1AA130E1E842838EC38410518F7715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80296BEB0684F4881DAF14988CAA2F43">
    <w:name w:val="380296BEB0684F4881DAF14988CAA2F4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39FBB13472C41A3BB9B70521BFE885E3">
    <w:name w:val="239FBB13472C41A3BB9B70521BFE885E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FA92CD8668140688AB2F126F9889F513">
    <w:name w:val="FFA92CD8668140688AB2F126F9889F5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9FF7BDADF645DB8E37D898BEEC07073">
    <w:name w:val="C89FF7BDADF645DB8E37D898BEEC070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3">
    <w:name w:val="85296E80B178446587FB79E950BE22B53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44CA0378CB674015B45685E8C58776183">
    <w:name w:val="44CA0378CB674015B45685E8C58776183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1E254590D0444676A6453D50792EC39C3">
    <w:name w:val="1E254590D0444676A6453D50792EC39C3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E32F851BC6D44837892B938847200F9C3">
    <w:name w:val="E32F851BC6D44837892B938847200F9C3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2871CCA485CC4E59A921DE77238D13903">
    <w:name w:val="2871CCA485CC4E59A921DE77238D1390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3">
    <w:name w:val="F496F051ED0B4829A630245263AD72D8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85C2A94D274C2C86C2698A86AE65F03">
    <w:name w:val="6F85C2A94D274C2C86C2698A86AE65F0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C77FBC06C854C03B27A56D1E5F2307F3">
    <w:name w:val="4C77FBC06C854C03B27A56D1E5F2307F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ABF2ED725DB4E29ACB1B719EB2C24603">
    <w:name w:val="FABF2ED725DB4E29ACB1B719EB2C2460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654F9CC7ED42EDAB70762193985A693">
    <w:name w:val="2A654F9CC7ED42EDAB70762193985A69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09677BC2354C3284138D580E32C0223">
    <w:name w:val="1609677BC2354C3284138D580E32C022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CF72416FC64A5C99FD72F2297D51CD">
    <w:name w:val="A0CF72416FC64A5C99FD72F2297D51CD"/>
    <w:rsid w:val="0025111B"/>
  </w:style>
  <w:style w:type="paragraph" w:customStyle="1" w:styleId="57C9866C59A141F594E3AFEEFC824C1D">
    <w:name w:val="57C9866C59A141F594E3AFEEFC824C1D"/>
    <w:rsid w:val="0025111B"/>
  </w:style>
  <w:style w:type="paragraph" w:customStyle="1" w:styleId="E16417B9E89D4BF7B4C6DA5A0ADCAD32">
    <w:name w:val="E16417B9E89D4BF7B4C6DA5A0ADCAD32"/>
    <w:rsid w:val="0025111B"/>
  </w:style>
  <w:style w:type="paragraph" w:customStyle="1" w:styleId="CC19AF73040F44A191C06A9B78E3446D">
    <w:name w:val="CC19AF73040F44A191C06A9B78E3446D"/>
    <w:rsid w:val="0025111B"/>
  </w:style>
  <w:style w:type="paragraph" w:customStyle="1" w:styleId="97D7042D34B04CF0A2696655B176EC31">
    <w:name w:val="97D7042D34B04CF0A2696655B176EC31"/>
    <w:rsid w:val="0025111B"/>
  </w:style>
  <w:style w:type="paragraph" w:customStyle="1" w:styleId="4B439FAA0D3745009B51AE79CC6DBE86">
    <w:name w:val="4B439FAA0D3745009B51AE79CC6DBE86"/>
    <w:rsid w:val="0025111B"/>
  </w:style>
  <w:style w:type="paragraph" w:customStyle="1" w:styleId="92C2B17AE01147E98CC325EC93ABA1FE">
    <w:name w:val="92C2B17AE01147E98CC325EC93ABA1FE"/>
    <w:rsid w:val="0025111B"/>
  </w:style>
  <w:style w:type="paragraph" w:customStyle="1" w:styleId="1A940078C8334CA6A14E8F440011E717">
    <w:name w:val="1A940078C8334CA6A14E8F440011E717"/>
    <w:rsid w:val="0025111B"/>
  </w:style>
  <w:style w:type="paragraph" w:customStyle="1" w:styleId="12EB7BCC5BD84D64B839251A8BD2F6B1">
    <w:name w:val="12EB7BCC5BD84D64B839251A8BD2F6B1"/>
    <w:rsid w:val="0025111B"/>
  </w:style>
  <w:style w:type="paragraph" w:customStyle="1" w:styleId="4446C79626B54BCE8158E063EDA7DE0C">
    <w:name w:val="4446C79626B54BCE8158E063EDA7DE0C"/>
    <w:rsid w:val="0025111B"/>
  </w:style>
  <w:style w:type="paragraph" w:customStyle="1" w:styleId="0DF3FB2D7BC84EFE858129017780CD89">
    <w:name w:val="0DF3FB2D7BC84EFE858129017780CD89"/>
    <w:rsid w:val="0025111B"/>
  </w:style>
  <w:style w:type="paragraph" w:customStyle="1" w:styleId="78E0803C19DF4CEEA1218AC04B0D47F3">
    <w:name w:val="78E0803C19DF4CEEA1218AC04B0D47F3"/>
    <w:rsid w:val="0025111B"/>
  </w:style>
  <w:style w:type="paragraph" w:customStyle="1" w:styleId="267EF40B9A574FB9AB50F8728B762B6F">
    <w:name w:val="267EF40B9A574FB9AB50F8728B762B6F"/>
    <w:rsid w:val="0025111B"/>
  </w:style>
  <w:style w:type="paragraph" w:customStyle="1" w:styleId="0924BE8490C1407CBA1F2D4BC6502237">
    <w:name w:val="0924BE8490C1407CBA1F2D4BC6502237"/>
    <w:rsid w:val="0025111B"/>
  </w:style>
  <w:style w:type="paragraph" w:customStyle="1" w:styleId="C87A2572095247AA939B41B02472F44C">
    <w:name w:val="C87A2572095247AA939B41B02472F44C"/>
    <w:rsid w:val="0025111B"/>
  </w:style>
  <w:style w:type="paragraph" w:customStyle="1" w:styleId="789A0EFC4FD840BBBF1611E050FE04C1">
    <w:name w:val="789A0EFC4FD840BBBF1611E050FE04C1"/>
    <w:rsid w:val="0025111B"/>
  </w:style>
  <w:style w:type="paragraph" w:customStyle="1" w:styleId="D9D75EAF710D4EB2A325E80C97ACD7C6">
    <w:name w:val="D9D75EAF710D4EB2A325E80C97ACD7C6"/>
    <w:rsid w:val="0025111B"/>
  </w:style>
  <w:style w:type="paragraph" w:customStyle="1" w:styleId="FC6F47D3BEE849C6AD86CAE3000504E7">
    <w:name w:val="FC6F47D3BEE849C6AD86CAE3000504E7"/>
    <w:rsid w:val="0025111B"/>
  </w:style>
  <w:style w:type="paragraph" w:customStyle="1" w:styleId="7846D6936EDA4960A8836531FAE244E7">
    <w:name w:val="7846D6936EDA4960A8836531FAE244E7"/>
    <w:rsid w:val="0025111B"/>
  </w:style>
  <w:style w:type="paragraph" w:customStyle="1" w:styleId="F7A2E9520A494077A15A53896103E7D7">
    <w:name w:val="F7A2E9520A494077A15A53896103E7D7"/>
    <w:rsid w:val="0025111B"/>
  </w:style>
  <w:style w:type="paragraph" w:customStyle="1" w:styleId="E27F7899315B4B3E9465F90CD604BD03">
    <w:name w:val="E27F7899315B4B3E9465F90CD604BD03"/>
    <w:rsid w:val="0025111B"/>
  </w:style>
  <w:style w:type="paragraph" w:customStyle="1" w:styleId="088B8AE8D76E43D6A725634CBB476FC1">
    <w:name w:val="088B8AE8D76E43D6A725634CBB476FC1"/>
    <w:rsid w:val="0025111B"/>
  </w:style>
  <w:style w:type="paragraph" w:customStyle="1" w:styleId="6B87C7705FCA4B0F94F629DCBC1195FA">
    <w:name w:val="6B87C7705FCA4B0F94F629DCBC1195FA"/>
    <w:rsid w:val="0025111B"/>
  </w:style>
  <w:style w:type="paragraph" w:customStyle="1" w:styleId="212EA3068C9845359B96722542F31350">
    <w:name w:val="212EA3068C9845359B96722542F31350"/>
    <w:rsid w:val="0025111B"/>
  </w:style>
  <w:style w:type="paragraph" w:customStyle="1" w:styleId="DE119BD06C2F44F0B7BB654828367521">
    <w:name w:val="DE119BD06C2F44F0B7BB654828367521"/>
    <w:rsid w:val="0025111B"/>
  </w:style>
  <w:style w:type="paragraph" w:customStyle="1" w:styleId="DD65F0EC562940FCA8532C99F3C107F6">
    <w:name w:val="DD65F0EC562940FCA8532C99F3C107F6"/>
    <w:rsid w:val="0025111B"/>
  </w:style>
  <w:style w:type="paragraph" w:customStyle="1" w:styleId="183BEB0623F147F8BF12EF2DE34BAC5B">
    <w:name w:val="183BEB0623F147F8BF12EF2DE34BAC5B"/>
    <w:rsid w:val="0025111B"/>
  </w:style>
  <w:style w:type="paragraph" w:customStyle="1" w:styleId="92880FDB0A564E3DAAC6476E904A5F6A">
    <w:name w:val="92880FDB0A564E3DAAC6476E904A5F6A"/>
    <w:rsid w:val="0025111B"/>
  </w:style>
  <w:style w:type="paragraph" w:customStyle="1" w:styleId="B18B73E30FA14197811931319530799F">
    <w:name w:val="B18B73E30FA14197811931319530799F"/>
    <w:rsid w:val="0025111B"/>
  </w:style>
  <w:style w:type="paragraph" w:customStyle="1" w:styleId="E54D8D9C0D554292A7FDB211CE58E922">
    <w:name w:val="E54D8D9C0D554292A7FDB211CE58E922"/>
    <w:rsid w:val="0025111B"/>
  </w:style>
  <w:style w:type="paragraph" w:customStyle="1" w:styleId="E5E62E115DC9483C894F67CDD9ABD97610">
    <w:name w:val="E5E62E115DC9483C894F67CDD9ABD9761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10">
    <w:name w:val="577EECB191D5477799690FB73DE366591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10">
    <w:name w:val="E1F5EDAD5E894D3CBB2DFE8295DA34D81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7">
    <w:name w:val="52922BD1169B41209CA5BE14BCFBE867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7">
    <w:name w:val="273279A12AE046E196BD6A16B8A882C3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C9866C59A141F594E3AFEEFC824C1D1">
    <w:name w:val="57C9866C59A141F594E3AFEEFC824C1D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6417B9E89D4BF7B4C6DA5A0ADCAD321">
    <w:name w:val="E16417B9E89D4BF7B4C6DA5A0ADCAD32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7">
    <w:name w:val="B50453930BC74F909CCB08F9F710412B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7">
    <w:name w:val="A6C50BBFB778433C9C0E1B34E6597883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7">
    <w:name w:val="CE0B07C17CDA4931A67948800DC0C2ED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CF72416FC64A5C99FD72F2297D51CD1">
    <w:name w:val="A0CF72416FC64A5C99FD72F2297D51CD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19AF73040F44A191C06A9B78E3446D1">
    <w:name w:val="CC19AF73040F44A191C06A9B78E3446D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D7042D34B04CF0A2696655B176EC311">
    <w:name w:val="97D7042D34B04CF0A2696655B176EC3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B439FAA0D3745009B51AE79CC6DBE861">
    <w:name w:val="4B439FAA0D3745009B51AE79CC6DBE86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C2B17AE01147E98CC325EC93ABA1FE1">
    <w:name w:val="92C2B17AE01147E98CC325EC93ABA1FE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940078C8334CA6A14E8F440011E7171">
    <w:name w:val="1A940078C8334CA6A14E8F440011E717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446C79626B54BCE8158E063EDA7DE0C1">
    <w:name w:val="4446C79626B54BCE8158E063EDA7DE0C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EB7BCC5BD84D64B839251A8BD2F6B11">
    <w:name w:val="12EB7BCC5BD84D64B839251A8BD2F6B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DF3FB2D7BC84EFE858129017780CD891">
    <w:name w:val="0DF3FB2D7BC84EFE858129017780CD89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E0803C19DF4CEEA1218AC04B0D47F31">
    <w:name w:val="78E0803C19DF4CEEA1218AC04B0D47F3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67EF40B9A574FB9AB50F8728B762B6F1">
    <w:name w:val="267EF40B9A574FB9AB50F8728B762B6F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24BE8490C1407CBA1F2D4BC65022371">
    <w:name w:val="0924BE8490C1407CBA1F2D4BC6502237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7A2572095247AA939B41B02472F44C1">
    <w:name w:val="C87A2572095247AA939B41B02472F44C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9A0EFC4FD840BBBF1611E050FE04C11">
    <w:name w:val="789A0EFC4FD840BBBF1611E050FE04C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D75EAF710D4EB2A325E80C97ACD7C61">
    <w:name w:val="D9D75EAF710D4EB2A325E80C97ACD7C6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7">
    <w:name w:val="CBE3AD7B976A467EA97B07A025032628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7">
    <w:name w:val="D2BA01798F734F50BC5BA209B6C6B4EA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7">
    <w:name w:val="6E1024024DFA44AEBD1C9B9138D62A5D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7">
    <w:name w:val="A066256604A24D99837D89AAA919B6D8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7">
    <w:name w:val="DD868AF85D7A4FFD800D944F042379FA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7">
    <w:name w:val="3932AB733BF44823B2EAF648DD52E67D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F47D3BEE849C6AD86CAE3000504E71">
    <w:name w:val="FC6F47D3BEE849C6AD86CAE3000504E7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2E9520A494077A15A53896103E7D71">
    <w:name w:val="F7A2E9520A494077A15A53896103E7D7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3BEB0623F147F8BF12EF2DE34BAC5B1">
    <w:name w:val="183BEB0623F147F8BF12EF2DE34BAC5B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46D6936EDA4960A8836531FAE244E71">
    <w:name w:val="7846D6936EDA4960A8836531FAE244E7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7F7899315B4B3E9465F90CD604BD031">
    <w:name w:val="E27F7899315B4B3E9465F90CD604BD03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B8AE8D76E43D6A725634CBB476FC11">
    <w:name w:val="088B8AE8D76E43D6A725634CBB476FC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880FDB0A564E3DAAC6476E904A5F6A1">
    <w:name w:val="92880FDB0A564E3DAAC6476E904A5F6A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B87C7705FCA4B0F94F629DCBC1195FA1">
    <w:name w:val="6B87C7705FCA4B0F94F629DCBC1195FA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2EA3068C9845359B96722542F313501">
    <w:name w:val="212EA3068C9845359B96722542F31350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119BD06C2F44F0B7BB6548283675211">
    <w:name w:val="DE119BD06C2F44F0B7BB65482836752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8B73E30FA14197811931319530799F1">
    <w:name w:val="B18B73E30FA14197811931319530799F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65F0EC562940FCA8532C99F3C107F61">
    <w:name w:val="DD65F0EC562940FCA8532C99F3C107F6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9FF7BDADF645DB8E37D898BEEC07074">
    <w:name w:val="C89FF7BDADF645DB8E37D898BEEC070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4">
    <w:name w:val="85296E80B178446587FB79E950BE22B54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44CA0378CB674015B45685E8C58776184">
    <w:name w:val="44CA0378CB674015B45685E8C58776184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1E254590D0444676A6453D50792EC39C4">
    <w:name w:val="1E254590D0444676A6453D50792EC39C4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E32F851BC6D44837892B938847200F9C4">
    <w:name w:val="E32F851BC6D44837892B938847200F9C4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2871CCA485CC4E59A921DE77238D13904">
    <w:name w:val="2871CCA485CC4E59A921DE77238D1390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4">
    <w:name w:val="F496F051ED0B4829A630245263AD72D8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85C2A94D274C2C86C2698A86AE65F04">
    <w:name w:val="6F85C2A94D274C2C86C2698A86AE65F0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C77FBC06C854C03B27A56D1E5F2307F4">
    <w:name w:val="4C77FBC06C854C03B27A56D1E5F2307F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ABF2ED725DB4E29ACB1B719EB2C24604">
    <w:name w:val="FABF2ED725DB4E29ACB1B719EB2C2460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4D8D9C0D554292A7FDB211CE58E9221">
    <w:name w:val="E54D8D9C0D554292A7FDB211CE58E922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09677BC2354C3284138D580E32C0224">
    <w:name w:val="1609677BC2354C3284138D580E32C022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FB4C115E0EB4945A1AE1EA5E476D934">
    <w:name w:val="BFB4C115E0EB4945A1AE1EA5E476D934"/>
    <w:rsid w:val="0025111B"/>
  </w:style>
  <w:style w:type="paragraph" w:customStyle="1" w:styleId="9C690292A69B4E9AB763737F9D750B44">
    <w:name w:val="9C690292A69B4E9AB763737F9D750B44"/>
    <w:rsid w:val="0025111B"/>
  </w:style>
  <w:style w:type="paragraph" w:customStyle="1" w:styleId="6D534F731A7240E58EBE5248FA979119">
    <w:name w:val="6D534F731A7240E58EBE5248FA979119"/>
    <w:rsid w:val="0025111B"/>
  </w:style>
  <w:style w:type="paragraph" w:customStyle="1" w:styleId="D0026E9430964D94A2993E0E170A1E59">
    <w:name w:val="D0026E9430964D94A2993E0E170A1E59"/>
    <w:rsid w:val="0025111B"/>
  </w:style>
  <w:style w:type="paragraph" w:customStyle="1" w:styleId="8126105266ED40F5830ADE170B32160D">
    <w:name w:val="8126105266ED40F5830ADE170B32160D"/>
    <w:rsid w:val="0025111B"/>
  </w:style>
  <w:style w:type="paragraph" w:customStyle="1" w:styleId="6E3AC330A6DE40F3A9E363A8674DBAB3">
    <w:name w:val="6E3AC330A6DE40F3A9E363A8674DBAB3"/>
    <w:rsid w:val="0025111B"/>
  </w:style>
  <w:style w:type="paragraph" w:customStyle="1" w:styleId="E5E62E115DC9483C894F67CDD9ABD97611">
    <w:name w:val="E5E62E115DC9483C894F67CDD9ABD976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11">
    <w:name w:val="577EECB191D5477799690FB73DE36659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11">
    <w:name w:val="E1F5EDAD5E894D3CBB2DFE8295DA34D8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8">
    <w:name w:val="52922BD1169B41209CA5BE14BCFBE867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8">
    <w:name w:val="273279A12AE046E196BD6A16B8A882C3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C9866C59A141F594E3AFEEFC824C1D2">
    <w:name w:val="57C9866C59A141F594E3AFEEFC824C1D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6417B9E89D4BF7B4C6DA5A0ADCAD322">
    <w:name w:val="E16417B9E89D4BF7B4C6DA5A0ADCAD32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8">
    <w:name w:val="B50453930BC74F909CCB08F9F710412B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8">
    <w:name w:val="A6C50BBFB778433C9C0E1B34E6597883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8">
    <w:name w:val="CE0B07C17CDA4931A67948800DC0C2ED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CF72416FC64A5C99FD72F2297D51CD2">
    <w:name w:val="A0CF72416FC64A5C99FD72F2297D51CD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19AF73040F44A191C06A9B78E3446D2">
    <w:name w:val="CC19AF73040F44A191C06A9B78E3446D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D7042D34B04CF0A2696655B176EC312">
    <w:name w:val="97D7042D34B04CF0A2696655B176EC3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B439FAA0D3745009B51AE79CC6DBE862">
    <w:name w:val="4B439FAA0D3745009B51AE79CC6DBE86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C2B17AE01147E98CC325EC93ABA1FE2">
    <w:name w:val="92C2B17AE01147E98CC325EC93ABA1FE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940078C8334CA6A14E8F440011E7172">
    <w:name w:val="1A940078C8334CA6A14E8F440011E717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446C79626B54BCE8158E063EDA7DE0C2">
    <w:name w:val="4446C79626B54BCE8158E063EDA7DE0C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EB7BCC5BD84D64B839251A8BD2F6B12">
    <w:name w:val="12EB7BCC5BD84D64B839251A8BD2F6B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DF3FB2D7BC84EFE858129017780CD892">
    <w:name w:val="0DF3FB2D7BC84EFE858129017780CD89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E0803C19DF4CEEA1218AC04B0D47F32">
    <w:name w:val="78E0803C19DF4CEEA1218AC04B0D47F3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67EF40B9A574FB9AB50F8728B762B6F2">
    <w:name w:val="267EF40B9A574FB9AB50F8728B762B6F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24BE8490C1407CBA1F2D4BC65022372">
    <w:name w:val="0924BE8490C1407CBA1F2D4BC6502237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7A2572095247AA939B41B02472F44C2">
    <w:name w:val="C87A2572095247AA939B41B02472F44C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9A0EFC4FD840BBBF1611E050FE04C12">
    <w:name w:val="789A0EFC4FD840BBBF1611E050FE04C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D75EAF710D4EB2A325E80C97ACD7C62">
    <w:name w:val="D9D75EAF710D4EB2A325E80C97ACD7C6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8">
    <w:name w:val="CBE3AD7B976A467EA97B07A025032628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8">
    <w:name w:val="D2BA01798F734F50BC5BA209B6C6B4EA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8">
    <w:name w:val="6E1024024DFA44AEBD1C9B9138D62A5D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8">
    <w:name w:val="A066256604A24D99837D89AAA919B6D8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8">
    <w:name w:val="DD868AF85D7A4FFD800D944F042379FA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932AB733BF44823B2EAF648DD52E67D8">
    <w:name w:val="3932AB733BF44823B2EAF648DD52E67D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F47D3BEE849C6AD86CAE3000504E72">
    <w:name w:val="FC6F47D3BEE849C6AD86CAE3000504E7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2E9520A494077A15A53896103E7D72">
    <w:name w:val="F7A2E9520A494077A15A53896103E7D7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3BEB0623F147F8BF12EF2DE34BAC5B2">
    <w:name w:val="183BEB0623F147F8BF12EF2DE34BAC5B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46D6936EDA4960A8836531FAE244E72">
    <w:name w:val="7846D6936EDA4960A8836531FAE244E7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7F7899315B4B3E9465F90CD604BD032">
    <w:name w:val="E27F7899315B4B3E9465F90CD604BD03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B8AE8D76E43D6A725634CBB476FC12">
    <w:name w:val="088B8AE8D76E43D6A725634CBB476FC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880FDB0A564E3DAAC6476E904A5F6A2">
    <w:name w:val="92880FDB0A564E3DAAC6476E904A5F6A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B87C7705FCA4B0F94F629DCBC1195FA2">
    <w:name w:val="6B87C7705FCA4B0F94F629DCBC1195FA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2EA3068C9845359B96722542F313502">
    <w:name w:val="212EA3068C9845359B96722542F31350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119BD06C2F44F0B7BB6548283675212">
    <w:name w:val="DE119BD06C2F44F0B7BB65482836752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8B73E30FA14197811931319530799F2">
    <w:name w:val="B18B73E30FA14197811931319530799F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65F0EC562940FCA8532C99F3C107F62">
    <w:name w:val="DD65F0EC562940FCA8532C99F3C107F6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9FF7BDADF645DB8E37D898BEEC07075">
    <w:name w:val="C89FF7BDADF645DB8E37D898BEEC070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5">
    <w:name w:val="85296E80B178446587FB79E950BE22B55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FB4C115E0EB4945A1AE1EA5E476D9341">
    <w:name w:val="BFB4C115E0EB4945A1AE1EA5E476D9341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9C690292A69B4E9AB763737F9D750B441">
    <w:name w:val="9C690292A69B4E9AB763737F9D750B441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6D534F731A7240E58EBE5248FA9791191">
    <w:name w:val="6D534F731A7240E58EBE5248FA9791191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2871CCA485CC4E59A921DE77238D13905">
    <w:name w:val="2871CCA485CC4E59A921DE77238D1390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5">
    <w:name w:val="F496F051ED0B4829A630245263AD72D8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85C2A94D274C2C86C2698A86AE65F05">
    <w:name w:val="6F85C2A94D274C2C86C2698A86AE65F0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3AC330A6DE40F3A9E363A8674DBAB31">
    <w:name w:val="6E3AC330A6DE40F3A9E363A8674DBAB3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026E9430964D94A2993E0E170A1E591">
    <w:name w:val="D0026E9430964D94A2993E0E170A1E59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4D8D9C0D554292A7FDB211CE58E9222">
    <w:name w:val="E54D8D9C0D554292A7FDB211CE58E922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26105266ED40F5830ADE170B32160D1">
    <w:name w:val="8126105266ED40F5830ADE170B32160D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725FE8EC9474E508B383B822057F23A">
    <w:name w:val="A725FE8EC9474E508B383B822057F23A"/>
    <w:rsid w:val="0025111B"/>
  </w:style>
  <w:style w:type="paragraph" w:customStyle="1" w:styleId="3C84376221C24B2FA1C9267931BB8E5E">
    <w:name w:val="3C84376221C24B2FA1C9267931BB8E5E"/>
    <w:rsid w:val="0025111B"/>
  </w:style>
  <w:style w:type="paragraph" w:customStyle="1" w:styleId="8ABFABC95940441DB348AF006BE13FB4">
    <w:name w:val="8ABFABC95940441DB348AF006BE13FB4"/>
    <w:rsid w:val="0025111B"/>
  </w:style>
  <w:style w:type="paragraph" w:customStyle="1" w:styleId="00D817A1882148CDBD91E3C00D6A483E">
    <w:name w:val="00D817A1882148CDBD91E3C00D6A483E"/>
    <w:rsid w:val="0025111B"/>
  </w:style>
  <w:style w:type="paragraph" w:customStyle="1" w:styleId="E5E62E115DC9483C894F67CDD9ABD97612">
    <w:name w:val="E5E62E115DC9483C894F67CDD9ABD976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12">
    <w:name w:val="577EECB191D5477799690FB73DE36659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12">
    <w:name w:val="E1F5EDAD5E894D3CBB2DFE8295DA34D81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9">
    <w:name w:val="52922BD1169B41209CA5BE14BCFBE867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9">
    <w:name w:val="273279A12AE046E196BD6A16B8A882C3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C9866C59A141F594E3AFEEFC824C1D3">
    <w:name w:val="57C9866C59A141F594E3AFEEFC824C1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6417B9E89D4BF7B4C6DA5A0ADCAD323">
    <w:name w:val="E16417B9E89D4BF7B4C6DA5A0ADCAD32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50453930BC74F909CCB08F9F710412B9">
    <w:name w:val="B50453930BC74F909CCB08F9F710412B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C50BBFB778433C9C0E1B34E65978839">
    <w:name w:val="A6C50BBFB778433C9C0E1B34E6597883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9">
    <w:name w:val="CE0B07C17CDA4931A67948800DC0C2ED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CF72416FC64A5C99FD72F2297D51CD3">
    <w:name w:val="A0CF72416FC64A5C99FD72F2297D51C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19AF73040F44A191C06A9B78E3446D3">
    <w:name w:val="CC19AF73040F44A191C06A9B78E3446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D7042D34B04CF0A2696655B176EC313">
    <w:name w:val="97D7042D34B04CF0A2696655B176EC3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B439FAA0D3745009B51AE79CC6DBE863">
    <w:name w:val="4B439FAA0D3745009B51AE79CC6DBE86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C2B17AE01147E98CC325EC93ABA1FE3">
    <w:name w:val="92C2B17AE01147E98CC325EC93ABA1FE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940078C8334CA6A14E8F440011E7173">
    <w:name w:val="1A940078C8334CA6A14E8F440011E71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446C79626B54BCE8158E063EDA7DE0C3">
    <w:name w:val="4446C79626B54BCE8158E063EDA7DE0C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EB7BCC5BD84D64B839251A8BD2F6B13">
    <w:name w:val="12EB7BCC5BD84D64B839251A8BD2F6B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DF3FB2D7BC84EFE858129017780CD893">
    <w:name w:val="0DF3FB2D7BC84EFE858129017780CD89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E0803C19DF4CEEA1218AC04B0D47F33">
    <w:name w:val="78E0803C19DF4CEEA1218AC04B0D47F3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67EF40B9A574FB9AB50F8728B762B6F3">
    <w:name w:val="267EF40B9A574FB9AB50F8728B762B6F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24BE8490C1407CBA1F2D4BC65022373">
    <w:name w:val="0924BE8490C1407CBA1F2D4BC650223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7A2572095247AA939B41B02472F44C3">
    <w:name w:val="C87A2572095247AA939B41B02472F44C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9A0EFC4FD840BBBF1611E050FE04C13">
    <w:name w:val="789A0EFC4FD840BBBF1611E050FE04C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D75EAF710D4EB2A325E80C97ACD7C63">
    <w:name w:val="D9D75EAF710D4EB2A325E80C97ACD7C6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BE3AD7B976A467EA97B07A0250326289">
    <w:name w:val="CBE3AD7B976A467EA97B07A025032628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9">
    <w:name w:val="D2BA01798F734F50BC5BA209B6C6B4EA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1024024DFA44AEBD1C9B9138D62A5D9">
    <w:name w:val="6E1024024DFA44AEBD1C9B9138D62A5D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66256604A24D99837D89AAA919B6D89">
    <w:name w:val="A066256604A24D99837D89AAA919B6D8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868AF85D7A4FFD800D944F042379FA9">
    <w:name w:val="DD868AF85D7A4FFD800D944F042379FA9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ABFABC95940441DB348AF006BE13FB41">
    <w:name w:val="8ABFABC95940441DB348AF006BE13FB4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F47D3BEE849C6AD86CAE3000504E73">
    <w:name w:val="FC6F47D3BEE849C6AD86CAE3000504E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2E9520A494077A15A53896103E7D73">
    <w:name w:val="F7A2E9520A494077A15A53896103E7D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3BEB0623F147F8BF12EF2DE34BAC5B3">
    <w:name w:val="183BEB0623F147F8BF12EF2DE34BAC5B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46D6936EDA4960A8836531FAE244E73">
    <w:name w:val="7846D6936EDA4960A8836531FAE244E7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7F7899315B4B3E9465F90CD604BD033">
    <w:name w:val="E27F7899315B4B3E9465F90CD604BD03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B8AE8D76E43D6A725634CBB476FC13">
    <w:name w:val="088B8AE8D76E43D6A725634CBB476FC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880FDB0A564E3DAAC6476E904A5F6A3">
    <w:name w:val="92880FDB0A564E3DAAC6476E904A5F6A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B87C7705FCA4B0F94F629DCBC1195FA3">
    <w:name w:val="6B87C7705FCA4B0F94F629DCBC1195FA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2EA3068C9845359B96722542F313503">
    <w:name w:val="212EA3068C9845359B96722542F31350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119BD06C2F44F0B7BB6548283675213">
    <w:name w:val="DE119BD06C2F44F0B7BB65482836752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8B73E30FA14197811931319530799F3">
    <w:name w:val="B18B73E30FA14197811931319530799F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65F0EC562940FCA8532C99F3C107F63">
    <w:name w:val="DD65F0EC562940FCA8532C99F3C107F6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84376221C24B2FA1C9267931BB8E5E1">
    <w:name w:val="3C84376221C24B2FA1C9267931BB8E5E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6">
    <w:name w:val="85296E80B178446587FB79E950BE22B56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FB4C115E0EB4945A1AE1EA5E476D9342">
    <w:name w:val="BFB4C115E0EB4945A1AE1EA5E476D9342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9C690292A69B4E9AB763737F9D750B442">
    <w:name w:val="9C690292A69B4E9AB763737F9D750B442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6D534F731A7240E58EBE5248FA9791192">
    <w:name w:val="6D534F731A7240E58EBE5248FA9791192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A725FE8EC9474E508B383B822057F23A1">
    <w:name w:val="A725FE8EC9474E508B383B822057F23A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6">
    <w:name w:val="F496F051ED0B4829A630245263AD72D86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D817A1882148CDBD91E3C00D6A483E1">
    <w:name w:val="00D817A1882148CDBD91E3C00D6A483E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3AC330A6DE40F3A9E363A8674DBAB32">
    <w:name w:val="6E3AC330A6DE40F3A9E363A8674DBAB3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026E9430964D94A2993E0E170A1E592">
    <w:name w:val="D0026E9430964D94A2993E0E170A1E59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4D8D9C0D554292A7FDB211CE58E9223">
    <w:name w:val="E54D8D9C0D554292A7FDB211CE58E922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26105266ED40F5830ADE170B32160D2">
    <w:name w:val="8126105266ED40F5830ADE170B32160D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F395B2F3D84D26B8C4D2CBF56D4B06">
    <w:name w:val="21F395B2F3D84D26B8C4D2CBF56D4B06"/>
    <w:rsid w:val="0025111B"/>
  </w:style>
  <w:style w:type="paragraph" w:customStyle="1" w:styleId="58A898CED6984CCBB6EDBE291AA9AFFA">
    <w:name w:val="58A898CED6984CCBB6EDBE291AA9AFFA"/>
    <w:rsid w:val="0025111B"/>
  </w:style>
  <w:style w:type="paragraph" w:customStyle="1" w:styleId="599EA4A009024EFC87D733EEADF4BCB8">
    <w:name w:val="599EA4A009024EFC87D733EEADF4BCB8"/>
    <w:rsid w:val="0025111B"/>
  </w:style>
  <w:style w:type="paragraph" w:customStyle="1" w:styleId="47F90ED360AD42D6B21EA133C9397B0F">
    <w:name w:val="47F90ED360AD42D6B21EA133C9397B0F"/>
    <w:rsid w:val="0025111B"/>
  </w:style>
  <w:style w:type="paragraph" w:customStyle="1" w:styleId="424B4771221A419AB3144EF8E463A049">
    <w:name w:val="424B4771221A419AB3144EF8E463A049"/>
    <w:rsid w:val="0025111B"/>
  </w:style>
  <w:style w:type="paragraph" w:customStyle="1" w:styleId="DC9FBA8DC74D45278280144DFDE0970A">
    <w:name w:val="DC9FBA8DC74D45278280144DFDE0970A"/>
    <w:rsid w:val="0025111B"/>
  </w:style>
  <w:style w:type="paragraph" w:customStyle="1" w:styleId="ECDC92B85BAA487484D7F1748DE24E48">
    <w:name w:val="ECDC92B85BAA487484D7F1748DE24E48"/>
    <w:rsid w:val="0025111B"/>
  </w:style>
  <w:style w:type="paragraph" w:customStyle="1" w:styleId="49C28851A15E463083D46BCD1130EEC8">
    <w:name w:val="49C28851A15E463083D46BCD1130EEC8"/>
    <w:rsid w:val="0025111B"/>
  </w:style>
  <w:style w:type="paragraph" w:customStyle="1" w:styleId="7D2B0C1954F44353BB739C65E24034AA">
    <w:name w:val="7D2B0C1954F44353BB739C65E24034AA"/>
    <w:rsid w:val="0025111B"/>
  </w:style>
  <w:style w:type="paragraph" w:customStyle="1" w:styleId="4F78EF923C414234A0EA76EFC20A0670">
    <w:name w:val="4F78EF923C414234A0EA76EFC20A0670"/>
    <w:rsid w:val="0025111B"/>
  </w:style>
  <w:style w:type="paragraph" w:customStyle="1" w:styleId="289D0117B1514158903D55AB10009D2F">
    <w:name w:val="289D0117B1514158903D55AB10009D2F"/>
    <w:rsid w:val="0025111B"/>
  </w:style>
  <w:style w:type="paragraph" w:customStyle="1" w:styleId="6A01BB9EBBCC4E47A03E26A690484642">
    <w:name w:val="6A01BB9EBBCC4E47A03E26A690484642"/>
    <w:rsid w:val="0025111B"/>
  </w:style>
  <w:style w:type="paragraph" w:customStyle="1" w:styleId="DE44608A9AF84D1688F824FD87161FC3">
    <w:name w:val="DE44608A9AF84D1688F824FD87161FC3"/>
    <w:rsid w:val="0025111B"/>
  </w:style>
  <w:style w:type="paragraph" w:customStyle="1" w:styleId="54C198F62F9A4E0F8AC9B1D27356C7CF">
    <w:name w:val="54C198F62F9A4E0F8AC9B1D27356C7CF"/>
    <w:rsid w:val="0025111B"/>
  </w:style>
  <w:style w:type="paragraph" w:customStyle="1" w:styleId="E5E62E115DC9483C894F67CDD9ABD97613">
    <w:name w:val="E5E62E115DC9483C894F67CDD9ABD976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13">
    <w:name w:val="577EECB191D5477799690FB73DE36659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13">
    <w:name w:val="E1F5EDAD5E894D3CBB2DFE8295DA34D81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10">
    <w:name w:val="52922BD1169B41209CA5BE14BCFBE8671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10">
    <w:name w:val="273279A12AE046E196BD6A16B8A882C31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C9866C59A141F594E3AFEEFC824C1D4">
    <w:name w:val="57C9866C59A141F594E3AFEEFC824C1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4C198F62F9A4E0F8AC9B1D27356C7CF1">
    <w:name w:val="54C198F62F9A4E0F8AC9B1D27356C7CF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01BB9EBBCC4E47A03E26A6904846421">
    <w:name w:val="6A01BB9EBBCC4E47A03E26A690484642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44608A9AF84D1688F824FD87161FC31">
    <w:name w:val="DE44608A9AF84D1688F824FD87161FC3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10">
    <w:name w:val="CE0B07C17CDA4931A67948800DC0C2ED1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CF72416FC64A5C99FD72F2297D51CD4">
    <w:name w:val="A0CF72416FC64A5C99FD72F2297D51C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19AF73040F44A191C06A9B78E3446D4">
    <w:name w:val="CC19AF73040F44A191C06A9B78E3446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D7042D34B04CF0A2696655B176EC314">
    <w:name w:val="97D7042D34B04CF0A2696655B176EC3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B439FAA0D3745009B51AE79CC6DBE864">
    <w:name w:val="4B439FAA0D3745009B51AE79CC6DBE86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C2B17AE01147E98CC325EC93ABA1FE4">
    <w:name w:val="92C2B17AE01147E98CC325EC93ABA1FE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940078C8334CA6A14E8F440011E7174">
    <w:name w:val="1A940078C8334CA6A14E8F440011E71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446C79626B54BCE8158E063EDA7DE0C4">
    <w:name w:val="4446C79626B54BCE8158E063EDA7DE0C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EB7BCC5BD84D64B839251A8BD2F6B14">
    <w:name w:val="12EB7BCC5BD84D64B839251A8BD2F6B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DF3FB2D7BC84EFE858129017780CD894">
    <w:name w:val="0DF3FB2D7BC84EFE858129017780CD89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E0803C19DF4CEEA1218AC04B0D47F34">
    <w:name w:val="78E0803C19DF4CEEA1218AC04B0D47F3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67EF40B9A574FB9AB50F8728B762B6F4">
    <w:name w:val="267EF40B9A574FB9AB50F8728B762B6F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24BE8490C1407CBA1F2D4BC65022374">
    <w:name w:val="0924BE8490C1407CBA1F2D4BC650223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7A2572095247AA939B41B02472F44C4">
    <w:name w:val="C87A2572095247AA939B41B02472F44C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9A0EFC4FD840BBBF1611E050FE04C14">
    <w:name w:val="789A0EFC4FD840BBBF1611E050FE04C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D75EAF710D4EB2A325E80C97ACD7C64">
    <w:name w:val="D9D75EAF710D4EB2A325E80C97ACD7C6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7F90ED360AD42D6B21EA133C9397B0F1">
    <w:name w:val="47F90ED360AD42D6B21EA133C9397B0F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10">
    <w:name w:val="D2BA01798F734F50BC5BA209B6C6B4EA10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F395B2F3D84D26B8C4D2CBF56D4B061">
    <w:name w:val="21F395B2F3D84D26B8C4D2CBF56D4B06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A898CED6984CCBB6EDBE291AA9AFFA1">
    <w:name w:val="58A898CED6984CCBB6EDBE291AA9AFFA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9EA4A009024EFC87D733EEADF4BCB81">
    <w:name w:val="599EA4A009024EFC87D733EEADF4BCB8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ABFABC95940441DB348AF006BE13FB42">
    <w:name w:val="8ABFABC95940441DB348AF006BE13FB4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F47D3BEE849C6AD86CAE3000504E74">
    <w:name w:val="FC6F47D3BEE849C6AD86CAE3000504E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2E9520A494077A15A53896103E7D74">
    <w:name w:val="F7A2E9520A494077A15A53896103E7D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3BEB0623F147F8BF12EF2DE34BAC5B4">
    <w:name w:val="183BEB0623F147F8BF12EF2DE34BAC5B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46D6936EDA4960A8836531FAE244E74">
    <w:name w:val="7846D6936EDA4960A8836531FAE244E7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7F7899315B4B3E9465F90CD604BD034">
    <w:name w:val="E27F7899315B4B3E9465F90CD604BD03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B8AE8D76E43D6A725634CBB476FC14">
    <w:name w:val="088B8AE8D76E43D6A725634CBB476FC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880FDB0A564E3DAAC6476E904A5F6A4">
    <w:name w:val="92880FDB0A564E3DAAC6476E904A5F6A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B87C7705FCA4B0F94F629DCBC1195FA4">
    <w:name w:val="6B87C7705FCA4B0F94F629DCBC1195FA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2EA3068C9845359B96722542F313504">
    <w:name w:val="212EA3068C9845359B96722542F31350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119BD06C2F44F0B7BB6548283675214">
    <w:name w:val="DE119BD06C2F44F0B7BB65482836752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8B73E30FA14197811931319530799F4">
    <w:name w:val="B18B73E30FA14197811931319530799F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65F0EC562940FCA8532C99F3C107F64">
    <w:name w:val="DD65F0EC562940FCA8532C99F3C107F6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84376221C24B2FA1C9267931BB8E5E2">
    <w:name w:val="3C84376221C24B2FA1C9267931BB8E5E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7">
    <w:name w:val="85296E80B178446587FB79E950BE22B57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FB4C115E0EB4945A1AE1EA5E476D9343">
    <w:name w:val="BFB4C115E0EB4945A1AE1EA5E476D9343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9C690292A69B4E9AB763737F9D750B443">
    <w:name w:val="9C690292A69B4E9AB763737F9D750B443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6D534F731A7240E58EBE5248FA9791193">
    <w:name w:val="6D534F731A7240E58EBE5248FA9791193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A725FE8EC9474E508B383B822057F23A2">
    <w:name w:val="A725FE8EC9474E508B383B822057F23A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7">
    <w:name w:val="F496F051ED0B4829A630245263AD72D87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D817A1882148CDBD91E3C00D6A483E2">
    <w:name w:val="00D817A1882148CDBD91E3C00D6A483E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3AC330A6DE40F3A9E363A8674DBAB33">
    <w:name w:val="6E3AC330A6DE40F3A9E363A8674DBAB3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026E9430964D94A2993E0E170A1E593">
    <w:name w:val="D0026E9430964D94A2993E0E170A1E59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4D8D9C0D554292A7FDB211CE58E9224">
    <w:name w:val="E54D8D9C0D554292A7FDB211CE58E922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26105266ED40F5830ADE170B32160D3">
    <w:name w:val="8126105266ED40F5830ADE170B32160D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14">
    <w:name w:val="E5E62E115DC9483C894F67CDD9ABD976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14">
    <w:name w:val="577EECB191D5477799690FB73DE36659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14">
    <w:name w:val="E1F5EDAD5E894D3CBB2DFE8295DA34D81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11">
    <w:name w:val="52922BD1169B41209CA5BE14BCFBE867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11">
    <w:name w:val="273279A12AE046E196BD6A16B8A882C3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C9866C59A141F594E3AFEEFC824C1D5">
    <w:name w:val="57C9866C59A141F594E3AFEEFC824C1D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4C198F62F9A4E0F8AC9B1D27356C7CF2">
    <w:name w:val="54C198F62F9A4E0F8AC9B1D27356C7CF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01BB9EBBCC4E47A03E26A6904846422">
    <w:name w:val="6A01BB9EBBCC4E47A03E26A690484642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44608A9AF84D1688F824FD87161FC32">
    <w:name w:val="DE44608A9AF84D1688F824FD87161FC3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11">
    <w:name w:val="CE0B07C17CDA4931A67948800DC0C2ED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CF72416FC64A5C99FD72F2297D51CD5">
    <w:name w:val="A0CF72416FC64A5C99FD72F2297D51CD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19AF73040F44A191C06A9B78E3446D5">
    <w:name w:val="CC19AF73040F44A191C06A9B78E3446D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D7042D34B04CF0A2696655B176EC315">
    <w:name w:val="97D7042D34B04CF0A2696655B176EC31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B439FAA0D3745009B51AE79CC6DBE865">
    <w:name w:val="4B439FAA0D3745009B51AE79CC6DBE86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C2B17AE01147E98CC325EC93ABA1FE5">
    <w:name w:val="92C2B17AE01147E98CC325EC93ABA1FE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940078C8334CA6A14E8F440011E7175">
    <w:name w:val="1A940078C8334CA6A14E8F440011E71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446C79626B54BCE8158E063EDA7DE0C5">
    <w:name w:val="4446C79626B54BCE8158E063EDA7DE0C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EB7BCC5BD84D64B839251A8BD2F6B15">
    <w:name w:val="12EB7BCC5BD84D64B839251A8BD2F6B1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DF3FB2D7BC84EFE858129017780CD895">
    <w:name w:val="0DF3FB2D7BC84EFE858129017780CD89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E0803C19DF4CEEA1218AC04B0D47F35">
    <w:name w:val="78E0803C19DF4CEEA1218AC04B0D47F3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67EF40B9A574FB9AB50F8728B762B6F5">
    <w:name w:val="267EF40B9A574FB9AB50F8728B762B6F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24BE8490C1407CBA1F2D4BC65022375">
    <w:name w:val="0924BE8490C1407CBA1F2D4BC650223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7A2572095247AA939B41B02472F44C5">
    <w:name w:val="C87A2572095247AA939B41B02472F44C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9A0EFC4FD840BBBF1611E050FE04C15">
    <w:name w:val="789A0EFC4FD840BBBF1611E050FE04C1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D75EAF710D4EB2A325E80C97ACD7C65">
    <w:name w:val="D9D75EAF710D4EB2A325E80C97ACD7C6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7F90ED360AD42D6B21EA133C9397B0F2">
    <w:name w:val="47F90ED360AD42D6B21EA133C9397B0F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11">
    <w:name w:val="D2BA01798F734F50BC5BA209B6C6B4EA11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F395B2F3D84D26B8C4D2CBF56D4B062">
    <w:name w:val="21F395B2F3D84D26B8C4D2CBF56D4B06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A898CED6984CCBB6EDBE291AA9AFFA2">
    <w:name w:val="58A898CED6984CCBB6EDBE291AA9AFFA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9EA4A009024EFC87D733EEADF4BCB82">
    <w:name w:val="599EA4A009024EFC87D733EEADF4BCB82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ABFABC95940441DB348AF006BE13FB43">
    <w:name w:val="8ABFABC95940441DB348AF006BE13FB4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F47D3BEE849C6AD86CAE3000504E75">
    <w:name w:val="FC6F47D3BEE849C6AD86CAE3000504E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2E9520A494077A15A53896103E7D75">
    <w:name w:val="F7A2E9520A494077A15A53896103E7D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3BEB0623F147F8BF12EF2DE34BAC5B5">
    <w:name w:val="183BEB0623F147F8BF12EF2DE34BAC5B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46D6936EDA4960A8836531FAE244E75">
    <w:name w:val="7846D6936EDA4960A8836531FAE244E7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7F7899315B4B3E9465F90CD604BD035">
    <w:name w:val="E27F7899315B4B3E9465F90CD604BD03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B8AE8D76E43D6A725634CBB476FC15">
    <w:name w:val="088B8AE8D76E43D6A725634CBB476FC1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880FDB0A564E3DAAC6476E904A5F6A5">
    <w:name w:val="92880FDB0A564E3DAAC6476E904A5F6A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B87C7705FCA4B0F94F629DCBC1195FA5">
    <w:name w:val="6B87C7705FCA4B0F94F629DCBC1195FA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2EA3068C9845359B96722542F313505">
    <w:name w:val="212EA3068C9845359B96722542F31350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119BD06C2F44F0B7BB6548283675215">
    <w:name w:val="DE119BD06C2F44F0B7BB654828367521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8B73E30FA14197811931319530799F5">
    <w:name w:val="B18B73E30FA14197811931319530799F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65F0EC562940FCA8532C99F3C107F65">
    <w:name w:val="DD65F0EC562940FCA8532C99F3C107F6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84376221C24B2FA1C9267931BB8E5E3">
    <w:name w:val="3C84376221C24B2FA1C9267931BB8E5E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8">
    <w:name w:val="85296E80B178446587FB79E950BE22B58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FB4C115E0EB4945A1AE1EA5E476D9344">
    <w:name w:val="BFB4C115E0EB4945A1AE1EA5E476D9344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9C690292A69B4E9AB763737F9D750B444">
    <w:name w:val="9C690292A69B4E9AB763737F9D750B444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6D534F731A7240E58EBE5248FA9791194">
    <w:name w:val="6D534F731A7240E58EBE5248FA9791194"/>
    <w:rsid w:val="0025111B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A725FE8EC9474E508B383B822057F23A3">
    <w:name w:val="A725FE8EC9474E508B383B822057F23A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8">
    <w:name w:val="F496F051ED0B4829A630245263AD72D88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D817A1882148CDBD91E3C00D6A483E3">
    <w:name w:val="00D817A1882148CDBD91E3C00D6A483E3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3AC330A6DE40F3A9E363A8674DBAB34">
    <w:name w:val="6E3AC330A6DE40F3A9E363A8674DBAB3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026E9430964D94A2993E0E170A1E594">
    <w:name w:val="D0026E9430964D94A2993E0E170A1E59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4D8D9C0D554292A7FDB211CE58E9225">
    <w:name w:val="E54D8D9C0D554292A7FDB211CE58E9225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26105266ED40F5830ADE170B32160D4">
    <w:name w:val="8126105266ED40F5830ADE170B32160D4"/>
    <w:rsid w:val="0025111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15">
    <w:name w:val="E5E62E115DC9483C894F67CDD9ABD9761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15">
    <w:name w:val="577EECB191D5477799690FB73DE366591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15">
    <w:name w:val="E1F5EDAD5E894D3CBB2DFE8295DA34D81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12">
    <w:name w:val="52922BD1169B41209CA5BE14BCFBE86712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12">
    <w:name w:val="273279A12AE046E196BD6A16B8A882C312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C9866C59A141F594E3AFEEFC824C1D6">
    <w:name w:val="57C9866C59A141F594E3AFEEFC824C1D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4C198F62F9A4E0F8AC9B1D27356C7CF3">
    <w:name w:val="54C198F62F9A4E0F8AC9B1D27356C7CF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01BB9EBBCC4E47A03E26A6904846423">
    <w:name w:val="6A01BB9EBBCC4E47A03E26A690484642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44608A9AF84D1688F824FD87161FC33">
    <w:name w:val="DE44608A9AF84D1688F824FD87161FC3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12">
    <w:name w:val="CE0B07C17CDA4931A67948800DC0C2ED12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CF72416FC64A5C99FD72F2297D51CD6">
    <w:name w:val="A0CF72416FC64A5C99FD72F2297D51CD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19AF73040F44A191C06A9B78E3446D6">
    <w:name w:val="CC19AF73040F44A191C06A9B78E3446D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D7042D34B04CF0A2696655B176EC316">
    <w:name w:val="97D7042D34B04CF0A2696655B176EC31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B439FAA0D3745009B51AE79CC6DBE866">
    <w:name w:val="4B439FAA0D3745009B51AE79CC6DBE86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C2B17AE01147E98CC325EC93ABA1FE6">
    <w:name w:val="92C2B17AE01147E98CC325EC93ABA1FE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940078C8334CA6A14E8F440011E7176">
    <w:name w:val="1A940078C8334CA6A14E8F440011E717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446C79626B54BCE8158E063EDA7DE0C6">
    <w:name w:val="4446C79626B54BCE8158E063EDA7DE0C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EB7BCC5BD84D64B839251A8BD2F6B16">
    <w:name w:val="12EB7BCC5BD84D64B839251A8BD2F6B1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DF3FB2D7BC84EFE858129017780CD896">
    <w:name w:val="0DF3FB2D7BC84EFE858129017780CD89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E0803C19DF4CEEA1218AC04B0D47F36">
    <w:name w:val="78E0803C19DF4CEEA1218AC04B0D47F3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67EF40B9A574FB9AB50F8728B762B6F6">
    <w:name w:val="267EF40B9A574FB9AB50F8728B762B6F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24BE8490C1407CBA1F2D4BC65022376">
    <w:name w:val="0924BE8490C1407CBA1F2D4BC6502237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7A2572095247AA939B41B02472F44C6">
    <w:name w:val="C87A2572095247AA939B41B02472F44C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9A0EFC4FD840BBBF1611E050FE04C16">
    <w:name w:val="789A0EFC4FD840BBBF1611E050FE04C1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D75EAF710D4EB2A325E80C97ACD7C66">
    <w:name w:val="D9D75EAF710D4EB2A325E80C97ACD7C6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7F90ED360AD42D6B21EA133C9397B0F3">
    <w:name w:val="47F90ED360AD42D6B21EA133C9397B0F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12">
    <w:name w:val="D2BA01798F734F50BC5BA209B6C6B4EA12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F395B2F3D84D26B8C4D2CBF56D4B063">
    <w:name w:val="21F395B2F3D84D26B8C4D2CBF56D4B06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A898CED6984CCBB6EDBE291AA9AFFA3">
    <w:name w:val="58A898CED6984CCBB6EDBE291AA9AFFA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9EA4A009024EFC87D733EEADF4BCB83">
    <w:name w:val="599EA4A009024EFC87D733EEADF4BCB8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ABFABC95940441DB348AF006BE13FB44">
    <w:name w:val="8ABFABC95940441DB348AF006BE13FB4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F47D3BEE849C6AD86CAE3000504E76">
    <w:name w:val="FC6F47D3BEE849C6AD86CAE3000504E7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2E9520A494077A15A53896103E7D76">
    <w:name w:val="F7A2E9520A494077A15A53896103E7D7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3BEB0623F147F8BF12EF2DE34BAC5B6">
    <w:name w:val="183BEB0623F147F8BF12EF2DE34BAC5B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46D6936EDA4960A8836531FAE244E76">
    <w:name w:val="7846D6936EDA4960A8836531FAE244E7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7F7899315B4B3E9465F90CD604BD036">
    <w:name w:val="E27F7899315B4B3E9465F90CD604BD03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B8AE8D76E43D6A725634CBB476FC16">
    <w:name w:val="088B8AE8D76E43D6A725634CBB476FC1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880FDB0A564E3DAAC6476E904A5F6A6">
    <w:name w:val="92880FDB0A564E3DAAC6476E904A5F6A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B87C7705FCA4B0F94F629DCBC1195FA6">
    <w:name w:val="6B87C7705FCA4B0F94F629DCBC1195FA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2EA3068C9845359B96722542F313506">
    <w:name w:val="212EA3068C9845359B96722542F31350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119BD06C2F44F0B7BB6548283675216">
    <w:name w:val="DE119BD06C2F44F0B7BB654828367521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8B73E30FA14197811931319530799F6">
    <w:name w:val="B18B73E30FA14197811931319530799F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65F0EC562940FCA8532C99F3C107F66">
    <w:name w:val="DD65F0EC562940FCA8532C99F3C107F6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84376221C24B2FA1C9267931BB8E5E4">
    <w:name w:val="3C84376221C24B2FA1C9267931BB8E5E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9">
    <w:name w:val="85296E80B178446587FB79E950BE22B59"/>
    <w:rsid w:val="00970D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FB4C115E0EB4945A1AE1EA5E476D9345">
    <w:name w:val="BFB4C115E0EB4945A1AE1EA5E476D9345"/>
    <w:rsid w:val="00970D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9C690292A69B4E9AB763737F9D750B445">
    <w:name w:val="9C690292A69B4E9AB763737F9D750B445"/>
    <w:rsid w:val="00970D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6D534F731A7240E58EBE5248FA9791195">
    <w:name w:val="6D534F731A7240E58EBE5248FA9791195"/>
    <w:rsid w:val="00970D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A725FE8EC9474E508B383B822057F23A4">
    <w:name w:val="A725FE8EC9474E508B383B822057F23A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9">
    <w:name w:val="F496F051ED0B4829A630245263AD72D89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D817A1882148CDBD91E3C00D6A483E4">
    <w:name w:val="00D817A1882148CDBD91E3C00D6A483E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3AC330A6DE40F3A9E363A8674DBAB35">
    <w:name w:val="6E3AC330A6DE40F3A9E363A8674DBAB3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026E9430964D94A2993E0E170A1E595">
    <w:name w:val="D0026E9430964D94A2993E0E170A1E59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4D8D9C0D554292A7FDB211CE58E9226">
    <w:name w:val="E54D8D9C0D554292A7FDB211CE58E922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26105266ED40F5830ADE170B32160D5">
    <w:name w:val="8126105266ED40F5830ADE170B32160D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E62E115DC9483C894F67CDD9ABD97616">
    <w:name w:val="E5E62E115DC9483C894F67CDD9ABD9761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7EECB191D5477799690FB73DE3665916">
    <w:name w:val="577EECB191D5477799690FB73DE366591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1F5EDAD5E894D3CBB2DFE8295DA34D816">
    <w:name w:val="E1F5EDAD5E894D3CBB2DFE8295DA34D81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2922BD1169B41209CA5BE14BCFBE86713">
    <w:name w:val="52922BD1169B41209CA5BE14BCFBE8671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73279A12AE046E196BD6A16B8A882C313">
    <w:name w:val="273279A12AE046E196BD6A16B8A882C31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7C9866C59A141F594E3AFEEFC824C1D7">
    <w:name w:val="57C9866C59A141F594E3AFEEFC824C1D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4C198F62F9A4E0F8AC9B1D27356C7CF4">
    <w:name w:val="54C198F62F9A4E0F8AC9B1D27356C7CF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01BB9EBBCC4E47A03E26A6904846424">
    <w:name w:val="6A01BB9EBBCC4E47A03E26A690484642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44608A9AF84D1688F824FD87161FC34">
    <w:name w:val="DE44608A9AF84D1688F824FD87161FC3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E0B07C17CDA4931A67948800DC0C2ED13">
    <w:name w:val="CE0B07C17CDA4931A67948800DC0C2ED1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0CF72416FC64A5C99FD72F2297D51CD7">
    <w:name w:val="A0CF72416FC64A5C99FD72F2297D51CD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C19AF73040F44A191C06A9B78E3446D7">
    <w:name w:val="CC19AF73040F44A191C06A9B78E3446D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7D7042D34B04CF0A2696655B176EC317">
    <w:name w:val="97D7042D34B04CF0A2696655B176EC31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B439FAA0D3745009B51AE79CC6DBE867">
    <w:name w:val="4B439FAA0D3745009B51AE79CC6DBE86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C2B17AE01147E98CC325EC93ABA1FE7">
    <w:name w:val="92C2B17AE01147E98CC325EC93ABA1FE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940078C8334CA6A14E8F440011E7177">
    <w:name w:val="1A940078C8334CA6A14E8F440011E717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446C79626B54BCE8158E063EDA7DE0C7">
    <w:name w:val="4446C79626B54BCE8158E063EDA7DE0C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EB7BCC5BD84D64B839251A8BD2F6B17">
    <w:name w:val="12EB7BCC5BD84D64B839251A8BD2F6B1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DF3FB2D7BC84EFE858129017780CD897">
    <w:name w:val="0DF3FB2D7BC84EFE858129017780CD89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E0803C19DF4CEEA1218AC04B0D47F37">
    <w:name w:val="78E0803C19DF4CEEA1218AC04B0D47F3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67EF40B9A574FB9AB50F8728B762B6F7">
    <w:name w:val="267EF40B9A574FB9AB50F8728B762B6F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24BE8490C1407CBA1F2D4BC65022377">
    <w:name w:val="0924BE8490C1407CBA1F2D4BC6502237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87A2572095247AA939B41B02472F44C7">
    <w:name w:val="C87A2572095247AA939B41B02472F44C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9A0EFC4FD840BBBF1611E050FE04C17">
    <w:name w:val="789A0EFC4FD840BBBF1611E050FE04C1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9D75EAF710D4EB2A325E80C97ACD7C67">
    <w:name w:val="D9D75EAF710D4EB2A325E80C97ACD7C6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7F90ED360AD42D6B21EA133C9397B0F4">
    <w:name w:val="47F90ED360AD42D6B21EA133C9397B0F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BA01798F734F50BC5BA209B6C6B4EA13">
    <w:name w:val="D2BA01798F734F50BC5BA209B6C6B4EA13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F395B2F3D84D26B8C4D2CBF56D4B064">
    <w:name w:val="21F395B2F3D84D26B8C4D2CBF56D4B06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A898CED6984CCBB6EDBE291AA9AFFA4">
    <w:name w:val="58A898CED6984CCBB6EDBE291AA9AFFA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9EA4A009024EFC87D733EEADF4BCB84">
    <w:name w:val="599EA4A009024EFC87D733EEADF4BCB84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ABFABC95940441DB348AF006BE13FB45">
    <w:name w:val="8ABFABC95940441DB348AF006BE13FB4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C6F47D3BEE849C6AD86CAE3000504E77">
    <w:name w:val="FC6F47D3BEE849C6AD86CAE3000504E7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2E9520A494077A15A53896103E7D77">
    <w:name w:val="F7A2E9520A494077A15A53896103E7D7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83BEB0623F147F8BF12EF2DE34BAC5B7">
    <w:name w:val="183BEB0623F147F8BF12EF2DE34BAC5B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846D6936EDA4960A8836531FAE244E77">
    <w:name w:val="7846D6936EDA4960A8836531FAE244E7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7F7899315B4B3E9465F90CD604BD037">
    <w:name w:val="E27F7899315B4B3E9465F90CD604BD03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B8AE8D76E43D6A725634CBB476FC17">
    <w:name w:val="088B8AE8D76E43D6A725634CBB476FC1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880FDB0A564E3DAAC6476E904A5F6A7">
    <w:name w:val="92880FDB0A564E3DAAC6476E904A5F6A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B87C7705FCA4B0F94F629DCBC1195FA7">
    <w:name w:val="6B87C7705FCA4B0F94F629DCBC1195FA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2EA3068C9845359B96722542F313507">
    <w:name w:val="212EA3068C9845359B96722542F31350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119BD06C2F44F0B7BB6548283675217">
    <w:name w:val="DE119BD06C2F44F0B7BB654828367521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8B73E30FA14197811931319530799F7">
    <w:name w:val="B18B73E30FA14197811931319530799F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D65F0EC562940FCA8532C99F3C107F67">
    <w:name w:val="DD65F0EC562940FCA8532C99F3C107F6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84376221C24B2FA1C9267931BB8E5E5">
    <w:name w:val="3C84376221C24B2FA1C9267931BB8E5E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5296E80B178446587FB79E950BE22B510">
    <w:name w:val="85296E80B178446587FB79E950BE22B510"/>
    <w:rsid w:val="00970D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FB4C115E0EB4945A1AE1EA5E476D9346">
    <w:name w:val="BFB4C115E0EB4945A1AE1EA5E476D9346"/>
    <w:rsid w:val="00970D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9C690292A69B4E9AB763737F9D750B446">
    <w:name w:val="9C690292A69B4E9AB763737F9D750B446"/>
    <w:rsid w:val="00970D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6D534F731A7240E58EBE5248FA9791196">
    <w:name w:val="6D534F731A7240E58EBE5248FA9791196"/>
    <w:rsid w:val="00970DD3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A725FE8EC9474E508B383B822057F23A5">
    <w:name w:val="A725FE8EC9474E508B383B822057F23A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496F051ED0B4829A630245263AD72D810">
    <w:name w:val="F496F051ED0B4829A630245263AD72D810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D817A1882148CDBD91E3C00D6A483E5">
    <w:name w:val="00D817A1882148CDBD91E3C00D6A483E5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E3AC330A6DE40F3A9E363A8674DBAB36">
    <w:name w:val="6E3AC330A6DE40F3A9E363A8674DBAB3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026E9430964D94A2993E0E170A1E596">
    <w:name w:val="D0026E9430964D94A2993E0E170A1E59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54D8D9C0D554292A7FDB211CE58E9227">
    <w:name w:val="E54D8D9C0D554292A7FDB211CE58E9227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26105266ED40F5830ADE170B32160D6">
    <w:name w:val="8126105266ED40F5830ADE170B32160D6"/>
    <w:rsid w:val="00970DD3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311BC7A669640A8A536D4343DC497" ma:contentTypeVersion="13" ma:contentTypeDescription="Create a new document." ma:contentTypeScope="" ma:versionID="007e26880b2148e6d7a6f77c77f26ca3">
  <xsd:schema xmlns:xsd="http://www.w3.org/2001/XMLSchema" xmlns:xs="http://www.w3.org/2001/XMLSchema" xmlns:p="http://schemas.microsoft.com/office/2006/metadata/properties" xmlns:ns3="08c41546-4f34-4c2f-acfc-031e6f548630" xmlns:ns4="365c1b47-8f2d-47b0-8558-99ec22cf08bc" targetNamespace="http://schemas.microsoft.com/office/2006/metadata/properties" ma:root="true" ma:fieldsID="4356c7f5a32c546cadcb452e86240600" ns3:_="" ns4:_="">
    <xsd:import namespace="08c41546-4f34-4c2f-acfc-031e6f548630"/>
    <xsd:import namespace="365c1b47-8f2d-47b0-8558-99ec22cf0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546-4f34-4c2f-acfc-031e6f548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1b47-8f2d-47b0-8558-99ec22cf0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B9FB0-F9E8-455E-B822-1BB89C66C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1546-4f34-4c2f-acfc-031e6f548630"/>
    <ds:schemaRef ds:uri="365c1b47-8f2d-47b0-8558-99ec22cf0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1B073-26A9-4A5B-AA13-F3FBBBE02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16968-2B4A-4638-B080-8B66C75FA04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65c1b47-8f2d-47b0-8558-99ec22cf08bc"/>
    <ds:schemaRef ds:uri="http://schemas.microsoft.com/office/2006/documentManagement/types"/>
    <ds:schemaRef ds:uri="http://schemas.microsoft.com/office/2006/metadata/properties"/>
    <ds:schemaRef ds:uri="08c41546-4f34-4c2f-acfc-031e6f54863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MB002.dotx</Template>
  <TotalTime>0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>Bank of Nova Scotia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creator>Tsang, Karen</dc:creator>
  <cp:lastModifiedBy>Tsang, Karen</cp:lastModifiedBy>
  <cp:revision>2</cp:revision>
  <cp:lastPrinted>2003-12-10T17:40:00Z</cp:lastPrinted>
  <dcterms:created xsi:type="dcterms:W3CDTF">2020-10-28T22:53:00Z</dcterms:created>
  <dcterms:modified xsi:type="dcterms:W3CDTF">2020-10-28T22:53:00Z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  <property fmtid="{D5CDD505-2E9C-101B-9397-08002B2CF9AE}" pid="3" name="ContentTypeId">
    <vt:lpwstr>0x010100073311BC7A669640A8A536D4343DC497</vt:lpwstr>
  </property>
</Properties>
</file>