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BC31" w14:textId="77777777" w:rsidR="00C41E79" w:rsidRDefault="00C41E79"/>
    <w:tbl>
      <w:tblPr>
        <w:tblStyle w:val="TableGrid"/>
        <w:tblW w:w="5000" w:type="pct"/>
        <w:jc w:val="lef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1581"/>
        <w:gridCol w:w="266"/>
        <w:gridCol w:w="887"/>
        <w:gridCol w:w="267"/>
        <w:gridCol w:w="89"/>
        <w:gridCol w:w="267"/>
        <w:gridCol w:w="89"/>
        <w:gridCol w:w="444"/>
        <w:gridCol w:w="59"/>
        <w:gridCol w:w="118"/>
        <w:gridCol w:w="178"/>
        <w:gridCol w:w="800"/>
        <w:gridCol w:w="267"/>
        <w:gridCol w:w="89"/>
        <w:gridCol w:w="178"/>
        <w:gridCol w:w="355"/>
        <w:gridCol w:w="89"/>
        <w:gridCol w:w="178"/>
        <w:gridCol w:w="621"/>
        <w:gridCol w:w="847"/>
        <w:gridCol w:w="219"/>
        <w:gridCol w:w="907"/>
        <w:gridCol w:w="160"/>
        <w:gridCol w:w="178"/>
        <w:gridCol w:w="89"/>
        <w:gridCol w:w="711"/>
        <w:gridCol w:w="1269"/>
      </w:tblGrid>
      <w:tr w:rsidR="00030071" w:rsidRPr="00A26A02" w14:paraId="59631B49" w14:textId="77777777" w:rsidTr="0098051D">
        <w:trPr>
          <w:trHeight w:val="576"/>
          <w:jc w:val="left"/>
        </w:trPr>
        <w:tc>
          <w:tcPr>
            <w:tcW w:w="11347" w:type="dxa"/>
            <w:gridSpan w:val="27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017C77BA" w14:textId="77777777" w:rsidR="00C41E79" w:rsidRPr="006D5C12" w:rsidRDefault="00C41E79" w:rsidP="00927E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5C12">
              <w:rPr>
                <w:rFonts w:ascii="Tahoma" w:hAnsi="Tahoma" w:cs="Tahoma"/>
                <w:b/>
                <w:sz w:val="22"/>
                <w:szCs w:val="22"/>
              </w:rPr>
              <w:t xml:space="preserve">MARKHAM CHINESE BAPTIST CHURCH MISSION </w:t>
            </w:r>
            <w:r w:rsidR="00F85392">
              <w:rPr>
                <w:rFonts w:ascii="Tahoma" w:hAnsi="Tahoma" w:cs="Tahoma"/>
                <w:b/>
                <w:sz w:val="22"/>
                <w:szCs w:val="22"/>
              </w:rPr>
              <w:t>BOARD</w:t>
            </w:r>
          </w:p>
          <w:p w14:paraId="1F09B878" w14:textId="77777777" w:rsidR="00D86421" w:rsidRPr="006D5C12" w:rsidRDefault="00F200E5" w:rsidP="00927E3E">
            <w:pPr>
              <w:pStyle w:val="Heading1"/>
              <w:spacing w:after="0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6D5C12">
              <w:rPr>
                <w:rFonts w:ascii="Tahoma" w:hAnsi="Tahoma" w:cs="Tahoma"/>
                <w:sz w:val="22"/>
                <w:szCs w:val="22"/>
              </w:rPr>
              <w:t xml:space="preserve">APPLICATION FOR FINANCIAL </w:t>
            </w:r>
            <w:r w:rsidR="00BE0F14">
              <w:rPr>
                <w:rFonts w:ascii="Tahoma" w:hAnsi="Tahoma" w:cs="Tahoma"/>
                <w:sz w:val="22"/>
                <w:szCs w:val="22"/>
              </w:rPr>
              <w:t>SUPPORT</w:t>
            </w:r>
          </w:p>
          <w:p w14:paraId="52F69947" w14:textId="77777777" w:rsidR="00F200E5" w:rsidRPr="00F200E5" w:rsidRDefault="00927E3E" w:rsidP="00703BD3">
            <w:pPr>
              <w:jc w:val="center"/>
            </w:pPr>
            <w:r w:rsidRPr="00C41E79">
              <w:rPr>
                <w:rFonts w:ascii="Tahoma" w:hAnsi="Tahoma" w:cs="Tahoma"/>
                <w:b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9809CA3" wp14:editId="0605F5FB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" name="Picture 1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0E5" w:rsidRPr="006D5C12">
              <w:rPr>
                <w:rFonts w:ascii="Tahoma" w:hAnsi="Tahoma" w:cs="Tahoma"/>
                <w:b/>
                <w:sz w:val="22"/>
                <w:szCs w:val="22"/>
              </w:rPr>
              <w:t xml:space="preserve">FOR </w:t>
            </w:r>
            <w:r w:rsidR="00703BD3">
              <w:rPr>
                <w:rFonts w:ascii="Tahoma" w:hAnsi="Tahoma" w:cs="Tahoma"/>
                <w:b/>
                <w:sz w:val="22"/>
                <w:szCs w:val="22"/>
              </w:rPr>
              <w:t>MISSION EDUCATION</w:t>
            </w:r>
          </w:p>
        </w:tc>
      </w:tr>
      <w:tr w:rsidR="004C4A0B" w:rsidRPr="004C4A0B" w14:paraId="7B03FE5F" w14:textId="77777777" w:rsidTr="0098051D">
        <w:trPr>
          <w:trHeight w:val="230"/>
          <w:jc w:val="left"/>
        </w:trPr>
        <w:tc>
          <w:tcPr>
            <w:tcW w:w="11347" w:type="dxa"/>
            <w:gridSpan w:val="27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4A1AA3A0" w14:textId="77777777" w:rsidR="00254698" w:rsidRPr="004C4A0B" w:rsidRDefault="00254698" w:rsidP="004C4A0B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APPLICANT INFORMATION</w:t>
            </w:r>
          </w:p>
        </w:tc>
      </w:tr>
      <w:tr w:rsidR="00AC7E70" w:rsidRPr="00A26A02" w14:paraId="09AA5767" w14:textId="77777777" w:rsidTr="0055737C">
        <w:trPr>
          <w:trHeight w:val="221"/>
          <w:jc w:val="left"/>
        </w:trPr>
        <w:tc>
          <w:tcPr>
            <w:tcW w:w="5112" w:type="dxa"/>
            <w:gridSpan w:val="12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428D21" w14:textId="77777777" w:rsidR="00AC7E70" w:rsidRPr="006D5C12" w:rsidRDefault="00AC7E70" w:rsidP="00F47A1B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Name:  </w:t>
            </w:r>
            <w:sdt>
              <w:sdtPr>
                <w:rPr>
                  <w:sz w:val="18"/>
                  <w:szCs w:val="18"/>
                </w:rPr>
                <w:id w:val="1692179022"/>
                <w:placeholder>
                  <w:docPart w:val="AEEF149211DC48EABB4D8974CCAD56EF"/>
                </w:placeholder>
                <w:showingPlcHdr/>
                <w:text/>
              </w:sdtPr>
              <w:sdtEndPr/>
              <w:sdtContent>
                <w:r w:rsidR="00F47A1B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2D0654" w14:textId="56352717" w:rsidR="00AC7E70" w:rsidRPr="006D5C12" w:rsidRDefault="00AC7E70" w:rsidP="0055737C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Age:</w:t>
            </w:r>
            <w:r>
              <w:rPr>
                <w:sz w:val="18"/>
                <w:szCs w:val="18"/>
              </w:rPr>
              <w:t xml:space="preserve">  </w:t>
            </w:r>
            <w:r w:rsidRPr="006D5C12">
              <w:rPr>
                <w:sz w:val="18"/>
                <w:szCs w:val="18"/>
              </w:rPr>
              <w:t>Under 18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5414750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622D">
                  <w:rPr>
                    <w:rFonts w:ascii="Wingdings 2" w:hAnsi="Wingdings 2"/>
                    <w:sz w:val="18"/>
                    <w:szCs w:val="18"/>
                  </w:rPr>
                  <w:t>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958881A" w14:textId="77777777" w:rsidR="00AC7E70" w:rsidRPr="006D5C12" w:rsidRDefault="00AC7E70" w:rsidP="0055737C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18-25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3655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2D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6A2124" w14:textId="77777777" w:rsidR="00AC7E70" w:rsidRPr="006D5C12" w:rsidRDefault="00AC7E70" w:rsidP="0055737C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26-35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11002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61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2D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8637CB" w14:textId="77777777" w:rsidR="00AC7E70" w:rsidRPr="006D5C12" w:rsidRDefault="00AC7E70" w:rsidP="0055737C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36-55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365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61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85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6175F28" w14:textId="77777777" w:rsidR="00AC7E70" w:rsidRPr="006D5C12" w:rsidRDefault="00AC7E70" w:rsidP="0055737C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Over 55</w:t>
            </w:r>
            <w:r w:rsidR="00A52DC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7178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2D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54698" w:rsidRPr="00A26A02" w14:paraId="64588142" w14:textId="77777777" w:rsidTr="0098051D">
        <w:trPr>
          <w:trHeight w:val="234"/>
          <w:jc w:val="left"/>
        </w:trPr>
        <w:tc>
          <w:tcPr>
            <w:tcW w:w="11347" w:type="dxa"/>
            <w:gridSpan w:val="2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6E7C409" w14:textId="77777777" w:rsidR="00254698" w:rsidRPr="006D5C12" w:rsidRDefault="00254698" w:rsidP="004A339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Address:  </w:t>
            </w:r>
            <w:sdt>
              <w:sdtPr>
                <w:rPr>
                  <w:sz w:val="18"/>
                  <w:szCs w:val="18"/>
                </w:rPr>
                <w:id w:val="-1446688187"/>
                <w:placeholder>
                  <w:docPart w:val="8994F2D721D5414884CEFE74E75D058F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4698" w:rsidRPr="00A26A02" w14:paraId="38C25C56" w14:textId="77777777" w:rsidTr="007B61B1">
        <w:trPr>
          <w:trHeight w:val="230"/>
          <w:jc w:val="left"/>
        </w:trPr>
        <w:tc>
          <w:tcPr>
            <w:tcW w:w="3402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63A1B6" w14:textId="77777777" w:rsidR="00254698" w:rsidRPr="006D5C12" w:rsidRDefault="00254698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Phone (Home):  </w:t>
            </w:r>
            <w:sdt>
              <w:sdtPr>
                <w:rPr>
                  <w:sz w:val="18"/>
                  <w:szCs w:val="18"/>
                </w:rPr>
                <w:id w:val="-1626696596"/>
                <w:placeholder>
                  <w:docPart w:val="3850E5FC270845D28900BAA6A1CCAB0E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 xml:space="preserve">Click here to enter </w:t>
                </w:r>
                <w:r w:rsidR="00A169D0">
                  <w:rPr>
                    <w:rStyle w:val="PlaceholderText"/>
                  </w:rPr>
                  <w:t>no.</w:t>
                </w:r>
              </w:sdtContent>
            </w:sdt>
          </w:p>
        </w:tc>
        <w:tc>
          <w:tcPr>
            <w:tcW w:w="2700" w:type="dxa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3F89B3" w14:textId="77777777" w:rsidR="00254698" w:rsidRPr="006D5C12" w:rsidRDefault="00254698" w:rsidP="00E53D09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(Cell):  </w:t>
            </w:r>
            <w:sdt>
              <w:sdtPr>
                <w:rPr>
                  <w:sz w:val="18"/>
                  <w:szCs w:val="18"/>
                </w:rPr>
                <w:id w:val="-533115252"/>
                <w:placeholder>
                  <w:docPart w:val="D2A0B83DAEC34BE99CD5E4F610E18BCB"/>
                </w:placeholder>
                <w:showingPlcHdr/>
                <w:text/>
              </w:sdtPr>
              <w:sdtEndPr/>
              <w:sdtContent>
                <w:r w:rsidR="00A169D0">
                  <w:rPr>
                    <w:rStyle w:val="PlaceholderText"/>
                  </w:rPr>
                  <w:t>Click here to enter no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245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79275EA" w14:textId="77777777" w:rsidR="00254698" w:rsidRPr="006D5C12" w:rsidRDefault="00254698" w:rsidP="004A339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E-mail:  </w:t>
            </w:r>
            <w:sdt>
              <w:sdtPr>
                <w:rPr>
                  <w:sz w:val="18"/>
                  <w:szCs w:val="18"/>
                </w:rPr>
                <w:id w:val="-1304700895"/>
                <w:placeholder>
                  <w:docPart w:val="D17521580C564C34864C7288A8D16DDD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1B1" w:rsidRPr="00A26A02" w14:paraId="0C5DEF24" w14:textId="77777777" w:rsidTr="00D652E0">
        <w:trPr>
          <w:trHeight w:val="230"/>
          <w:jc w:val="left"/>
        </w:trPr>
        <w:tc>
          <w:tcPr>
            <w:tcW w:w="277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5D3047" w14:textId="77777777" w:rsidR="007B61B1" w:rsidRPr="006D5C12" w:rsidRDefault="00D652E0" w:rsidP="00D65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  <w:r w:rsidR="007B61B1">
              <w:rPr>
                <w:sz w:val="18"/>
                <w:szCs w:val="18"/>
              </w:rPr>
              <w:t xml:space="preserve">:  </w:t>
            </w:r>
            <w:r w:rsidR="007B61B1" w:rsidRPr="006D5C12">
              <w:rPr>
                <w:sz w:val="18"/>
                <w:szCs w:val="18"/>
              </w:rPr>
              <w:t xml:space="preserve">Male </w:t>
            </w:r>
            <w:sdt>
              <w:sdtPr>
                <w:rPr>
                  <w:sz w:val="18"/>
                  <w:szCs w:val="18"/>
                </w:rPr>
                <w:id w:val="-702252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61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61B1">
              <w:rPr>
                <w:sz w:val="18"/>
                <w:szCs w:val="18"/>
              </w:rPr>
              <w:t xml:space="preserve">  </w:t>
            </w:r>
            <w:r w:rsidR="007B61B1" w:rsidRPr="006D5C12">
              <w:rPr>
                <w:sz w:val="18"/>
                <w:szCs w:val="18"/>
              </w:rPr>
              <w:t>Female</w:t>
            </w:r>
            <w:r w:rsidR="007B61B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7024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61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11CFE2" w14:textId="77777777" w:rsidR="007B61B1" w:rsidRPr="006D5C12" w:rsidRDefault="007B61B1" w:rsidP="00E53D09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Marital Status: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04014132"/>
                <w:placeholder>
                  <w:docPart w:val="C7FB6380D5694E83A8F32BEB8BF1A886"/>
                </w:placeholder>
                <w:showingPlcHdr/>
                <w:dropDownList>
                  <w:listItem w:displayText="Single" w:value="Single"/>
                  <w:listItem w:displayText="Married" w:value="Married"/>
                  <w:listItem w:displayText="Separated" w:value="Separated"/>
                  <w:listItem w:displayText="Divorced" w:value="Divorced"/>
                  <w:listItem w:displayText="Widowed" w:value="Widowed"/>
                  <w:listItem w:displayText="Common Law" w:value="Common Law"/>
                </w:dropDownList>
              </w:sdtPr>
              <w:sdtEndPr/>
              <w:sdtContent>
                <w:r w:rsidRPr="003C5FF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90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auto"/>
            </w:tcBorders>
            <w:vAlign w:val="center"/>
          </w:tcPr>
          <w:p w14:paraId="3B6104DE" w14:textId="77777777" w:rsidR="007B61B1" w:rsidRPr="006D5C12" w:rsidRDefault="007B61B1" w:rsidP="007B6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been baptized?  Yes</w:t>
            </w:r>
            <w:r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55414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2D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id w:val="-686524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2D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</w:tcBorders>
            <w:vAlign w:val="center"/>
          </w:tcPr>
          <w:p w14:paraId="1404848E" w14:textId="77777777" w:rsidR="007B61B1" w:rsidRPr="006D5C12" w:rsidRDefault="007B61B1" w:rsidP="000B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</w:t>
            </w:r>
            <w:r w:rsidRPr="006D5C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alias w:val="Month"/>
                <w:tag w:val="Month"/>
                <w:id w:val="-240190750"/>
                <w:placeholder>
                  <w:docPart w:val="3F35C4D917AA44439E2FDA0E2D26A49A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652E0">
                  <w:rPr>
                    <w:rStyle w:val="PlaceholderText"/>
                  </w:rPr>
                  <w:t>MM</w:t>
                </w:r>
              </w:sdtContent>
            </w:sdt>
            <w:r w:rsidR="00D652E0">
              <w:rPr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  <w:szCs w:val="18"/>
                </w:rPr>
                <w:id w:val="-1334367382"/>
                <w:placeholder>
                  <w:docPart w:val="BF0E2223CA224D8DB63A6BE6B7B2E6FE"/>
                </w:placeholder>
                <w:showingPlcHdr/>
                <w:text/>
              </w:sdtPr>
              <w:sdtEndPr/>
              <w:sdtContent>
                <w:r w:rsidR="000B2A9A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0E46F2" w:rsidRPr="00A26A02" w14:paraId="2128581D" w14:textId="77777777" w:rsidTr="00687DB6">
        <w:trPr>
          <w:trHeight w:val="230"/>
          <w:jc w:val="left"/>
        </w:trPr>
        <w:tc>
          <w:tcPr>
            <w:tcW w:w="277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ABEA5C" w14:textId="77777777" w:rsidR="000E46F2" w:rsidRPr="006D5C12" w:rsidRDefault="000E46F2" w:rsidP="006C24C4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Current Church Membership:</w:t>
            </w:r>
          </w:p>
        </w:tc>
        <w:tc>
          <w:tcPr>
            <w:tcW w:w="1170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4A7A55" w14:textId="77777777" w:rsidR="000E46F2" w:rsidRPr="006D5C12" w:rsidRDefault="000E46F2" w:rsidP="007B2BB5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MCBC </w:t>
            </w:r>
            <w:sdt>
              <w:sdtPr>
                <w:rPr>
                  <w:sz w:val="18"/>
                  <w:szCs w:val="18"/>
                </w:rPr>
                <w:id w:val="-502357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61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43B71E" w14:textId="77777777" w:rsidR="000E46F2" w:rsidRPr="006D5C12" w:rsidRDefault="000E46F2" w:rsidP="007B2BB5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Other Church</w:t>
            </w:r>
            <w:r w:rsidR="00DC75B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3299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45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35" w:type="dxa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4D4C221" w14:textId="77777777" w:rsidR="000E46F2" w:rsidRPr="006D5C12" w:rsidRDefault="000E46F2" w:rsidP="000B2A9A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Membership</w:t>
            </w:r>
            <w:r w:rsidR="00F85392">
              <w:rPr>
                <w:sz w:val="18"/>
                <w:szCs w:val="18"/>
              </w:rPr>
              <w:t xml:space="preserve"> Since</w:t>
            </w:r>
            <w:r w:rsidR="00C3048E" w:rsidRPr="006D5C12">
              <w:rPr>
                <w:sz w:val="18"/>
                <w:szCs w:val="18"/>
              </w:rPr>
              <w:t>:</w:t>
            </w:r>
            <w:r w:rsidR="00C3048E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alias w:val="Month"/>
                <w:tag w:val="Month"/>
                <w:id w:val="335345474"/>
                <w:placeholder>
                  <w:docPart w:val="6478B776B19548819877C54155389854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3048E">
                  <w:rPr>
                    <w:rStyle w:val="PlaceholderText"/>
                  </w:rPr>
                  <w:t>MM</w:t>
                </w:r>
              </w:sdtContent>
            </w:sdt>
            <w:r w:rsidR="00C3048E">
              <w:rPr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  <w:szCs w:val="18"/>
                </w:rPr>
                <w:id w:val="-1753345954"/>
                <w:placeholder>
                  <w:docPart w:val="5F9476B9FE394AD7A7E46D44F2EAF02D"/>
                </w:placeholder>
                <w:showingPlcHdr/>
                <w:text/>
              </w:sdtPr>
              <w:sdtEndPr/>
              <w:sdtContent>
                <w:r w:rsidR="000B2A9A">
                  <w:rPr>
                    <w:rStyle w:val="PlaceholderText"/>
                  </w:rPr>
                  <w:t>YYYY</w:t>
                </w:r>
              </w:sdtContent>
            </w:sdt>
          </w:p>
        </w:tc>
      </w:tr>
      <w:tr w:rsidR="007B2BB5" w:rsidRPr="00A26A02" w14:paraId="3F673317" w14:textId="77777777" w:rsidTr="00687DB6">
        <w:trPr>
          <w:trHeight w:val="230"/>
          <w:jc w:val="left"/>
        </w:trPr>
        <w:tc>
          <w:tcPr>
            <w:tcW w:w="3942" w:type="dxa"/>
            <w:gridSpan w:val="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C90835" w14:textId="77777777" w:rsidR="007B2BB5" w:rsidRPr="006D5C12" w:rsidRDefault="007B2BB5" w:rsidP="00995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 w:rsidR="00995725">
              <w:rPr>
                <w:sz w:val="18"/>
                <w:szCs w:val="18"/>
              </w:rPr>
              <w:t>long</w:t>
            </w:r>
            <w:r>
              <w:rPr>
                <w:sz w:val="18"/>
                <w:szCs w:val="18"/>
              </w:rPr>
              <w:t xml:space="preserve"> have you been attending MCBC?</w:t>
            </w:r>
          </w:p>
        </w:tc>
        <w:sdt>
          <w:sdtPr>
            <w:rPr>
              <w:sz w:val="18"/>
              <w:szCs w:val="18"/>
            </w:rPr>
            <w:id w:val="-59021803"/>
            <w:placeholder>
              <w:docPart w:val="D22FF9396C984BD3A904A7FE5167155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8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724CB184" w14:textId="77777777" w:rsidR="007B2BB5" w:rsidRPr="006D5C12" w:rsidRDefault="00995725" w:rsidP="00BD4095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335" w:type="dxa"/>
            <w:gridSpan w:val="1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343141C" w14:textId="77777777" w:rsidR="007B2BB5" w:rsidRPr="006D5C12" w:rsidRDefault="007B2BB5" w:rsidP="00687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</w:t>
            </w:r>
            <w:r w:rsidR="00687DB6">
              <w:rPr>
                <w:sz w:val="18"/>
                <w:szCs w:val="18"/>
              </w:rPr>
              <w:t xml:space="preserve">MCBC </w:t>
            </w:r>
            <w:r>
              <w:rPr>
                <w:sz w:val="18"/>
                <w:szCs w:val="18"/>
              </w:rPr>
              <w:t>congregation do you attend?</w:t>
            </w:r>
            <w:r w:rsidRPr="006D5C1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66832993"/>
                <w:placeholder>
                  <w:docPart w:val="7E43411083E841F79A6A74EFB718602C"/>
                </w:placeholder>
                <w:showingPlcHdr/>
                <w:dropDownList>
                  <w:listItem w:displayText="Cantonese" w:value="Cantonese"/>
                  <w:listItem w:displayText="English" w:value="English"/>
                  <w:listItem w:displayText="Mandarin" w:value="Mandarin"/>
                  <w:listItem w:displayText="Young Life" w:value="Young Life"/>
                </w:dropDownList>
              </w:sdtPr>
              <w:sdtEndPr/>
              <w:sdtContent>
                <w:r w:rsidR="00995725" w:rsidRPr="00E606E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2241" w:rsidRPr="00A26A02" w14:paraId="6A8EADD6" w14:textId="77777777" w:rsidTr="00A169D0">
        <w:trPr>
          <w:trHeight w:val="230"/>
          <w:jc w:val="left"/>
        </w:trPr>
        <w:tc>
          <w:tcPr>
            <w:tcW w:w="4122" w:type="dxa"/>
            <w:gridSpan w:val="10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751FC6AE" w14:textId="77777777" w:rsidR="00E12241" w:rsidRPr="006D5C12" w:rsidRDefault="00E12241" w:rsidP="007F1E2A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Name and Address of Church (if not MCBC):</w:t>
            </w:r>
          </w:p>
        </w:tc>
        <w:sdt>
          <w:sdtPr>
            <w:rPr>
              <w:sz w:val="18"/>
              <w:szCs w:val="18"/>
            </w:rPr>
            <w:id w:val="198063348"/>
            <w:placeholder>
              <w:docPart w:val="2AED4DE2EAD340C7BB3CD0820B86BC89"/>
            </w:placeholder>
            <w:showingPlcHdr/>
            <w:text/>
          </w:sdtPr>
          <w:sdtEndPr/>
          <w:sdtContent>
            <w:tc>
              <w:tcPr>
                <w:tcW w:w="7225" w:type="dxa"/>
                <w:gridSpan w:val="1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5F16036F" w14:textId="77777777" w:rsidR="00E12241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241" w:rsidRPr="004C4A0B" w14:paraId="3AAD5BED" w14:textId="77777777" w:rsidTr="0098051D">
        <w:trPr>
          <w:trHeight w:val="230"/>
          <w:jc w:val="left"/>
        </w:trPr>
        <w:tc>
          <w:tcPr>
            <w:tcW w:w="11347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7EAFD5E3" w14:textId="77777777" w:rsidR="00E12241" w:rsidRPr="004C4A0B" w:rsidRDefault="008C4556" w:rsidP="00E53D09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EDUCATION / </w:t>
            </w:r>
            <w:r w:rsidR="0009003B" w:rsidRPr="004C4A0B">
              <w:rPr>
                <w:b/>
                <w:color w:val="FFFFFF" w:themeColor="background1"/>
                <w:sz w:val="18"/>
                <w:szCs w:val="18"/>
              </w:rPr>
              <w:t>Ministry</w:t>
            </w:r>
          </w:p>
        </w:tc>
      </w:tr>
      <w:tr w:rsidR="0009003B" w:rsidRPr="00A26A02" w14:paraId="04747F7A" w14:textId="77777777" w:rsidTr="008C25B4">
        <w:trPr>
          <w:trHeight w:val="221"/>
          <w:jc w:val="left"/>
        </w:trPr>
        <w:tc>
          <w:tcPr>
            <w:tcW w:w="2772" w:type="dxa"/>
            <w:gridSpan w:val="3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AC73AF" w14:textId="77777777" w:rsidR="0009003B" w:rsidRPr="006D5C12" w:rsidRDefault="00687DB6" w:rsidP="00E53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</w:t>
            </w:r>
            <w:r w:rsidR="008C25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8C25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School attending:</w:t>
            </w:r>
          </w:p>
        </w:tc>
        <w:sdt>
          <w:sdtPr>
            <w:rPr>
              <w:sz w:val="18"/>
              <w:szCs w:val="18"/>
            </w:rPr>
            <w:id w:val="-1276865018"/>
            <w:placeholder>
              <w:docPart w:val="77FE794955334F4287207B79DD651872"/>
            </w:placeholder>
            <w:showingPlcHdr/>
            <w:text/>
          </w:sdtPr>
          <w:sdtEndPr/>
          <w:sdtContent>
            <w:tc>
              <w:tcPr>
                <w:tcW w:w="8575" w:type="dxa"/>
                <w:gridSpan w:val="24"/>
                <w:tcBorders>
                  <w:top w:val="nil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DDEB939" w14:textId="77777777" w:rsidR="0009003B" w:rsidRPr="006D5C12" w:rsidRDefault="00BB7BC3" w:rsidP="00E53D09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271094C6" w14:textId="77777777" w:rsidTr="008C25B4">
        <w:trPr>
          <w:trHeight w:val="414"/>
          <w:jc w:val="left"/>
        </w:trPr>
        <w:tc>
          <w:tcPr>
            <w:tcW w:w="277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44B0E8A" w14:textId="77777777" w:rsidR="007F1E2A" w:rsidRPr="006D5C12" w:rsidRDefault="007F1E2A" w:rsidP="007F1E2A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Previous &amp; Current Service at Church:</w:t>
            </w:r>
          </w:p>
        </w:tc>
        <w:sdt>
          <w:sdtPr>
            <w:rPr>
              <w:sz w:val="18"/>
              <w:szCs w:val="18"/>
            </w:rPr>
            <w:id w:val="910967557"/>
            <w:placeholder>
              <w:docPart w:val="E70694D74FB8496EAD2EA3C823279990"/>
            </w:placeholder>
            <w:showingPlcHdr/>
            <w:text/>
          </w:sdtPr>
          <w:sdtEndPr/>
          <w:sdtContent>
            <w:tc>
              <w:tcPr>
                <w:tcW w:w="8575" w:type="dxa"/>
                <w:gridSpan w:val="24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4E7985D8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311" w:rsidRPr="00A26A02" w14:paraId="5D7E912A" w14:textId="77777777" w:rsidTr="008C25B4">
        <w:trPr>
          <w:trHeight w:val="225"/>
          <w:jc w:val="left"/>
        </w:trPr>
        <w:tc>
          <w:tcPr>
            <w:tcW w:w="277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283996" w14:textId="77777777" w:rsidR="00E25311" w:rsidRPr="006D5C12" w:rsidRDefault="00E25311" w:rsidP="00BD4095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Spiritual Gifts &amp; Talents:</w:t>
            </w:r>
          </w:p>
        </w:tc>
        <w:sdt>
          <w:sdtPr>
            <w:rPr>
              <w:sz w:val="18"/>
              <w:szCs w:val="18"/>
            </w:rPr>
            <w:id w:val="-1521079562"/>
            <w:placeholder>
              <w:docPart w:val="A8D78F1C2BC54D6798E15601D956AC30"/>
            </w:placeholder>
            <w:showingPlcHdr/>
            <w:text/>
          </w:sdtPr>
          <w:sdtEndPr/>
          <w:sdtContent>
            <w:tc>
              <w:tcPr>
                <w:tcW w:w="8575" w:type="dxa"/>
                <w:gridSpan w:val="24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C35F82D" w14:textId="77777777" w:rsidR="00E25311" w:rsidRPr="006D5C12" w:rsidRDefault="00E25311" w:rsidP="00BD4095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A26A02" w14:paraId="45727898" w14:textId="77777777" w:rsidTr="008C25B4">
        <w:trPr>
          <w:trHeight w:val="216"/>
          <w:jc w:val="left"/>
        </w:trPr>
        <w:tc>
          <w:tcPr>
            <w:tcW w:w="2772" w:type="dxa"/>
            <w:gridSpan w:val="3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5B93E8A6" w14:textId="77777777" w:rsidR="007F1E2A" w:rsidRPr="006D5C12" w:rsidRDefault="007F1E2A" w:rsidP="007F1E2A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Vision &amp; Burden:</w:t>
            </w:r>
          </w:p>
        </w:tc>
        <w:sdt>
          <w:sdtPr>
            <w:rPr>
              <w:sz w:val="18"/>
              <w:szCs w:val="18"/>
            </w:rPr>
            <w:id w:val="198907452"/>
            <w:placeholder>
              <w:docPart w:val="AE8AAA67FF0B4075B819022B26B0887B"/>
            </w:placeholder>
            <w:showingPlcHdr/>
            <w:text/>
          </w:sdtPr>
          <w:sdtEndPr/>
          <w:sdtContent>
            <w:tc>
              <w:tcPr>
                <w:tcW w:w="8575" w:type="dxa"/>
                <w:gridSpan w:val="24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545113D3" w14:textId="77777777" w:rsidR="007F1E2A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1E2A" w:rsidRPr="004C4A0B" w14:paraId="50481E2D" w14:textId="77777777" w:rsidTr="0098051D">
        <w:trPr>
          <w:trHeight w:val="230"/>
          <w:jc w:val="left"/>
        </w:trPr>
        <w:tc>
          <w:tcPr>
            <w:tcW w:w="11347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53892B1F" w14:textId="77777777" w:rsidR="007F1E2A" w:rsidRPr="004C4A0B" w:rsidRDefault="008C25B4" w:rsidP="00E53D09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PROGRAM</w:t>
            </w:r>
            <w:r w:rsidR="00CA481E" w:rsidRPr="004C4A0B">
              <w:rPr>
                <w:b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CA481E" w:rsidRPr="00A26A02" w14:paraId="49D47276" w14:textId="77777777" w:rsidTr="008C25B4">
        <w:trPr>
          <w:trHeight w:val="248"/>
          <w:jc w:val="left"/>
        </w:trPr>
        <w:tc>
          <w:tcPr>
            <w:tcW w:w="3132" w:type="dxa"/>
            <w:gridSpan w:val="5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BA7CFC" w14:textId="77777777" w:rsidR="00CA481E" w:rsidRPr="006D5C12" w:rsidRDefault="00CA481E" w:rsidP="008C25B4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Name of </w:t>
            </w:r>
            <w:r w:rsidR="008C25B4">
              <w:rPr>
                <w:sz w:val="18"/>
                <w:szCs w:val="18"/>
              </w:rPr>
              <w:t>Program / Conference / Seminar</w:t>
            </w:r>
            <w:r w:rsidRPr="006D5C12">
              <w:rPr>
                <w:sz w:val="18"/>
                <w:szCs w:val="18"/>
              </w:rPr>
              <w:t>:</w:t>
            </w:r>
            <w:r w:rsidR="008C25B4">
              <w:rPr>
                <w:sz w:val="18"/>
                <w:szCs w:val="18"/>
              </w:rPr>
              <w:t xml:space="preserve"> (attach details)</w:t>
            </w:r>
          </w:p>
        </w:tc>
        <w:sdt>
          <w:sdtPr>
            <w:rPr>
              <w:sz w:val="18"/>
              <w:szCs w:val="18"/>
            </w:rPr>
            <w:id w:val="905652074"/>
            <w:placeholder>
              <w:docPart w:val="FC691B58FFEC400F8E598401413BB87F"/>
            </w:placeholder>
            <w:showingPlcHdr/>
            <w:text/>
          </w:sdtPr>
          <w:sdtEndPr/>
          <w:sdtContent>
            <w:tc>
              <w:tcPr>
                <w:tcW w:w="8215" w:type="dxa"/>
                <w:gridSpan w:val="22"/>
                <w:tcBorders>
                  <w:top w:val="nil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259CB2F" w14:textId="77777777" w:rsidR="00CA481E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481E" w:rsidRPr="00A26A02" w14:paraId="7BF4F1A3" w14:textId="77777777" w:rsidTr="00703BD3">
        <w:trPr>
          <w:trHeight w:val="252"/>
          <w:jc w:val="left"/>
        </w:trPr>
        <w:tc>
          <w:tcPr>
            <w:tcW w:w="160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37EF09" w14:textId="77777777" w:rsidR="008655D0" w:rsidRPr="006D5C12" w:rsidRDefault="008C25B4" w:rsidP="0086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Organized by:</w:t>
            </w:r>
          </w:p>
        </w:tc>
        <w:sdt>
          <w:sdtPr>
            <w:rPr>
              <w:sz w:val="18"/>
              <w:szCs w:val="18"/>
            </w:rPr>
            <w:id w:val="1745677438"/>
            <w:placeholder>
              <w:docPart w:val="54011B91774C419BA57733D867C89E09"/>
            </w:placeholder>
            <w:showingPlcHdr/>
            <w:text/>
          </w:sdtPr>
          <w:sdtEndPr/>
          <w:sdtContent>
            <w:tc>
              <w:tcPr>
                <w:tcW w:w="9745" w:type="dxa"/>
                <w:gridSpan w:val="26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ADA18C4" w14:textId="77777777" w:rsidR="00CA481E" w:rsidRPr="006D5C12" w:rsidRDefault="00BB7BC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BD3" w:rsidRPr="00A26A02" w14:paraId="57216D14" w14:textId="77777777" w:rsidTr="00703BD3">
        <w:trPr>
          <w:trHeight w:val="324"/>
          <w:jc w:val="left"/>
        </w:trPr>
        <w:tc>
          <w:tcPr>
            <w:tcW w:w="1872" w:type="dxa"/>
            <w:gridSpan w:val="2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7EE703A1" w14:textId="77777777" w:rsidR="00703BD3" w:rsidRPr="006D5C12" w:rsidRDefault="00703BD3" w:rsidP="00281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Program:</w:t>
            </w:r>
          </w:p>
        </w:tc>
        <w:sdt>
          <w:sdtPr>
            <w:rPr>
              <w:sz w:val="18"/>
              <w:szCs w:val="18"/>
            </w:rPr>
            <w:id w:val="135083892"/>
            <w:placeholder>
              <w:docPart w:val="66A09F75B7844818854CC81634D6FDCE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9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</w:tcBorders>
                <w:vAlign w:val="center"/>
              </w:tcPr>
              <w:p w14:paraId="7F833CC8" w14:textId="77777777" w:rsidR="00703BD3" w:rsidRPr="006D5C12" w:rsidRDefault="00703BD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</w:tcBorders>
            <w:vAlign w:val="center"/>
          </w:tcPr>
          <w:p w14:paraId="68BFCA40" w14:textId="77777777" w:rsidR="00703BD3" w:rsidRPr="006D5C12" w:rsidRDefault="00703BD3" w:rsidP="00703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</w:t>
            </w:r>
            <w:r w:rsidRPr="006D5C12">
              <w:rPr>
                <w:sz w:val="18"/>
                <w:szCs w:val="18"/>
              </w:rPr>
              <w:t xml:space="preserve"> Date:</w:t>
            </w:r>
          </w:p>
        </w:tc>
        <w:sdt>
          <w:sdtPr>
            <w:rPr>
              <w:sz w:val="18"/>
              <w:szCs w:val="18"/>
            </w:rPr>
            <w:id w:val="-1426726752"/>
            <w:placeholder>
              <w:docPart w:val="FE049DA23C0547C6ACD61A34C178D93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98" w:type="dxa"/>
                <w:gridSpan w:val="6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nil"/>
                  <w:right w:val="dotted" w:sz="4" w:space="0" w:color="auto"/>
                </w:tcBorders>
                <w:vAlign w:val="center"/>
              </w:tcPr>
              <w:p w14:paraId="20BEF45C" w14:textId="77777777" w:rsidR="00703BD3" w:rsidRPr="006D5C12" w:rsidRDefault="00703BD3" w:rsidP="006C24C4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40" w:type="dxa"/>
            <w:gridSpan w:val="2"/>
            <w:tcBorders>
              <w:top w:val="single" w:sz="2" w:space="0" w:color="BFBFBF" w:themeColor="background1" w:themeShade="BF"/>
              <w:left w:val="dotted" w:sz="4" w:space="0" w:color="auto"/>
              <w:bottom w:val="nil"/>
            </w:tcBorders>
            <w:vAlign w:val="center"/>
          </w:tcPr>
          <w:p w14:paraId="58B1319B" w14:textId="77777777" w:rsidR="00703BD3" w:rsidRPr="006D5C12" w:rsidRDefault="00703BD3" w:rsidP="00703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Date:</w:t>
            </w:r>
          </w:p>
        </w:tc>
        <w:sdt>
          <w:sdtPr>
            <w:rPr>
              <w:sz w:val="18"/>
              <w:szCs w:val="18"/>
            </w:rPr>
            <w:id w:val="-1322347511"/>
            <w:placeholder>
              <w:docPart w:val="0E7AF25DFAD64E28BF5501C3AF9DC9F5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437" w:type="dxa"/>
                <w:gridSpan w:val="5"/>
                <w:tcBorders>
                  <w:top w:val="single" w:sz="2" w:space="0" w:color="BFBFBF" w:themeColor="background1" w:themeShade="BF"/>
                  <w:left w:val="dotted" w:sz="4" w:space="0" w:color="auto"/>
                  <w:bottom w:val="nil"/>
                </w:tcBorders>
                <w:vAlign w:val="center"/>
              </w:tcPr>
              <w:p w14:paraId="20C8EC64" w14:textId="77777777" w:rsidR="00703BD3" w:rsidRPr="006D5C12" w:rsidRDefault="00703BD3" w:rsidP="00703BD3">
                <w:pPr>
                  <w:rPr>
                    <w:sz w:val="18"/>
                    <w:szCs w:val="18"/>
                  </w:rPr>
                </w:pPr>
                <w:r w:rsidRPr="002E1D1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25B4" w:rsidRPr="00A26A02" w14:paraId="60E89A12" w14:textId="77777777" w:rsidTr="008C25B4">
        <w:trPr>
          <w:trHeight w:val="270"/>
          <w:jc w:val="left"/>
        </w:trPr>
        <w:tc>
          <w:tcPr>
            <w:tcW w:w="3492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626D4F" w14:textId="77777777" w:rsidR="008C25B4" w:rsidRPr="006D5C12" w:rsidRDefault="008C25B4" w:rsidP="00BD4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 in attending the program:</w:t>
            </w:r>
          </w:p>
        </w:tc>
        <w:sdt>
          <w:sdtPr>
            <w:rPr>
              <w:sz w:val="18"/>
              <w:szCs w:val="18"/>
            </w:rPr>
            <w:id w:val="296112097"/>
            <w:placeholder>
              <w:docPart w:val="DAD6B1D8E58A4D1ABDBEE5694134B15B"/>
            </w:placeholder>
            <w:showingPlcHdr/>
            <w:text/>
          </w:sdtPr>
          <w:sdtEndPr/>
          <w:sdtContent>
            <w:tc>
              <w:tcPr>
                <w:tcW w:w="7855" w:type="dxa"/>
                <w:gridSpan w:val="20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33084FC2" w14:textId="77777777" w:rsidR="008C25B4" w:rsidRPr="006D5C12" w:rsidRDefault="008C25B4" w:rsidP="00BD4095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481E" w:rsidRPr="004C4A0B" w14:paraId="75467C1F" w14:textId="77777777" w:rsidTr="0098051D">
        <w:trPr>
          <w:trHeight w:val="230"/>
          <w:jc w:val="left"/>
        </w:trPr>
        <w:tc>
          <w:tcPr>
            <w:tcW w:w="11347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566B8126" w14:textId="77777777" w:rsidR="00CA481E" w:rsidRPr="004C4A0B" w:rsidRDefault="00CA481E" w:rsidP="006C24C4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FINANCE</w:t>
            </w:r>
          </w:p>
        </w:tc>
      </w:tr>
      <w:tr w:rsidR="00CA481E" w:rsidRPr="00A26A02" w14:paraId="77D46348" w14:textId="77777777" w:rsidTr="008C25B4">
        <w:trPr>
          <w:trHeight w:val="239"/>
          <w:jc w:val="left"/>
        </w:trPr>
        <w:tc>
          <w:tcPr>
            <w:tcW w:w="4002" w:type="dxa"/>
            <w:gridSpan w:val="9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14B1FD" w14:textId="77777777" w:rsidR="00CA481E" w:rsidRPr="006D5C12" w:rsidRDefault="00CA481E" w:rsidP="008C25B4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 xml:space="preserve">Total </w:t>
            </w:r>
            <w:r w:rsidR="008C25B4">
              <w:rPr>
                <w:sz w:val="18"/>
                <w:szCs w:val="18"/>
              </w:rPr>
              <w:t>Cost</w:t>
            </w:r>
            <w:r w:rsidRPr="006D5C12">
              <w:rPr>
                <w:sz w:val="18"/>
                <w:szCs w:val="18"/>
              </w:rPr>
              <w:t xml:space="preserve"> </w:t>
            </w:r>
            <w:r w:rsidR="008C25B4">
              <w:rPr>
                <w:sz w:val="18"/>
                <w:szCs w:val="18"/>
              </w:rPr>
              <w:t>of Program</w:t>
            </w:r>
            <w:r w:rsidRPr="006D5C12">
              <w:rPr>
                <w:sz w:val="18"/>
                <w:szCs w:val="18"/>
              </w:rPr>
              <w:t>:</w:t>
            </w:r>
          </w:p>
        </w:tc>
        <w:tc>
          <w:tcPr>
            <w:tcW w:w="7345" w:type="dxa"/>
            <w:gridSpan w:val="18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0FD1326" w14:textId="77777777" w:rsidR="00CA481E" w:rsidRPr="006D5C12" w:rsidRDefault="006D5C12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796362094"/>
                <w:placeholder>
                  <w:docPart w:val="46578CFDFED541F39B1E7342D10AD18B"/>
                </w:placeholder>
                <w:showingPlcHdr/>
                <w:text/>
              </w:sdtPr>
              <w:sdtEndPr/>
              <w:sdtContent>
                <w:r w:rsidR="00BB7BC3" w:rsidRPr="003C5FFD">
                  <w:rPr>
                    <w:rStyle w:val="PlaceholderText"/>
                  </w:rPr>
                  <w:t xml:space="preserve">Click here to enter </w:t>
                </w:r>
                <w:r w:rsidR="00A169D0">
                  <w:rPr>
                    <w:rStyle w:val="PlaceholderText"/>
                  </w:rPr>
                  <w:t>amount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A481E" w:rsidRPr="00A26A02" w14:paraId="3CCA0720" w14:textId="77777777" w:rsidTr="0098051D">
        <w:trPr>
          <w:trHeight w:val="162"/>
          <w:jc w:val="left"/>
        </w:trPr>
        <w:tc>
          <w:tcPr>
            <w:tcW w:w="4002" w:type="dxa"/>
            <w:gridSpan w:val="9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F1B020" w14:textId="77777777" w:rsidR="00CA481E" w:rsidRPr="006D5C12" w:rsidRDefault="008C25B4" w:rsidP="006C2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funded by yourself</w:t>
            </w:r>
            <w:r w:rsidR="00CA481E" w:rsidRPr="006D5C12">
              <w:rPr>
                <w:sz w:val="18"/>
                <w:szCs w:val="18"/>
              </w:rPr>
              <w:t>:</w:t>
            </w:r>
          </w:p>
        </w:tc>
        <w:tc>
          <w:tcPr>
            <w:tcW w:w="7345" w:type="dxa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7FE95EA" w14:textId="77777777" w:rsidR="00CA481E" w:rsidRPr="006D5C12" w:rsidRDefault="006D5C12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945972737"/>
                <w:placeholder>
                  <w:docPart w:val="72C55CF3006D4F1287D0194DC7F23444"/>
                </w:placeholder>
                <w:showingPlcHdr/>
                <w:text/>
              </w:sdtPr>
              <w:sdtEndPr/>
              <w:sdtContent>
                <w:r w:rsidR="00A169D0">
                  <w:rPr>
                    <w:rStyle w:val="PlaceholderText"/>
                  </w:rPr>
                  <w:t>Click here to enter amount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A481E" w:rsidRPr="00A26A02" w14:paraId="7F744210" w14:textId="77777777" w:rsidTr="0098051D">
        <w:trPr>
          <w:trHeight w:val="189"/>
          <w:jc w:val="left"/>
        </w:trPr>
        <w:tc>
          <w:tcPr>
            <w:tcW w:w="4002" w:type="dxa"/>
            <w:gridSpan w:val="9"/>
            <w:tcBorders>
              <w:top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2D803DA7" w14:textId="77777777" w:rsidR="00CA481E" w:rsidRPr="006D5C12" w:rsidRDefault="006D5C12" w:rsidP="00CA481E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Financial Support</w:t>
            </w:r>
            <w:r w:rsidR="00CA481E" w:rsidRPr="006D5C12">
              <w:rPr>
                <w:sz w:val="18"/>
                <w:szCs w:val="18"/>
              </w:rPr>
              <w:t xml:space="preserve"> requested from MCBC:</w:t>
            </w:r>
          </w:p>
        </w:tc>
        <w:tc>
          <w:tcPr>
            <w:tcW w:w="7345" w:type="dxa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</w:tcBorders>
            <w:vAlign w:val="center"/>
          </w:tcPr>
          <w:p w14:paraId="2BCA0024" w14:textId="77777777" w:rsidR="00CA481E" w:rsidRPr="006D5C12" w:rsidRDefault="006D5C12" w:rsidP="00A169D0">
            <w:pPr>
              <w:rPr>
                <w:sz w:val="18"/>
                <w:szCs w:val="18"/>
              </w:rPr>
            </w:pPr>
            <w:r w:rsidRPr="006D5C12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2117949825"/>
                <w:showingPlcHdr/>
                <w:text/>
              </w:sdtPr>
              <w:sdtEndPr/>
              <w:sdtContent>
                <w:r w:rsidR="00A169D0">
                  <w:rPr>
                    <w:rStyle w:val="PlaceholderText"/>
                  </w:rPr>
                  <w:t>Click here to enter amount</w:t>
                </w:r>
                <w:r w:rsidR="00BB7BC3" w:rsidRPr="003C5FF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D5C12" w:rsidRPr="004C4A0B" w14:paraId="5A6FD1CB" w14:textId="77777777" w:rsidTr="0098051D">
        <w:trPr>
          <w:trHeight w:val="230"/>
          <w:jc w:val="left"/>
        </w:trPr>
        <w:tc>
          <w:tcPr>
            <w:tcW w:w="11347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2A17499D" w14:textId="77777777" w:rsidR="006D5C12" w:rsidRPr="004C4A0B" w:rsidRDefault="00ED1EA2" w:rsidP="00374C5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Recommendation</w:t>
            </w:r>
          </w:p>
        </w:tc>
      </w:tr>
      <w:tr w:rsidR="00ED1EA2" w:rsidRPr="00A26A02" w14:paraId="64CF8F0D" w14:textId="77777777" w:rsidTr="0098051D">
        <w:trPr>
          <w:trHeight w:val="176"/>
          <w:jc w:val="left"/>
        </w:trPr>
        <w:tc>
          <w:tcPr>
            <w:tcW w:w="11347" w:type="dxa"/>
            <w:gridSpan w:val="27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0ED036B6" w14:textId="77777777" w:rsidR="00ED1EA2" w:rsidRPr="006D5C12" w:rsidRDefault="00ED1EA2" w:rsidP="008C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  LETTER OF RECOMMENDATION REQUIRED  *****</w:t>
            </w:r>
          </w:p>
        </w:tc>
      </w:tr>
      <w:tr w:rsidR="00ED1EA2" w:rsidRPr="00A26A02" w14:paraId="36CAA3AF" w14:textId="77777777" w:rsidTr="00F47A1B">
        <w:trPr>
          <w:trHeight w:val="279"/>
          <w:jc w:val="left"/>
        </w:trPr>
        <w:sdt>
          <w:sdtPr>
            <w:rPr>
              <w:sz w:val="18"/>
              <w:szCs w:val="18"/>
            </w:rPr>
            <w:id w:val="210389311"/>
            <w:showingPlcHdr/>
            <w:text/>
          </w:sdtPr>
          <w:sdtEndPr/>
          <w:sdtContent>
            <w:tc>
              <w:tcPr>
                <w:tcW w:w="11347" w:type="dxa"/>
                <w:gridSpan w:val="27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9AFC2A3" w14:textId="77777777" w:rsidR="00ED1EA2" w:rsidRPr="006D5C12" w:rsidRDefault="00BB7BC3" w:rsidP="00374C50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420C" w:rsidRPr="004C4A0B" w14:paraId="7F2D51B9" w14:textId="77777777" w:rsidTr="002F1D21">
        <w:trPr>
          <w:trHeight w:val="230"/>
          <w:jc w:val="left"/>
        </w:trPr>
        <w:tc>
          <w:tcPr>
            <w:tcW w:w="11347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16F63A75" w14:textId="77777777" w:rsidR="001D420C" w:rsidRPr="004C4A0B" w:rsidRDefault="001D420C" w:rsidP="001D420C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 w:rsidRPr="004C4A0B">
              <w:rPr>
                <w:b/>
                <w:color w:val="FFFFFF" w:themeColor="background1"/>
                <w:sz w:val="18"/>
                <w:szCs w:val="18"/>
              </w:rPr>
              <w:t>Signatures</w:t>
            </w:r>
          </w:p>
        </w:tc>
      </w:tr>
      <w:tr w:rsidR="001D420C" w:rsidRPr="00A26A02" w14:paraId="3F248BB3" w14:textId="77777777" w:rsidTr="001D420C">
        <w:trPr>
          <w:trHeight w:hRule="exact" w:val="300"/>
          <w:jc w:val="left"/>
        </w:trPr>
        <w:tc>
          <w:tcPr>
            <w:tcW w:w="3042" w:type="dxa"/>
            <w:gridSpan w:val="4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A52165" w14:textId="77777777" w:rsidR="001D420C" w:rsidRPr="006D5C12" w:rsidRDefault="001D420C" w:rsidP="00934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Pastor:</w:t>
            </w:r>
          </w:p>
        </w:tc>
        <w:tc>
          <w:tcPr>
            <w:tcW w:w="3240" w:type="dxa"/>
            <w:gridSpan w:val="14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1FEC47B" w14:textId="77777777" w:rsidR="001D420C" w:rsidRPr="006D5C12" w:rsidRDefault="001D420C" w:rsidP="001D4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Applicant:</w:t>
            </w:r>
          </w:p>
        </w:tc>
        <w:tc>
          <w:tcPr>
            <w:tcW w:w="2970" w:type="dxa"/>
            <w:gridSpan w:val="6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65C483A4" w14:textId="77777777" w:rsidR="001D420C" w:rsidRPr="006D5C12" w:rsidRDefault="001D420C" w:rsidP="001D4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</w:t>
            </w:r>
            <w:r w:rsidRPr="001D420C">
              <w:rPr>
                <w:sz w:val="18"/>
                <w:szCs w:val="18"/>
              </w:rPr>
              <w:t>Counsellor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95" w:type="dxa"/>
            <w:gridSpan w:val="3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EFB0611" w14:textId="77777777" w:rsidR="001D420C" w:rsidRPr="006D5C12" w:rsidRDefault="001D420C" w:rsidP="00876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 </w:t>
            </w:r>
          </w:p>
        </w:tc>
      </w:tr>
      <w:tr w:rsidR="001D420C" w:rsidRPr="00A26A02" w14:paraId="45D9BDE0" w14:textId="77777777" w:rsidTr="001D420C">
        <w:trPr>
          <w:trHeight w:hRule="exact" w:val="729"/>
          <w:jc w:val="left"/>
        </w:trPr>
        <w:sdt>
          <w:sdtPr>
            <w:rPr>
              <w:sz w:val="18"/>
              <w:szCs w:val="18"/>
            </w:rPr>
            <w:id w:val="-660994247"/>
            <w:showingPlcHdr/>
            <w:picture/>
          </w:sdtPr>
          <w:sdtEndPr/>
          <w:sdtContent>
            <w:tc>
              <w:tcPr>
                <w:tcW w:w="3042" w:type="dxa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78101D7A" w14:textId="77777777" w:rsidR="001D420C" w:rsidRDefault="000B2A9A" w:rsidP="0087664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2DBA4CB7" wp14:editId="5F1DDA9A">
                      <wp:extent cx="462915" cy="462915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91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3085742"/>
            <w:showingPlcHdr/>
            <w:picture/>
          </w:sdtPr>
          <w:sdtEndPr/>
          <w:sdtContent>
            <w:tc>
              <w:tcPr>
                <w:tcW w:w="3240" w:type="dxa"/>
                <w:gridSpan w:val="14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1D47CE27" w14:textId="77777777" w:rsidR="001D420C" w:rsidRDefault="000B2A9A" w:rsidP="0087664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175822C9" wp14:editId="2B3B2E85">
                      <wp:extent cx="462915" cy="462915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91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994684"/>
            <w:showingPlcHdr/>
            <w:picture/>
          </w:sdtPr>
          <w:sdtEndPr/>
          <w:sdtContent>
            <w:tc>
              <w:tcPr>
                <w:tcW w:w="2970" w:type="dxa"/>
                <w:gridSpan w:val="6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66BC7952" w14:textId="77777777" w:rsidR="001D420C" w:rsidRDefault="000B2A9A" w:rsidP="001D42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18747252" wp14:editId="46526AA3">
                      <wp:extent cx="462915" cy="462915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91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9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7871FBF" w14:textId="77777777" w:rsidR="001D420C" w:rsidRDefault="00063223" w:rsidP="0087664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1887111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420C" w:rsidRPr="003C5FFD">
                  <w:rPr>
                    <w:rStyle w:val="PlaceholderText"/>
                  </w:rPr>
                  <w:t>Click here to enter date.</w:t>
                </w:r>
              </w:sdtContent>
            </w:sdt>
          </w:p>
        </w:tc>
      </w:tr>
      <w:tr w:rsidR="00ED1EA2" w:rsidRPr="004C4A0B" w14:paraId="79134201" w14:textId="77777777" w:rsidTr="0098051D">
        <w:trPr>
          <w:trHeight w:val="230"/>
          <w:jc w:val="left"/>
        </w:trPr>
        <w:tc>
          <w:tcPr>
            <w:tcW w:w="11347" w:type="dxa"/>
            <w:gridSpan w:val="27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4D560BE6" w14:textId="77777777" w:rsidR="00ED1EA2" w:rsidRPr="004C4A0B" w:rsidRDefault="00ED1EA2" w:rsidP="00374C50">
            <w:pPr>
              <w:pStyle w:val="SectionHeading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 w:rsidR="008C25B4" w:rsidRPr="00A26A02" w14:paraId="50654E75" w14:textId="77777777" w:rsidTr="008C25B4">
        <w:trPr>
          <w:trHeight w:val="293"/>
          <w:jc w:val="left"/>
        </w:trPr>
        <w:tc>
          <w:tcPr>
            <w:tcW w:w="5382" w:type="dxa"/>
            <w:gridSpan w:val="13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72D81D31" w14:textId="77777777" w:rsidR="008C25B4" w:rsidRPr="006D5C12" w:rsidRDefault="008C25B4" w:rsidP="008C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Approved:  $</w:t>
            </w:r>
            <w:sdt>
              <w:sdtPr>
                <w:rPr>
                  <w:sz w:val="18"/>
                  <w:szCs w:val="18"/>
                </w:rPr>
                <w:id w:val="330797746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amount.</w:t>
                </w:r>
              </w:sdtContent>
            </w:sdt>
          </w:p>
        </w:tc>
        <w:tc>
          <w:tcPr>
            <w:tcW w:w="5965" w:type="dxa"/>
            <w:gridSpan w:val="14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7E4D251" w14:textId="77777777" w:rsidR="008C25B4" w:rsidRPr="006D5C12" w:rsidRDefault="008C25B4" w:rsidP="00A1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Payment:  </w:t>
            </w:r>
            <w:sdt>
              <w:sdtPr>
                <w:rPr>
                  <w:sz w:val="18"/>
                  <w:szCs w:val="18"/>
                </w:rPr>
                <w:id w:val="868182154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C5FFD">
                  <w:rPr>
                    <w:rStyle w:val="PlaceholderText"/>
                  </w:rPr>
                  <w:t>Click here to enter date.</w:t>
                </w:r>
              </w:sdtContent>
            </w:sdt>
          </w:p>
        </w:tc>
      </w:tr>
      <w:tr w:rsidR="00934B7C" w:rsidRPr="00A26A02" w14:paraId="151A6AC5" w14:textId="77777777" w:rsidTr="00F47A1B">
        <w:trPr>
          <w:trHeight w:val="72"/>
          <w:jc w:val="left"/>
        </w:trPr>
        <w:sdt>
          <w:sdtPr>
            <w:rPr>
              <w:sz w:val="18"/>
              <w:szCs w:val="18"/>
            </w:rPr>
            <w:id w:val="-1449157639"/>
            <w:showingPlcHdr/>
            <w:text/>
          </w:sdtPr>
          <w:sdtEndPr/>
          <w:sdtContent>
            <w:tc>
              <w:tcPr>
                <w:tcW w:w="11347" w:type="dxa"/>
                <w:gridSpan w:val="27"/>
                <w:tcBorders>
                  <w:top w:val="single" w:sz="2" w:space="0" w:color="BFBFBF" w:themeColor="background1" w:themeShade="BF"/>
                  <w:bottom w:val="single" w:sz="12" w:space="0" w:color="4F6228" w:themeColor="accent3" w:themeShade="80"/>
                </w:tcBorders>
                <w:vAlign w:val="center"/>
              </w:tcPr>
              <w:p w14:paraId="597FC0F5" w14:textId="77777777" w:rsidR="00934B7C" w:rsidRPr="006D5C12" w:rsidRDefault="00BB7BC3" w:rsidP="00934B7C">
                <w:pPr>
                  <w:rPr>
                    <w:sz w:val="18"/>
                    <w:szCs w:val="18"/>
                  </w:rPr>
                </w:pPr>
                <w:r w:rsidRPr="003C5F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7ED365" w14:textId="77777777" w:rsidR="00415F5F" w:rsidRPr="00A26A02" w:rsidRDefault="00415F5F" w:rsidP="008655D0"/>
    <w:sectPr w:rsidR="00415F5F" w:rsidRPr="00A26A02" w:rsidSect="008655D0">
      <w:footerReference w:type="default" r:id="rId12"/>
      <w:pgSz w:w="12240" w:h="15840" w:code="1"/>
      <w:pgMar w:top="360" w:right="504" w:bottom="504" w:left="504" w:header="36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7FCA" w14:textId="77777777" w:rsidR="00FF63C2" w:rsidRDefault="00FF63C2" w:rsidP="008655D0">
      <w:r>
        <w:separator/>
      </w:r>
    </w:p>
  </w:endnote>
  <w:endnote w:type="continuationSeparator" w:id="0">
    <w:p w14:paraId="54CBBEFC" w14:textId="77777777" w:rsidR="00FF63C2" w:rsidRDefault="00FF63C2" w:rsidP="0086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C5B2" w14:textId="77777777" w:rsidR="00F47A1B" w:rsidRDefault="000E0787" w:rsidP="00F47A1B">
    <w:pPr>
      <w:pStyle w:val="Footer"/>
      <w:tabs>
        <w:tab w:val="clear" w:pos="9360"/>
        <w:tab w:val="right" w:pos="11160"/>
      </w:tabs>
    </w:pPr>
    <w:r>
      <w:t>M</w:t>
    </w:r>
    <w:r w:rsidR="00703BD3">
      <w:t>M</w:t>
    </w:r>
    <w:r>
      <w:t>002</w:t>
    </w:r>
    <w:r w:rsidR="00703BD3">
      <w:t>-Financial Support for Mission Education</w:t>
    </w:r>
    <w:r w:rsidR="007A6C2A">
      <w:t>-V1</w:t>
    </w:r>
    <w:r>
      <w:tab/>
    </w:r>
    <w:r w:rsidR="00F47A1B">
      <w:tab/>
      <w:t xml:space="preserve">Page </w:t>
    </w:r>
    <w:r w:rsidR="00F47A1B">
      <w:fldChar w:fldCharType="begin"/>
    </w:r>
    <w:r w:rsidR="00F47A1B">
      <w:instrText xml:space="preserve"> PAGE   \* MERGEFORMAT </w:instrText>
    </w:r>
    <w:r w:rsidR="00F47A1B">
      <w:fldChar w:fldCharType="separate"/>
    </w:r>
    <w:r w:rsidR="000B2A9A">
      <w:rPr>
        <w:noProof/>
      </w:rPr>
      <w:t>1</w:t>
    </w:r>
    <w:r w:rsidR="00F47A1B">
      <w:rPr>
        <w:noProof/>
      </w:rPr>
      <w:fldChar w:fldCharType="end"/>
    </w:r>
  </w:p>
  <w:p w14:paraId="0CE133D4" w14:textId="77777777" w:rsidR="008655D0" w:rsidRDefault="0086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5672" w14:textId="77777777" w:rsidR="00FF63C2" w:rsidRDefault="00FF63C2" w:rsidP="008655D0">
      <w:r>
        <w:separator/>
      </w:r>
    </w:p>
  </w:footnote>
  <w:footnote w:type="continuationSeparator" w:id="0">
    <w:p w14:paraId="50D6AC2A" w14:textId="77777777" w:rsidR="00FF63C2" w:rsidRDefault="00FF63C2" w:rsidP="0086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syYL7HKpc4MVgjAUrakVutm7FfewucHsChw3TL1zI8IWVYt4KjmBRDnTVGWV3OVCalxJPpjrLK49vZ63Z2Yk1g==" w:salt="rf/tTg5/Q2Jy/+JgYJWL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3B"/>
    <w:rsid w:val="00030071"/>
    <w:rsid w:val="00063223"/>
    <w:rsid w:val="00082156"/>
    <w:rsid w:val="0009003B"/>
    <w:rsid w:val="000B2A9A"/>
    <w:rsid w:val="000C3395"/>
    <w:rsid w:val="000E0787"/>
    <w:rsid w:val="000E46F2"/>
    <w:rsid w:val="0010522C"/>
    <w:rsid w:val="001149DF"/>
    <w:rsid w:val="0011649E"/>
    <w:rsid w:val="0015667A"/>
    <w:rsid w:val="0016303A"/>
    <w:rsid w:val="00163DF0"/>
    <w:rsid w:val="001648B2"/>
    <w:rsid w:val="00172D98"/>
    <w:rsid w:val="001B0583"/>
    <w:rsid w:val="001D420C"/>
    <w:rsid w:val="001D75DA"/>
    <w:rsid w:val="001E28EA"/>
    <w:rsid w:val="002128A8"/>
    <w:rsid w:val="00240AF1"/>
    <w:rsid w:val="0024648C"/>
    <w:rsid w:val="00253945"/>
    <w:rsid w:val="00254698"/>
    <w:rsid w:val="00256E58"/>
    <w:rsid w:val="0027163B"/>
    <w:rsid w:val="00281FDC"/>
    <w:rsid w:val="002C0936"/>
    <w:rsid w:val="002D2C85"/>
    <w:rsid w:val="002D622D"/>
    <w:rsid w:val="002F3E07"/>
    <w:rsid w:val="00322DD3"/>
    <w:rsid w:val="00384215"/>
    <w:rsid w:val="003E1C80"/>
    <w:rsid w:val="00415F5F"/>
    <w:rsid w:val="004521E2"/>
    <w:rsid w:val="00461DCB"/>
    <w:rsid w:val="004641B3"/>
    <w:rsid w:val="004912E3"/>
    <w:rsid w:val="00491A66"/>
    <w:rsid w:val="004A339E"/>
    <w:rsid w:val="004A665A"/>
    <w:rsid w:val="004C4A0B"/>
    <w:rsid w:val="004E3FF6"/>
    <w:rsid w:val="00521F00"/>
    <w:rsid w:val="00533EB0"/>
    <w:rsid w:val="0055737C"/>
    <w:rsid w:val="0056338C"/>
    <w:rsid w:val="005D4280"/>
    <w:rsid w:val="005E62AE"/>
    <w:rsid w:val="00611753"/>
    <w:rsid w:val="006638AD"/>
    <w:rsid w:val="00671993"/>
    <w:rsid w:val="00677232"/>
    <w:rsid w:val="00680F6E"/>
    <w:rsid w:val="00685F02"/>
    <w:rsid w:val="00687DB6"/>
    <w:rsid w:val="006D5C12"/>
    <w:rsid w:val="006E6E62"/>
    <w:rsid w:val="00703BD3"/>
    <w:rsid w:val="00722DE8"/>
    <w:rsid w:val="00733AC6"/>
    <w:rsid w:val="007344B3"/>
    <w:rsid w:val="00737131"/>
    <w:rsid w:val="00737EA2"/>
    <w:rsid w:val="00783839"/>
    <w:rsid w:val="007A6C2A"/>
    <w:rsid w:val="007A7A63"/>
    <w:rsid w:val="007B2BB5"/>
    <w:rsid w:val="007B5982"/>
    <w:rsid w:val="007B61B1"/>
    <w:rsid w:val="007C261A"/>
    <w:rsid w:val="007C6BF2"/>
    <w:rsid w:val="007F1E2A"/>
    <w:rsid w:val="00806C74"/>
    <w:rsid w:val="00825B9C"/>
    <w:rsid w:val="008655D0"/>
    <w:rsid w:val="008658E6"/>
    <w:rsid w:val="00876644"/>
    <w:rsid w:val="00884CA6"/>
    <w:rsid w:val="00887295"/>
    <w:rsid w:val="008A18E6"/>
    <w:rsid w:val="008B7587"/>
    <w:rsid w:val="008C25B4"/>
    <w:rsid w:val="008C4556"/>
    <w:rsid w:val="008C5563"/>
    <w:rsid w:val="008D3BC4"/>
    <w:rsid w:val="008E4243"/>
    <w:rsid w:val="00927E3E"/>
    <w:rsid w:val="00934B7C"/>
    <w:rsid w:val="009365CC"/>
    <w:rsid w:val="009376E3"/>
    <w:rsid w:val="009531AA"/>
    <w:rsid w:val="0098051D"/>
    <w:rsid w:val="00995725"/>
    <w:rsid w:val="009A7CA1"/>
    <w:rsid w:val="009C0C06"/>
    <w:rsid w:val="00A169D0"/>
    <w:rsid w:val="00A26A02"/>
    <w:rsid w:val="00A460C3"/>
    <w:rsid w:val="00A50157"/>
    <w:rsid w:val="00A52DC1"/>
    <w:rsid w:val="00AC7E70"/>
    <w:rsid w:val="00AD5DB8"/>
    <w:rsid w:val="00AE1F72"/>
    <w:rsid w:val="00AE525F"/>
    <w:rsid w:val="00B04903"/>
    <w:rsid w:val="00B41C69"/>
    <w:rsid w:val="00B52141"/>
    <w:rsid w:val="00B75E28"/>
    <w:rsid w:val="00B87390"/>
    <w:rsid w:val="00BB4EAA"/>
    <w:rsid w:val="00BB7BC3"/>
    <w:rsid w:val="00BD2002"/>
    <w:rsid w:val="00BD6165"/>
    <w:rsid w:val="00BE09D6"/>
    <w:rsid w:val="00BE0F14"/>
    <w:rsid w:val="00C17A0B"/>
    <w:rsid w:val="00C22A36"/>
    <w:rsid w:val="00C3048E"/>
    <w:rsid w:val="00C41E79"/>
    <w:rsid w:val="00C63324"/>
    <w:rsid w:val="00C81188"/>
    <w:rsid w:val="00C90136"/>
    <w:rsid w:val="00CA481E"/>
    <w:rsid w:val="00CB6A49"/>
    <w:rsid w:val="00CC7CB7"/>
    <w:rsid w:val="00CE04F0"/>
    <w:rsid w:val="00CE7A1F"/>
    <w:rsid w:val="00D02133"/>
    <w:rsid w:val="00D42EE8"/>
    <w:rsid w:val="00D461ED"/>
    <w:rsid w:val="00D652E0"/>
    <w:rsid w:val="00D66A94"/>
    <w:rsid w:val="00D86421"/>
    <w:rsid w:val="00DB64FE"/>
    <w:rsid w:val="00DC22F2"/>
    <w:rsid w:val="00DC75B4"/>
    <w:rsid w:val="00DE2904"/>
    <w:rsid w:val="00DE2BC6"/>
    <w:rsid w:val="00E12241"/>
    <w:rsid w:val="00E25311"/>
    <w:rsid w:val="00E33DC8"/>
    <w:rsid w:val="00E53D09"/>
    <w:rsid w:val="00E7531A"/>
    <w:rsid w:val="00E91315"/>
    <w:rsid w:val="00E97A37"/>
    <w:rsid w:val="00EB5FD6"/>
    <w:rsid w:val="00ED1EA2"/>
    <w:rsid w:val="00F01BD5"/>
    <w:rsid w:val="00F04667"/>
    <w:rsid w:val="00F04B9B"/>
    <w:rsid w:val="00F1442E"/>
    <w:rsid w:val="00F149CC"/>
    <w:rsid w:val="00F200E5"/>
    <w:rsid w:val="00F225A4"/>
    <w:rsid w:val="00F27701"/>
    <w:rsid w:val="00F36631"/>
    <w:rsid w:val="00F46364"/>
    <w:rsid w:val="00F47A1B"/>
    <w:rsid w:val="00F8539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7B7B3"/>
  <w15:docId w15:val="{439F8856-DEF0-4A1A-A166-B948DA4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Header">
    <w:name w:val="header"/>
    <w:basedOn w:val="Normal"/>
    <w:link w:val="HeaderChar"/>
    <w:unhideWhenUsed/>
    <w:rsid w:val="0086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5D0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86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D0"/>
    <w:rPr>
      <w:rFonts w:asciiTheme="minorHAnsi" w:hAnsiTheme="minorHAnsi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ang\Desktop\MB%20Forms\MB002%20Form%20-%20Christian%20Courses%20Program%20(v201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EF149211DC48EABB4D8974CCAD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0F47-7BE7-4127-AFE2-F10F1471AA09}"/>
      </w:docPartPr>
      <w:docPartBody>
        <w:p w:rsidR="00245FD1" w:rsidRDefault="00541C6D" w:rsidP="00541C6D">
          <w:pPr>
            <w:pStyle w:val="AEEF149211DC48EABB4D8974CCAD56EF9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8994F2D721D5414884CEFE74E75D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6C31-832D-4572-90D4-3246F68F6DE4}"/>
      </w:docPartPr>
      <w:docPartBody>
        <w:p w:rsidR="00245FD1" w:rsidRDefault="00541C6D" w:rsidP="00541C6D">
          <w:pPr>
            <w:pStyle w:val="8994F2D721D5414884CEFE74E75D058F9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3850E5FC270845D28900BAA6A1CC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AE37-AC59-4107-BC91-AF3A2357FAD4}"/>
      </w:docPartPr>
      <w:docPartBody>
        <w:p w:rsidR="00245FD1" w:rsidRDefault="00541C6D" w:rsidP="00541C6D">
          <w:pPr>
            <w:pStyle w:val="3850E5FC270845D28900BAA6A1CCAB0E9"/>
          </w:pPr>
          <w:r w:rsidRPr="003C5FF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D2A0B83DAEC34BE99CD5E4F610E1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3D34-FBB2-4F94-8727-13A450192F93}"/>
      </w:docPartPr>
      <w:docPartBody>
        <w:p w:rsidR="00245FD1" w:rsidRDefault="00541C6D" w:rsidP="00541C6D">
          <w:pPr>
            <w:pStyle w:val="D2A0B83DAEC34BE99CD5E4F610E18BCB9"/>
          </w:pPr>
          <w:r>
            <w:rPr>
              <w:rStyle w:val="PlaceholderText"/>
            </w:rPr>
            <w:t>Click here to enter no</w:t>
          </w:r>
          <w:r w:rsidRPr="003C5FFD">
            <w:rPr>
              <w:rStyle w:val="PlaceholderText"/>
            </w:rPr>
            <w:t>.</w:t>
          </w:r>
        </w:p>
      </w:docPartBody>
    </w:docPart>
    <w:docPart>
      <w:docPartPr>
        <w:name w:val="D17521580C564C34864C7288A8D1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08B3-1B90-48CB-BC03-384BB7759F91}"/>
      </w:docPartPr>
      <w:docPartBody>
        <w:p w:rsidR="00245FD1" w:rsidRDefault="00541C6D" w:rsidP="00541C6D">
          <w:pPr>
            <w:pStyle w:val="D17521580C564C34864C7288A8D16DDD9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D22FF9396C984BD3A904A7FE5167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D6A9-0132-471E-9E01-64E1D32D2657}"/>
      </w:docPartPr>
      <w:docPartBody>
        <w:p w:rsidR="00245FD1" w:rsidRDefault="00541C6D" w:rsidP="00541C6D">
          <w:pPr>
            <w:pStyle w:val="D22FF9396C984BD3A904A7FE516715559"/>
          </w:pPr>
          <w:r w:rsidRPr="00E606E0">
            <w:rPr>
              <w:rStyle w:val="PlaceholderText"/>
            </w:rPr>
            <w:t>Click here to enter text.</w:t>
          </w:r>
        </w:p>
      </w:docPartBody>
    </w:docPart>
    <w:docPart>
      <w:docPartPr>
        <w:name w:val="7E43411083E841F79A6A74EFB718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C1EA-23AD-4A60-9586-4A3904404071}"/>
      </w:docPartPr>
      <w:docPartBody>
        <w:p w:rsidR="00245FD1" w:rsidRDefault="00541C6D" w:rsidP="00541C6D">
          <w:pPr>
            <w:pStyle w:val="7E43411083E841F79A6A74EFB718602C9"/>
          </w:pPr>
          <w:r w:rsidRPr="00E606E0">
            <w:rPr>
              <w:rStyle w:val="PlaceholderText"/>
            </w:rPr>
            <w:t>Choose an item.</w:t>
          </w:r>
        </w:p>
      </w:docPartBody>
    </w:docPart>
    <w:docPart>
      <w:docPartPr>
        <w:name w:val="2AED4DE2EAD340C7BB3CD0820B86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6D78-86C5-4940-8C51-8761664F74E3}"/>
      </w:docPartPr>
      <w:docPartBody>
        <w:p w:rsidR="00245FD1" w:rsidRDefault="00541C6D" w:rsidP="00541C6D">
          <w:pPr>
            <w:pStyle w:val="2AED4DE2EAD340C7BB3CD0820B86BC899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77FE794955334F4287207B79DD65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D293-4C24-4997-B302-64646C520C77}"/>
      </w:docPartPr>
      <w:docPartBody>
        <w:p w:rsidR="00245FD1" w:rsidRDefault="00541C6D" w:rsidP="00541C6D">
          <w:pPr>
            <w:pStyle w:val="77FE794955334F4287207B79DD6518729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E70694D74FB8496EAD2EA3C82327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FFF4-6F85-468D-AF17-2994C0BD00A2}"/>
      </w:docPartPr>
      <w:docPartBody>
        <w:p w:rsidR="00245FD1" w:rsidRDefault="00541C6D" w:rsidP="00541C6D">
          <w:pPr>
            <w:pStyle w:val="E70694D74FB8496EAD2EA3C8232799909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A8D78F1C2BC54D6798E15601D95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69C1-AE8D-4601-834D-C6B91AA40C16}"/>
      </w:docPartPr>
      <w:docPartBody>
        <w:p w:rsidR="00245FD1" w:rsidRDefault="00541C6D" w:rsidP="00541C6D">
          <w:pPr>
            <w:pStyle w:val="A8D78F1C2BC54D6798E15601D956AC30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AE8AAA67FF0B4075B819022B26B0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7165-2D01-45AD-9F59-BFEC64C6DE77}"/>
      </w:docPartPr>
      <w:docPartBody>
        <w:p w:rsidR="00245FD1" w:rsidRDefault="00541C6D" w:rsidP="00541C6D">
          <w:pPr>
            <w:pStyle w:val="AE8AAA67FF0B4075B819022B26B0887B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C7FB6380D5694E83A8F32BEB8BF1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AAA7-270F-44BC-8FEF-D4FBFE280A16}"/>
      </w:docPartPr>
      <w:docPartBody>
        <w:p w:rsidR="00245FD1" w:rsidRDefault="00541C6D" w:rsidP="00541C6D">
          <w:pPr>
            <w:pStyle w:val="C7FB6380D5694E83A8F32BEB8BF1A8868"/>
          </w:pPr>
          <w:r w:rsidRPr="003C5FFD">
            <w:rPr>
              <w:rStyle w:val="PlaceholderText"/>
            </w:rPr>
            <w:t>Choose an item.</w:t>
          </w:r>
        </w:p>
      </w:docPartBody>
    </w:docPart>
    <w:docPart>
      <w:docPartPr>
        <w:name w:val="FC691B58FFEC400F8E598401413B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AF9B-818F-499E-84D3-FA68BA7FBB2E}"/>
      </w:docPartPr>
      <w:docPartBody>
        <w:p w:rsidR="005D7F08" w:rsidRDefault="00541C6D" w:rsidP="00541C6D">
          <w:pPr>
            <w:pStyle w:val="FC691B58FFEC400F8E598401413BB87F4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54011B91774C419BA57733D867C8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6216-AFEE-4B48-B16F-39C9BADB4658}"/>
      </w:docPartPr>
      <w:docPartBody>
        <w:p w:rsidR="005D7F08" w:rsidRDefault="00541C6D" w:rsidP="00541C6D">
          <w:pPr>
            <w:pStyle w:val="54011B91774C419BA57733D867C89E094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66A09F75B7844818854CC81634D6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7597-D690-433F-905C-37D317C4F831}"/>
      </w:docPartPr>
      <w:docPartBody>
        <w:p w:rsidR="005D7F08" w:rsidRDefault="00541C6D" w:rsidP="00541C6D">
          <w:pPr>
            <w:pStyle w:val="66A09F75B7844818854CC81634D6FDCE4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FE049DA23C0547C6ACD61A34C178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6C28-744A-47AB-97E0-53A1AAE5591A}"/>
      </w:docPartPr>
      <w:docPartBody>
        <w:p w:rsidR="005D7F08" w:rsidRDefault="00541C6D" w:rsidP="00541C6D">
          <w:pPr>
            <w:pStyle w:val="FE049DA23C0547C6ACD61A34C178D9344"/>
          </w:pPr>
          <w:r w:rsidRPr="003C5FFD">
            <w:rPr>
              <w:rStyle w:val="PlaceholderText"/>
            </w:rPr>
            <w:t>Click here to enter a date.</w:t>
          </w:r>
        </w:p>
      </w:docPartBody>
    </w:docPart>
    <w:docPart>
      <w:docPartPr>
        <w:name w:val="0E7AF25DFAD64E28BF5501C3AF9D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DC74-2CE8-4035-8A14-63CD13BDB679}"/>
      </w:docPartPr>
      <w:docPartBody>
        <w:p w:rsidR="005D7F08" w:rsidRDefault="00541C6D" w:rsidP="00541C6D">
          <w:pPr>
            <w:pStyle w:val="0E7AF25DFAD64E28BF5501C3AF9DC9F54"/>
          </w:pPr>
          <w:r w:rsidRPr="002E1D12">
            <w:rPr>
              <w:rStyle w:val="PlaceholderText"/>
            </w:rPr>
            <w:t>Click here to enter a date.</w:t>
          </w:r>
        </w:p>
      </w:docPartBody>
    </w:docPart>
    <w:docPart>
      <w:docPartPr>
        <w:name w:val="DAD6B1D8E58A4D1ABDBEE5694134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2DB7-4372-4E8B-9508-A62CB1EA2868}"/>
      </w:docPartPr>
      <w:docPartBody>
        <w:p w:rsidR="005D7F08" w:rsidRDefault="00541C6D" w:rsidP="00541C6D">
          <w:pPr>
            <w:pStyle w:val="DAD6B1D8E58A4D1ABDBEE5694134B15B4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3F35C4D917AA44439E2FDA0E2D26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FC54-E9A3-4FF3-9686-0247F48CCEF4}"/>
      </w:docPartPr>
      <w:docPartBody>
        <w:p w:rsidR="00541C6D" w:rsidRDefault="00541C6D" w:rsidP="00541C6D">
          <w:pPr>
            <w:pStyle w:val="3F35C4D917AA44439E2FDA0E2D26A49A3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46578CFDFED541F39B1E7342D10A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270B-AD44-4D32-880A-366046F27EDD}"/>
      </w:docPartPr>
      <w:docPartBody>
        <w:p w:rsidR="00541C6D" w:rsidRDefault="00541C6D" w:rsidP="00541C6D">
          <w:pPr>
            <w:pStyle w:val="46578CFDFED541F39B1E7342D10AD18B3"/>
          </w:pPr>
          <w:r w:rsidRPr="003C5FF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3C5FFD">
            <w:rPr>
              <w:rStyle w:val="PlaceholderText"/>
            </w:rPr>
            <w:t>.</w:t>
          </w:r>
        </w:p>
      </w:docPartBody>
    </w:docPart>
    <w:docPart>
      <w:docPartPr>
        <w:name w:val="72C55CF3006D4F1287D0194DC7F2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853E-35CE-4684-8946-BD68F6FF57EE}"/>
      </w:docPartPr>
      <w:docPartBody>
        <w:p w:rsidR="00541C6D" w:rsidRDefault="00541C6D" w:rsidP="00541C6D">
          <w:pPr>
            <w:pStyle w:val="72C55CF3006D4F1287D0194DC7F234443"/>
          </w:pPr>
          <w:r>
            <w:rPr>
              <w:rStyle w:val="PlaceholderText"/>
            </w:rPr>
            <w:t>Click here to enter amount</w:t>
          </w:r>
          <w:r w:rsidRPr="003C5FFD">
            <w:rPr>
              <w:rStyle w:val="PlaceholderText"/>
            </w:rPr>
            <w:t>.</w:t>
          </w:r>
        </w:p>
      </w:docPartBody>
    </w:docPart>
    <w:docPart>
      <w:docPartPr>
        <w:name w:val="6478B776B19548819877C5415538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2F9A-58E6-4E35-A31F-8B402EED1126}"/>
      </w:docPartPr>
      <w:docPartBody>
        <w:p w:rsidR="00541C6D" w:rsidRDefault="00541C6D" w:rsidP="00541C6D">
          <w:pPr>
            <w:pStyle w:val="6478B776B19548819877C541553898542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BF0E2223CA224D8DB63A6BE6B7B2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51A0-5F1C-4821-8A1C-CAB2821C5587}"/>
      </w:docPartPr>
      <w:docPartBody>
        <w:p w:rsidR="00A55F9E" w:rsidRDefault="00541C6D" w:rsidP="00541C6D">
          <w:pPr>
            <w:pStyle w:val="BF0E2223CA224D8DB63A6BE6B7B2E6FE1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5F9476B9FE394AD7A7E46D44F2EA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05C0-A3E7-4A77-9D33-14E04A079265}"/>
      </w:docPartPr>
      <w:docPartBody>
        <w:p w:rsidR="00A55F9E" w:rsidRDefault="00541C6D" w:rsidP="00541C6D">
          <w:pPr>
            <w:pStyle w:val="5F9476B9FE394AD7A7E46D44F2EAF02D"/>
          </w:pPr>
          <w:r>
            <w:rPr>
              <w:rStyle w:val="PlaceholderText"/>
            </w:rPr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3F"/>
    <w:rsid w:val="000569D1"/>
    <w:rsid w:val="00245FD1"/>
    <w:rsid w:val="00344F66"/>
    <w:rsid w:val="00541C6D"/>
    <w:rsid w:val="005D7F08"/>
    <w:rsid w:val="006A452C"/>
    <w:rsid w:val="00A55F9E"/>
    <w:rsid w:val="00AB62EE"/>
    <w:rsid w:val="00BF053F"/>
    <w:rsid w:val="00C321FD"/>
    <w:rsid w:val="00E828F3"/>
    <w:rsid w:val="00E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C6D"/>
    <w:rPr>
      <w:color w:val="808080"/>
    </w:rPr>
  </w:style>
  <w:style w:type="paragraph" w:customStyle="1" w:styleId="AEEF149211DC48EABB4D8974CCAD56EF">
    <w:name w:val="AEEF149211DC48EABB4D8974CCAD56EF"/>
  </w:style>
  <w:style w:type="paragraph" w:customStyle="1" w:styleId="8994F2D721D5414884CEFE74E75D058F">
    <w:name w:val="8994F2D721D5414884CEFE74E75D058F"/>
  </w:style>
  <w:style w:type="paragraph" w:customStyle="1" w:styleId="3850E5FC270845D28900BAA6A1CCAB0E">
    <w:name w:val="3850E5FC270845D28900BAA6A1CCAB0E"/>
  </w:style>
  <w:style w:type="paragraph" w:customStyle="1" w:styleId="D2A0B83DAEC34BE99CD5E4F610E18BCB">
    <w:name w:val="D2A0B83DAEC34BE99CD5E4F610E18BCB"/>
  </w:style>
  <w:style w:type="paragraph" w:customStyle="1" w:styleId="D17521580C564C34864C7288A8D16DDD">
    <w:name w:val="D17521580C564C34864C7288A8D16DDD"/>
  </w:style>
  <w:style w:type="paragraph" w:customStyle="1" w:styleId="A43E054A047D4FC2810B937BB13BA9D9">
    <w:name w:val="A43E054A047D4FC2810B937BB13BA9D9"/>
  </w:style>
  <w:style w:type="paragraph" w:customStyle="1" w:styleId="EE24C42450E741C08279F2AE1D055F4E">
    <w:name w:val="EE24C42450E741C08279F2AE1D055F4E"/>
  </w:style>
  <w:style w:type="paragraph" w:customStyle="1" w:styleId="7F28CB373A044D1A889D53EE56056896">
    <w:name w:val="7F28CB373A044D1A889D53EE56056896"/>
  </w:style>
  <w:style w:type="paragraph" w:customStyle="1" w:styleId="49BF5A2A0A7B4038AC234E195E9403B7">
    <w:name w:val="49BF5A2A0A7B4038AC234E195E9403B7"/>
  </w:style>
  <w:style w:type="paragraph" w:customStyle="1" w:styleId="D22FF9396C984BD3A904A7FE51671555">
    <w:name w:val="D22FF9396C984BD3A904A7FE51671555"/>
  </w:style>
  <w:style w:type="paragraph" w:customStyle="1" w:styleId="7E43411083E841F79A6A74EFB718602C">
    <w:name w:val="7E43411083E841F79A6A74EFB718602C"/>
  </w:style>
  <w:style w:type="paragraph" w:customStyle="1" w:styleId="2AED4DE2EAD340C7BB3CD0820B86BC89">
    <w:name w:val="2AED4DE2EAD340C7BB3CD0820B86BC89"/>
  </w:style>
  <w:style w:type="paragraph" w:customStyle="1" w:styleId="77FE794955334F4287207B79DD651872">
    <w:name w:val="77FE794955334F4287207B79DD651872"/>
  </w:style>
  <w:style w:type="paragraph" w:customStyle="1" w:styleId="E70694D74FB8496EAD2EA3C823279990">
    <w:name w:val="E70694D74FB8496EAD2EA3C823279990"/>
  </w:style>
  <w:style w:type="paragraph" w:customStyle="1" w:styleId="AEEF149211DC48EABB4D8974CCAD56EF1">
    <w:name w:val="AEEF149211DC48EABB4D8974CCAD56EF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1">
    <w:name w:val="8994F2D721D5414884CEFE74E75D058F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1">
    <w:name w:val="3850E5FC270845D28900BAA6A1CCAB0E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1">
    <w:name w:val="D2A0B83DAEC34BE99CD5E4F610E18BCB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1">
    <w:name w:val="D17521580C564C34864C7288A8D16DDD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43E054A047D4FC2810B937BB13BA9D91">
    <w:name w:val="A43E054A047D4FC2810B937BB13BA9D9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8CB373A044D1A889D53EE560568961">
    <w:name w:val="7F28CB373A044D1A889D53EE56056896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BF5A2A0A7B4038AC234E195E9403B71">
    <w:name w:val="49BF5A2A0A7B4038AC234E195E9403B7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1">
    <w:name w:val="D22FF9396C984BD3A904A7FE51671555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1">
    <w:name w:val="7E43411083E841F79A6A74EFB718602C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1">
    <w:name w:val="2AED4DE2EAD340C7BB3CD0820B86BC89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1">
    <w:name w:val="77FE794955334F4287207B79DD651872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1">
    <w:name w:val="E70694D74FB8496EAD2EA3C823279990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">
    <w:name w:val="A8D78F1C2BC54D6798E15601D956AC30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">
    <w:name w:val="AE8AAA67FF0B4075B819022B26B0887B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715164B5B84D4DBAEDD0214798FCCC">
    <w:name w:val="56715164B5B84D4DBAEDD0214798FCCC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D7C7FFDFFB84EC58FFDC36BABD56BAC">
    <w:name w:val="CD7C7FFDFFB84EC58FFDC36BABD56BAC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3578948B743988F32C6CBB7ECDE38">
    <w:name w:val="8373578948B743988F32C6CBB7ECDE38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C807A58DF440DAAC23F4B30888D8E4">
    <w:name w:val="50C807A58DF440DAAC23F4B30888D8E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00692CDC20C445A961BD4BBD6789C11">
    <w:name w:val="200692CDC20C445A961BD4BBD6789C1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FB3AD75463434687384390A8981DE9">
    <w:name w:val="AAFB3AD75463434687384390A8981DE9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36651B12E44259BB778E7399692BAC">
    <w:name w:val="B536651B12E44259BB778E7399692BAC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5F5255FC3C47B3B72D0E036B3AA3EA">
    <w:name w:val="FA5F5255FC3C47B3B72D0E036B3AA3EA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6E81DDE8044591A9E3200E007DAB52">
    <w:name w:val="766E81DDE8044591A9E3200E007DAB5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5924285927458EB3FB820E2B22E500">
    <w:name w:val="D05924285927458EB3FB820E2B22E500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171C9F1EE40839BD9E265190AE17E">
    <w:name w:val="68F171C9F1EE40839BD9E265190AE17E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A5796F8BB3467AA4CFE7B3E87F676F">
    <w:name w:val="25A5796F8BB3467AA4CFE7B3E87F676F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3058B157304112B52FCB50BB3CFEB3">
    <w:name w:val="FF3058B157304112B52FCB50BB3CFEB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">
    <w:name w:val="C7FB6380D5694E83A8F32BEB8BF1A886"/>
    <w:rsid w:val="00BF053F"/>
  </w:style>
  <w:style w:type="paragraph" w:customStyle="1" w:styleId="70E4120E128147F0B583BB8448F86627">
    <w:name w:val="70E4120E128147F0B583BB8448F86627"/>
    <w:rsid w:val="00BF053F"/>
  </w:style>
  <w:style w:type="paragraph" w:customStyle="1" w:styleId="AEEF149211DC48EABB4D8974CCAD56EF2">
    <w:name w:val="AEEF149211DC48EABB4D8974CCAD56EF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2">
    <w:name w:val="8994F2D721D5414884CEFE74E75D058F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2">
    <w:name w:val="3850E5FC270845D28900BAA6A1CCAB0E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2">
    <w:name w:val="D2A0B83DAEC34BE99CD5E4F610E18BCB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2">
    <w:name w:val="D17521580C564C34864C7288A8D16DDD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1">
    <w:name w:val="C7FB6380D5694E83A8F32BEB8BF1A886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EFB1F97D404B7DBD80B4B7E92BF012">
    <w:name w:val="9BEFB1F97D404B7DBD80B4B7E92BF01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8CB373A044D1A889D53EE560568962">
    <w:name w:val="7F28CB373A044D1A889D53EE56056896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BF5A2A0A7B4038AC234E195E9403B72">
    <w:name w:val="49BF5A2A0A7B4038AC234E195E9403B7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2">
    <w:name w:val="D22FF9396C984BD3A904A7FE51671555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2">
    <w:name w:val="7E43411083E841F79A6A74EFB718602C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2">
    <w:name w:val="2AED4DE2EAD340C7BB3CD0820B86BC89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2">
    <w:name w:val="77FE794955334F4287207B79DD651872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2">
    <w:name w:val="E70694D74FB8496EAD2EA3C823279990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1">
    <w:name w:val="A8D78F1C2BC54D6798E15601D956AC30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1">
    <w:name w:val="AE8AAA67FF0B4075B819022B26B0887B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715164B5B84D4DBAEDD0214798FCCC1">
    <w:name w:val="56715164B5B84D4DBAEDD0214798FCCC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D7C7FFDFFB84EC58FFDC36BABD56BAC1">
    <w:name w:val="CD7C7FFDFFB84EC58FFDC36BABD56BAC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3578948B743988F32C6CBB7ECDE381">
    <w:name w:val="8373578948B743988F32C6CBB7ECDE38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C807A58DF440DAAC23F4B30888D8E41">
    <w:name w:val="50C807A58DF440DAAC23F4B30888D8E4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00692CDC20C445A961BD4BBD6789C111">
    <w:name w:val="200692CDC20C445A961BD4BBD6789C11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FB3AD75463434687384390A8981DE91">
    <w:name w:val="AAFB3AD75463434687384390A8981DE9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36651B12E44259BB778E7399692BAC1">
    <w:name w:val="B536651B12E44259BB778E7399692BAC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5F5255FC3C47B3B72D0E036B3AA3EA1">
    <w:name w:val="FA5F5255FC3C47B3B72D0E036B3AA3EA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6E81DDE8044591A9E3200E007DAB521">
    <w:name w:val="766E81DDE8044591A9E3200E007DAB52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5924285927458EB3FB820E2B22E5001">
    <w:name w:val="D05924285927458EB3FB820E2B22E500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171C9F1EE40839BD9E265190AE17E1">
    <w:name w:val="68F171C9F1EE40839BD9E265190AE17E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A5796F8BB3467AA4CFE7B3E87F676F1">
    <w:name w:val="25A5796F8BB3467AA4CFE7B3E87F676F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3058B157304112B52FCB50BB3CFEB31">
    <w:name w:val="FF3058B157304112B52FCB50BB3CFEB3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EF149211DC48EABB4D8974CCAD56EF3">
    <w:name w:val="AEEF149211DC48EABB4D8974CCAD56EF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3">
    <w:name w:val="8994F2D721D5414884CEFE74E75D058F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3">
    <w:name w:val="3850E5FC270845D28900BAA6A1CCAB0E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3">
    <w:name w:val="D2A0B83DAEC34BE99CD5E4F610E18BCB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3">
    <w:name w:val="D17521580C564C34864C7288A8D16DDD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2">
    <w:name w:val="C7FB6380D5694E83A8F32BEB8BF1A886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EFB1F97D404B7DBD80B4B7E92BF0121">
    <w:name w:val="9BEFB1F97D404B7DBD80B4B7E92BF012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BF5A2A0A7B4038AC234E195E9403B73">
    <w:name w:val="49BF5A2A0A7B4038AC234E195E9403B7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3">
    <w:name w:val="D22FF9396C984BD3A904A7FE51671555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3">
    <w:name w:val="7E43411083E841F79A6A74EFB718602C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3">
    <w:name w:val="2AED4DE2EAD340C7BB3CD0820B86BC89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3">
    <w:name w:val="77FE794955334F4287207B79DD651872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3">
    <w:name w:val="E70694D74FB8496EAD2EA3C823279990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2">
    <w:name w:val="A8D78F1C2BC54D6798E15601D956AC30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2">
    <w:name w:val="AE8AAA67FF0B4075B819022B26B0887B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715164B5B84D4DBAEDD0214798FCCC2">
    <w:name w:val="56715164B5B84D4DBAEDD0214798FCCC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D7C7FFDFFB84EC58FFDC36BABD56BAC2">
    <w:name w:val="CD7C7FFDFFB84EC58FFDC36BABD56BAC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3578948B743988F32C6CBB7ECDE382">
    <w:name w:val="8373578948B743988F32C6CBB7ECDE38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C807A58DF440DAAC23F4B30888D8E42">
    <w:name w:val="50C807A58DF440DAAC23F4B30888D8E4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00692CDC20C445A961BD4BBD6789C112">
    <w:name w:val="200692CDC20C445A961BD4BBD6789C11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FB3AD75463434687384390A8981DE92">
    <w:name w:val="AAFB3AD75463434687384390A8981DE9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36651B12E44259BB778E7399692BAC2">
    <w:name w:val="B536651B12E44259BB778E7399692BAC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5F5255FC3C47B3B72D0E036B3AA3EA2">
    <w:name w:val="FA5F5255FC3C47B3B72D0E036B3AA3EA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6E81DDE8044591A9E3200E007DAB522">
    <w:name w:val="766E81DDE8044591A9E3200E007DAB52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5924285927458EB3FB820E2B22E5002">
    <w:name w:val="D05924285927458EB3FB820E2B22E500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171C9F1EE40839BD9E265190AE17E2">
    <w:name w:val="68F171C9F1EE40839BD9E265190AE17E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A5796F8BB3467AA4CFE7B3E87F676F2">
    <w:name w:val="25A5796F8BB3467AA4CFE7B3E87F676F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3058B157304112B52FCB50BB3CFEB32">
    <w:name w:val="FF3058B157304112B52FCB50BB3CFEB3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86D696B018E4A15B6D95B7AB1EDE0B7">
    <w:name w:val="486D696B018E4A15B6D95B7AB1EDE0B7"/>
    <w:rsid w:val="00BF053F"/>
  </w:style>
  <w:style w:type="paragraph" w:customStyle="1" w:styleId="9932F2D4015948CC947E8E705F5978DE">
    <w:name w:val="9932F2D4015948CC947E8E705F5978DE"/>
    <w:rsid w:val="00BF053F"/>
  </w:style>
  <w:style w:type="paragraph" w:customStyle="1" w:styleId="F1EC293C8ABA4447A94C05E526D19A5E">
    <w:name w:val="F1EC293C8ABA4447A94C05E526D19A5E"/>
    <w:rsid w:val="00BF053F"/>
  </w:style>
  <w:style w:type="paragraph" w:customStyle="1" w:styleId="2ACEF3889CF54E348BE1D5F3207BB303">
    <w:name w:val="2ACEF3889CF54E348BE1D5F3207BB303"/>
    <w:rsid w:val="00BF053F"/>
  </w:style>
  <w:style w:type="paragraph" w:customStyle="1" w:styleId="AEEF149211DC48EABB4D8974CCAD56EF4">
    <w:name w:val="AEEF149211DC48EABB4D8974CCAD56EF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4">
    <w:name w:val="8994F2D721D5414884CEFE74E75D058F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4">
    <w:name w:val="3850E5FC270845D28900BAA6A1CCAB0E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4">
    <w:name w:val="D2A0B83DAEC34BE99CD5E4F610E18BCB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4">
    <w:name w:val="D17521580C564C34864C7288A8D16DDD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3">
    <w:name w:val="C7FB6380D5694E83A8F32BEB8BF1A886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EFB1F97D404B7DBD80B4B7E92BF0122">
    <w:name w:val="9BEFB1F97D404B7DBD80B4B7E92BF012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BF5A2A0A7B4038AC234E195E9403B74">
    <w:name w:val="49BF5A2A0A7B4038AC234E195E9403B7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4">
    <w:name w:val="D22FF9396C984BD3A904A7FE51671555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4">
    <w:name w:val="7E43411083E841F79A6A74EFB718602C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4">
    <w:name w:val="2AED4DE2EAD340C7BB3CD0820B86BC89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4">
    <w:name w:val="77FE794955334F4287207B79DD651872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4">
    <w:name w:val="E70694D74FB8496EAD2EA3C8232799904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3">
    <w:name w:val="A8D78F1C2BC54D6798E15601D956AC30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3">
    <w:name w:val="AE8AAA67FF0B4075B819022B26B0887B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715164B5B84D4DBAEDD0214798FCCC3">
    <w:name w:val="56715164B5B84D4DBAEDD0214798FCCC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D7C7FFDFFB84EC58FFDC36BABD56BAC3">
    <w:name w:val="CD7C7FFDFFB84EC58FFDC36BABD56BAC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1EC293C8ABA4447A94C05E526D19A5E1">
    <w:name w:val="F1EC293C8ABA4447A94C05E526D19A5E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CEF3889CF54E348BE1D5F3207BB3031">
    <w:name w:val="2ACEF3889CF54E348BE1D5F3207BB3031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D696DD58464CF0B63641C15BDDF822">
    <w:name w:val="54D696DD58464CF0B63641C15BDDF822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00692CDC20C445A961BD4BBD6789C113">
    <w:name w:val="200692CDC20C445A961BD4BBD6789C11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FB3AD75463434687384390A8981DE93">
    <w:name w:val="AAFB3AD75463434687384390A8981DE9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36651B12E44259BB778E7399692BAC3">
    <w:name w:val="B536651B12E44259BB778E7399692BAC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5F5255FC3C47B3B72D0E036B3AA3EA3">
    <w:name w:val="FA5F5255FC3C47B3B72D0E036B3AA3EA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6E81DDE8044591A9E3200E007DAB523">
    <w:name w:val="766E81DDE8044591A9E3200E007DAB52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5924285927458EB3FB820E2B22E5003">
    <w:name w:val="D05924285927458EB3FB820E2B22E500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171C9F1EE40839BD9E265190AE17E3">
    <w:name w:val="68F171C9F1EE40839BD9E265190AE17E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A5796F8BB3467AA4CFE7B3E87F676F3">
    <w:name w:val="25A5796F8BB3467AA4CFE7B3E87F676F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3058B157304112B52FCB50BB3CFEB33">
    <w:name w:val="FF3058B157304112B52FCB50BB3CFEB33"/>
    <w:rsid w:val="00BF053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616B15DD384B6783A66381BCCF1327">
    <w:name w:val="1B616B15DD384B6783A66381BCCF1327"/>
    <w:rsid w:val="00C321FD"/>
  </w:style>
  <w:style w:type="paragraph" w:customStyle="1" w:styleId="AEEF149211DC48EABB4D8974CCAD56EF5">
    <w:name w:val="AEEF149211DC48EABB4D8974CCAD56EF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5">
    <w:name w:val="8994F2D721D5414884CEFE74E75D058F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5">
    <w:name w:val="3850E5FC270845D28900BAA6A1CCAB0E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5">
    <w:name w:val="D2A0B83DAEC34BE99CD5E4F610E18BCB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5">
    <w:name w:val="D17521580C564C34864C7288A8D16DDD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4">
    <w:name w:val="C7FB6380D5694E83A8F32BEB8BF1A8864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616B15DD384B6783A66381BCCF13271">
    <w:name w:val="1B616B15DD384B6783A66381BCCF13271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BF5A2A0A7B4038AC234E195E9403B75">
    <w:name w:val="49BF5A2A0A7B4038AC234E195E9403B7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5">
    <w:name w:val="D22FF9396C984BD3A904A7FE51671555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5">
    <w:name w:val="7E43411083E841F79A6A74EFB718602C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5">
    <w:name w:val="2AED4DE2EAD340C7BB3CD0820B86BC89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5">
    <w:name w:val="77FE794955334F4287207B79DD651872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5">
    <w:name w:val="E70694D74FB8496EAD2EA3C823279990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4">
    <w:name w:val="A8D78F1C2BC54D6798E15601D956AC304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4">
    <w:name w:val="AE8AAA67FF0B4075B819022B26B0887B4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91B58FFEC400F8E598401413BB87F">
    <w:name w:val="FC691B58FFEC400F8E598401413BB87F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011B91774C419BA57733D867C89E09">
    <w:name w:val="54011B91774C419BA57733D867C89E09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A09F75B7844818854CC81634D6FDCE">
    <w:name w:val="66A09F75B7844818854CC81634D6FDCE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049DA23C0547C6ACD61A34C178D934">
    <w:name w:val="FE049DA23C0547C6ACD61A34C178D934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E7AF25DFAD64E28BF5501C3AF9DC9F5">
    <w:name w:val="0E7AF25DFAD64E28BF5501C3AF9DC9F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D6B1D8E58A4D1ABDBEE5694134B15B">
    <w:name w:val="DAD6B1D8E58A4D1ABDBEE5694134B15B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4666081F9534EF983F20497FA42805F">
    <w:name w:val="14666081F9534EF983F20497FA42805F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84EE0A46F4C40C381596E1BCCE9395A">
    <w:name w:val="D84EE0A46F4C40C381596E1BCCE9395A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61FE85BCF994C68AD4A2736C9EE0BBA">
    <w:name w:val="361FE85BCF994C68AD4A2736C9EE0BBA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C8BC6B20586453EBCA21AD14E755121">
    <w:name w:val="2C8BC6B20586453EBCA21AD14E755121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283FC6D5454C488D6B4FFF398DF405">
    <w:name w:val="03283FC6D5454C488D6B4FFF398DF405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D891A6F72864A3889DBC15351FD14BD">
    <w:name w:val="8D891A6F72864A3889DBC15351FD14BD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C1D78A7155466891C9A3151689C6D6">
    <w:name w:val="86C1D78A7155466891C9A3151689C6D6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E6274F3D584D14BFD1DCD8FAD52B7F">
    <w:name w:val="6FE6274F3D584D14BFD1DCD8FAD52B7F"/>
    <w:rsid w:val="00C321F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EF149211DC48EABB4D8974CCAD56EF6">
    <w:name w:val="AEEF149211DC48EABB4D8974CCAD56EF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6">
    <w:name w:val="8994F2D721D5414884CEFE74E75D058F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6">
    <w:name w:val="3850E5FC270845D28900BAA6A1CCAB0E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6">
    <w:name w:val="D2A0B83DAEC34BE99CD5E4F610E18BCB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6">
    <w:name w:val="D17521580C564C34864C7288A8D16DDD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5">
    <w:name w:val="C7FB6380D5694E83A8F32BEB8BF1A8865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35C4D917AA44439E2FDA0E2D26A49A">
    <w:name w:val="3F35C4D917AA44439E2FDA0E2D26A49A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BF5A2A0A7B4038AC234E195E9403B76">
    <w:name w:val="49BF5A2A0A7B4038AC234E195E9403B7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6">
    <w:name w:val="D22FF9396C984BD3A904A7FE51671555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6">
    <w:name w:val="7E43411083E841F79A6A74EFB718602C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6">
    <w:name w:val="2AED4DE2EAD340C7BB3CD0820B86BC89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6">
    <w:name w:val="77FE794955334F4287207B79DD651872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6">
    <w:name w:val="E70694D74FB8496EAD2EA3C823279990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5">
    <w:name w:val="A8D78F1C2BC54D6798E15601D956AC305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5">
    <w:name w:val="AE8AAA67FF0B4075B819022B26B0887B5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91B58FFEC400F8E598401413BB87F1">
    <w:name w:val="FC691B58FFEC400F8E598401413BB87F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011B91774C419BA57733D867C89E091">
    <w:name w:val="54011B91774C419BA57733D867C89E09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A09F75B7844818854CC81634D6FDCE1">
    <w:name w:val="66A09F75B7844818854CC81634D6FDCE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049DA23C0547C6ACD61A34C178D9341">
    <w:name w:val="FE049DA23C0547C6ACD61A34C178D934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E7AF25DFAD64E28BF5501C3AF9DC9F51">
    <w:name w:val="0E7AF25DFAD64E28BF5501C3AF9DC9F5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D6B1D8E58A4D1ABDBEE5694134B15B1">
    <w:name w:val="DAD6B1D8E58A4D1ABDBEE5694134B15B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6578CFDFED541F39B1E7342D10AD18B">
    <w:name w:val="46578CFDFED541F39B1E7342D10AD18B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2C55CF3006D4F1287D0194DC7F23444">
    <w:name w:val="72C55CF3006D4F1287D0194DC7F23444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A93930261D4A04BC6B7FC8BD9611F6">
    <w:name w:val="7EA93930261D4A04BC6B7FC8BD9611F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1BD2AB988B24B09998BE4227E83EE44">
    <w:name w:val="F1BD2AB988B24B09998BE4227E83EE44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FB8BAA19E949819B13785B04D30269">
    <w:name w:val="6AFB8BAA19E949819B13785B04D30269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E575FAD6DA4DA482A9D8FD3D85C4C8">
    <w:name w:val="02E575FAD6DA4DA482A9D8FD3D85C4C8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B7B0B81FA040D8B7CFA34CAAADDDF5">
    <w:name w:val="62B7B0B81FA040D8B7CFA34CAAADDDF5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A4726E98747389AA0D5978B045315">
    <w:name w:val="67AA4726E98747389AA0D5978B045315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EF149211DC48EABB4D8974CCAD56EF7">
    <w:name w:val="AEEF149211DC48EABB4D8974CCAD56EF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7">
    <w:name w:val="8994F2D721D5414884CEFE74E75D058F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7">
    <w:name w:val="3850E5FC270845D28900BAA6A1CCAB0E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7">
    <w:name w:val="D2A0B83DAEC34BE99CD5E4F610E18BCB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7">
    <w:name w:val="D17521580C564C34864C7288A8D16DDD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6">
    <w:name w:val="C7FB6380D5694E83A8F32BEB8BF1A886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35C4D917AA44439E2FDA0E2D26A49A1">
    <w:name w:val="3F35C4D917AA44439E2FDA0E2D26A49A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F6E88355274CDBB311CFCCA84663DD">
    <w:name w:val="FBF6E88355274CDBB311CFCCA84663DD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BF5A2A0A7B4038AC234E195E9403B77">
    <w:name w:val="49BF5A2A0A7B4038AC234E195E9403B7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7">
    <w:name w:val="D22FF9396C984BD3A904A7FE51671555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7">
    <w:name w:val="7E43411083E841F79A6A74EFB718602C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7">
    <w:name w:val="2AED4DE2EAD340C7BB3CD0820B86BC89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7">
    <w:name w:val="77FE794955334F4287207B79DD651872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7">
    <w:name w:val="E70694D74FB8496EAD2EA3C8232799907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6">
    <w:name w:val="A8D78F1C2BC54D6798E15601D956AC30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6">
    <w:name w:val="AE8AAA67FF0B4075B819022B26B0887B6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91B58FFEC400F8E598401413BB87F2">
    <w:name w:val="FC691B58FFEC400F8E598401413BB87F2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011B91774C419BA57733D867C89E092">
    <w:name w:val="54011B91774C419BA57733D867C89E092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A09F75B7844818854CC81634D6FDCE2">
    <w:name w:val="66A09F75B7844818854CC81634D6FDCE2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049DA23C0547C6ACD61A34C178D9342">
    <w:name w:val="FE049DA23C0547C6ACD61A34C178D9342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E7AF25DFAD64E28BF5501C3AF9DC9F52">
    <w:name w:val="0E7AF25DFAD64E28BF5501C3AF9DC9F52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D6B1D8E58A4D1ABDBEE5694134B15B2">
    <w:name w:val="DAD6B1D8E58A4D1ABDBEE5694134B15B2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6578CFDFED541F39B1E7342D10AD18B1">
    <w:name w:val="46578CFDFED541F39B1E7342D10AD18B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2C55CF3006D4F1287D0194DC7F234441">
    <w:name w:val="72C55CF3006D4F1287D0194DC7F23444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A93930261D4A04BC6B7FC8BD9611F61">
    <w:name w:val="7EA93930261D4A04BC6B7FC8BD9611F6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1BD2AB988B24B09998BE4227E83EE441">
    <w:name w:val="F1BD2AB988B24B09998BE4227E83EE44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FB8BAA19E949819B13785B04D302691">
    <w:name w:val="6AFB8BAA19E949819B13785B04D30269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E575FAD6DA4DA482A9D8FD3D85C4C81">
    <w:name w:val="02E575FAD6DA4DA482A9D8FD3D85C4C8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B7B0B81FA040D8B7CFA34CAAADDDF51">
    <w:name w:val="62B7B0B81FA040D8B7CFA34CAAADDDF5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A4726E98747389AA0D5978B0453151">
    <w:name w:val="67AA4726E98747389AA0D5978B0453151"/>
    <w:rsid w:val="005D7F08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AEE81147104135A17EE4DFFDCFCEC0">
    <w:name w:val="12AEE81147104135A17EE4DFFDCFCEC0"/>
    <w:rsid w:val="005D7F08"/>
  </w:style>
  <w:style w:type="paragraph" w:customStyle="1" w:styleId="B9894477D575460F8767A933CF64A57C">
    <w:name w:val="B9894477D575460F8767A933CF64A57C"/>
    <w:rsid w:val="005D7F08"/>
  </w:style>
  <w:style w:type="paragraph" w:customStyle="1" w:styleId="6478B776B19548819877C54155389854">
    <w:name w:val="6478B776B19548819877C54155389854"/>
    <w:rsid w:val="005D7F08"/>
  </w:style>
  <w:style w:type="paragraph" w:customStyle="1" w:styleId="27FD499F77B445AEA1BE5CF702E8E63E">
    <w:name w:val="27FD499F77B445AEA1BE5CF702E8E63E"/>
    <w:rsid w:val="005D7F08"/>
  </w:style>
  <w:style w:type="paragraph" w:customStyle="1" w:styleId="AEEF149211DC48EABB4D8974CCAD56EF8">
    <w:name w:val="AEEF149211DC48EABB4D8974CCAD56EF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8">
    <w:name w:val="8994F2D721D5414884CEFE74E75D058F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8">
    <w:name w:val="3850E5FC270845D28900BAA6A1CCAB0E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8">
    <w:name w:val="D2A0B83DAEC34BE99CD5E4F610E18BCB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8">
    <w:name w:val="D17521580C564C34864C7288A8D16DDD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7">
    <w:name w:val="C7FB6380D5694E83A8F32BEB8BF1A8867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35C4D917AA44439E2FDA0E2D26A49A2">
    <w:name w:val="3F35C4D917AA44439E2FDA0E2D26A49A2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F0E2223CA224D8DB63A6BE6B7B2E6FE">
    <w:name w:val="BF0E2223CA224D8DB63A6BE6B7B2E6FE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478B776B19548819877C541553898541">
    <w:name w:val="6478B776B19548819877C541553898541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FD499F77B445AEA1BE5CF702E8E63E1">
    <w:name w:val="27FD499F77B445AEA1BE5CF702E8E63E1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8">
    <w:name w:val="D22FF9396C984BD3A904A7FE51671555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8">
    <w:name w:val="7E43411083E841F79A6A74EFB718602C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8">
    <w:name w:val="2AED4DE2EAD340C7BB3CD0820B86BC89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8">
    <w:name w:val="77FE794955334F4287207B79DD651872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8">
    <w:name w:val="E70694D74FB8496EAD2EA3C823279990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7">
    <w:name w:val="A8D78F1C2BC54D6798E15601D956AC307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7">
    <w:name w:val="AE8AAA67FF0B4075B819022B26B0887B7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91B58FFEC400F8E598401413BB87F3">
    <w:name w:val="FC691B58FFEC400F8E598401413BB87F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011B91774C419BA57733D867C89E093">
    <w:name w:val="54011B91774C419BA57733D867C89E09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A09F75B7844818854CC81634D6FDCE3">
    <w:name w:val="66A09F75B7844818854CC81634D6FDCE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049DA23C0547C6ACD61A34C178D9343">
    <w:name w:val="FE049DA23C0547C6ACD61A34C178D934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E7AF25DFAD64E28BF5501C3AF9DC9F53">
    <w:name w:val="0E7AF25DFAD64E28BF5501C3AF9DC9F5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D6B1D8E58A4D1ABDBEE5694134B15B3">
    <w:name w:val="DAD6B1D8E58A4D1ABDBEE5694134B15B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6578CFDFED541F39B1E7342D10AD18B2">
    <w:name w:val="46578CFDFED541F39B1E7342D10AD18B2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2C55CF3006D4F1287D0194DC7F234442">
    <w:name w:val="72C55CF3006D4F1287D0194DC7F234442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A93930261D4A04BC6B7FC8BD9611F62">
    <w:name w:val="7EA93930261D4A04BC6B7FC8BD9611F62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1BD2AB988B24B09998BE4227E83EE442">
    <w:name w:val="F1BD2AB988B24B09998BE4227E83EE442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CA3307A96DB4633A2D9CC580159382E">
    <w:name w:val="2CA3307A96DB4633A2D9CC580159382E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962E84412B440598C008A514C5F0C6">
    <w:name w:val="30962E84412B440598C008A514C5F0C6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80FEFF29A8459FBCC18ED037D35EA4">
    <w:name w:val="5080FEFF29A8459FBCC18ED037D35EA4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8A87FA598FF435D848123E48E681C0F">
    <w:name w:val="48A87FA598FF435D848123E48E681C0F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EF149211DC48EABB4D8974CCAD56EF9">
    <w:name w:val="AEEF149211DC48EABB4D8974CCAD56EF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94F2D721D5414884CEFE74E75D058F9">
    <w:name w:val="8994F2D721D5414884CEFE74E75D058F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50E5FC270845D28900BAA6A1CCAB0E9">
    <w:name w:val="3850E5FC270845D28900BAA6A1CCAB0E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0B83DAEC34BE99CD5E4F610E18BCB9">
    <w:name w:val="D2A0B83DAEC34BE99CD5E4F610E18BCB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17521580C564C34864C7288A8D16DDD9">
    <w:name w:val="D17521580C564C34864C7288A8D16DDD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FB6380D5694E83A8F32BEB8BF1A8868">
    <w:name w:val="C7FB6380D5694E83A8F32BEB8BF1A886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35C4D917AA44439E2FDA0E2D26A49A3">
    <w:name w:val="3F35C4D917AA44439E2FDA0E2D26A49A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F0E2223CA224D8DB63A6BE6B7B2E6FE1">
    <w:name w:val="BF0E2223CA224D8DB63A6BE6B7B2E6FE1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478B776B19548819877C541553898542">
    <w:name w:val="6478B776B19548819877C541553898542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F9476B9FE394AD7A7E46D44F2EAF02D">
    <w:name w:val="5F9476B9FE394AD7A7E46D44F2EAF02D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2FF9396C984BD3A904A7FE516715559">
    <w:name w:val="D22FF9396C984BD3A904A7FE51671555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3411083E841F79A6A74EFB718602C9">
    <w:name w:val="7E43411083E841F79A6A74EFB718602C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ED4DE2EAD340C7BB3CD0820B86BC899">
    <w:name w:val="2AED4DE2EAD340C7BB3CD0820B86BC89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FE794955334F4287207B79DD6518729">
    <w:name w:val="77FE794955334F4287207B79DD651872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0694D74FB8496EAD2EA3C8232799909">
    <w:name w:val="E70694D74FB8496EAD2EA3C8232799909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78F1C2BC54D6798E15601D956AC308">
    <w:name w:val="A8D78F1C2BC54D6798E15601D956AC30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8AAA67FF0B4075B819022B26B0887B8">
    <w:name w:val="AE8AAA67FF0B4075B819022B26B0887B8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91B58FFEC400F8E598401413BB87F4">
    <w:name w:val="FC691B58FFEC400F8E598401413BB87F4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011B91774C419BA57733D867C89E094">
    <w:name w:val="54011B91774C419BA57733D867C89E094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A09F75B7844818854CC81634D6FDCE4">
    <w:name w:val="66A09F75B7844818854CC81634D6FDCE4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049DA23C0547C6ACD61A34C178D9344">
    <w:name w:val="FE049DA23C0547C6ACD61A34C178D9344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E7AF25DFAD64E28BF5501C3AF9DC9F54">
    <w:name w:val="0E7AF25DFAD64E28BF5501C3AF9DC9F54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D6B1D8E58A4D1ABDBEE5694134B15B4">
    <w:name w:val="DAD6B1D8E58A4D1ABDBEE5694134B15B4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6578CFDFED541F39B1E7342D10AD18B3">
    <w:name w:val="46578CFDFED541F39B1E7342D10AD18B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2C55CF3006D4F1287D0194DC7F234443">
    <w:name w:val="72C55CF3006D4F1287D0194DC7F23444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A93930261D4A04BC6B7FC8BD9611F63">
    <w:name w:val="7EA93930261D4A04BC6B7FC8BD9611F6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1BD2AB988B24B09998BE4227E83EE443">
    <w:name w:val="F1BD2AB988B24B09998BE4227E83EE443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CA3307A96DB4633A2D9CC580159382E1">
    <w:name w:val="2CA3307A96DB4633A2D9CC580159382E1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962E84412B440598C008A514C5F0C61">
    <w:name w:val="30962E84412B440598C008A514C5F0C61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80FEFF29A8459FBCC18ED037D35EA41">
    <w:name w:val="5080FEFF29A8459FBCC18ED037D35EA41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8A87FA598FF435D848123E48E681C0F1">
    <w:name w:val="48A87FA598FF435D848123E48E681C0F1"/>
    <w:rsid w:val="00541C6D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11BC7A669640A8A536D4343DC497" ma:contentTypeVersion="13" ma:contentTypeDescription="Create a new document." ma:contentTypeScope="" ma:versionID="007e26880b2148e6d7a6f77c77f26ca3">
  <xsd:schema xmlns:xsd="http://www.w3.org/2001/XMLSchema" xmlns:xs="http://www.w3.org/2001/XMLSchema" xmlns:p="http://schemas.microsoft.com/office/2006/metadata/properties" xmlns:ns3="08c41546-4f34-4c2f-acfc-031e6f548630" xmlns:ns4="365c1b47-8f2d-47b0-8558-99ec22cf08bc" targetNamespace="http://schemas.microsoft.com/office/2006/metadata/properties" ma:root="true" ma:fieldsID="4356c7f5a32c546cadcb452e86240600" ns3:_="" ns4:_="">
    <xsd:import namespace="08c41546-4f34-4c2f-acfc-031e6f548630"/>
    <xsd:import namespace="365c1b47-8f2d-47b0-8558-99ec22cf0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546-4f34-4c2f-acfc-031e6f54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1b47-8f2d-47b0-8558-99ec22cf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564F7-F4B8-429F-9CDB-4872DE1A05A3}">
  <ds:schemaRefs>
    <ds:schemaRef ds:uri="http://purl.org/dc/dcmitype/"/>
    <ds:schemaRef ds:uri="http://schemas.microsoft.com/office/infopath/2007/PartnerControls"/>
    <ds:schemaRef ds:uri="365c1b47-8f2d-47b0-8558-99ec22cf08bc"/>
    <ds:schemaRef ds:uri="http://purl.org/dc/elements/1.1/"/>
    <ds:schemaRef ds:uri="http://schemas.microsoft.com/office/2006/metadata/properties"/>
    <ds:schemaRef ds:uri="http://schemas.microsoft.com/office/2006/documentManagement/types"/>
    <ds:schemaRef ds:uri="08c41546-4f34-4c2f-acfc-031e6f54863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D0C4CB-DBAD-4B55-9865-7563589E3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546-4f34-4c2f-acfc-031e6f548630"/>
    <ds:schemaRef ds:uri="365c1b47-8f2d-47b0-8558-99ec22cf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05B3A-9FD8-4C61-A427-30CC1C51A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MB002 Form - Christian Courses Program (v2017).dotx</Template>
  <TotalTime>0</TotalTime>
  <Pages>1</Pages>
  <Words>306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Bank of Nova Scotia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Tsang, Karen</dc:creator>
  <cp:lastModifiedBy>Tsang, Karen</cp:lastModifiedBy>
  <cp:revision>2</cp:revision>
  <cp:lastPrinted>2003-12-10T17:40:00Z</cp:lastPrinted>
  <dcterms:created xsi:type="dcterms:W3CDTF">2020-10-28T22:47:00Z</dcterms:created>
  <dcterms:modified xsi:type="dcterms:W3CDTF">2020-10-28T22:47:00Z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0x010100073311BC7A669640A8A536D4343DC497</vt:lpwstr>
  </property>
</Properties>
</file>